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7" w:rsidRDefault="001B4D66" w:rsidP="002931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-274955</wp:posOffset>
                </wp:positionV>
                <wp:extent cx="6076950" cy="4953000"/>
                <wp:effectExtent l="0" t="0" r="0" b="0"/>
                <wp:wrapTight wrapText="bothSides">
                  <wp:wrapPolygon edited="0">
                    <wp:start x="135" y="249"/>
                    <wp:lineTo x="135" y="21351"/>
                    <wp:lineTo x="21397" y="21351"/>
                    <wp:lineTo x="21397" y="249"/>
                    <wp:lineTo x="135" y="249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67FE" w:rsidRDefault="00F267F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pt;margin-top:-21.65pt;width:478.5pt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" filled="f" stroked="f">
                <v:textbox inset=",7.2pt,,7.2pt">
                  <w:txbxContent>
                    <w:p w:rsidR="00F267FE" w:rsidRDefault="00F267F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-503555</wp:posOffset>
                </wp:positionV>
                <wp:extent cx="8900160" cy="67310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160" cy="673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CA" w:rsidRDefault="00F267FE" w:rsidP="00F267FE">
                            <w:pPr>
                              <w:jc w:val="left"/>
                            </w:pPr>
                            <w:r w:rsidRPr="00F267F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717280" cy="499666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PCloudSupergraphicComp_d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7280" cy="4996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7.25pt;margin-top:-39.65pt;width:700.8pt;height:53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" fillcolor="#00b0f0" stroked="f">
                <v:textbox>
                  <w:txbxContent>
                    <w:p w:rsidR="004C3FCA" w:rsidRDefault="00F267FE" w:rsidP="00F267FE">
                      <w:pPr>
                        <w:jc w:val="left"/>
                      </w:pPr>
                      <w:r w:rsidRPr="00F267F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717280" cy="499666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PCloudSupergraphicComp_d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7280" cy="4996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93107" w:rsidRDefault="00631619" w:rsidP="00293107">
      <w:pPr>
        <w:jc w:val="right"/>
      </w:pPr>
    </w:p>
    <w:p w:rsidR="00D02F45" w:rsidRDefault="00631619">
      <w:pPr>
        <w:spacing w:after="200"/>
        <w:jc w:val="left"/>
      </w:pPr>
    </w:p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Default="00631619" w:rsidP="00D02F45"/>
    <w:p w:rsidR="005E6AC2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1B4D66" w:rsidP="00D02F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72390</wp:posOffset>
                </wp:positionV>
                <wp:extent cx="4533900" cy="1006475"/>
                <wp:effectExtent l="0" t="0" r="0" b="317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107" w:rsidRPr="000B64DB" w:rsidRDefault="00C51B10" w:rsidP="00C51B10">
                            <w:pPr>
                              <w:spacing w:after="60"/>
                              <w:jc w:val="lef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Compensation Cycle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Preperation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Cheat Sheet</w:t>
                            </w:r>
                          </w:p>
                          <w:p w:rsidR="000B64DB" w:rsidRPr="00E97DBD" w:rsidRDefault="00116268" w:rsidP="00293107">
                            <w:pPr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  <w:t>ORGANIZ</w:t>
                            </w:r>
                            <w:r w:rsidR="009B29AA" w:rsidRPr="000B64DB"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  <w:t>ATION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16.5pt;margin-top:5.7pt;width:357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62tgIAALk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" filled="f" stroked="f">
                <v:textbox>
                  <w:txbxContent>
                    <w:p w:rsidR="00293107" w:rsidRPr="000B64DB" w:rsidRDefault="00C51B10" w:rsidP="00C51B10">
                      <w:pPr>
                        <w:spacing w:after="60"/>
                        <w:jc w:val="lef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Compensation Cycle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Preperation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Cheat Sheet</w:t>
                      </w:r>
                    </w:p>
                    <w:p w:rsidR="000B64DB" w:rsidRPr="00E97DBD" w:rsidRDefault="00116268" w:rsidP="00293107">
                      <w:pPr>
                        <w:rPr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8"/>
                        </w:rPr>
                        <w:t>ORGANIZ</w:t>
                      </w:r>
                      <w:r w:rsidR="009B29AA" w:rsidRPr="000B64DB">
                        <w:rPr>
                          <w:color w:val="FFFFFF" w:themeColor="background1"/>
                          <w:sz w:val="40"/>
                          <w:szCs w:val="48"/>
                        </w:rPr>
                        <w:t>ATION NAME</w:t>
                      </w:r>
                    </w:p>
                  </w:txbxContent>
                </v:textbox>
              </v:rect>
            </w:pict>
          </mc:Fallback>
        </mc:AlternateContent>
      </w:r>
    </w:p>
    <w:p w:rsidR="00D02F45" w:rsidRPr="00D02F45" w:rsidRDefault="00631619" w:rsidP="00D02F45"/>
    <w:p w:rsidR="00D02F45" w:rsidRDefault="00631619" w:rsidP="00D02F45"/>
    <w:p w:rsidR="005E6AC2" w:rsidRDefault="00631619" w:rsidP="00D02F45"/>
    <w:p w:rsidR="005E6AC2" w:rsidRDefault="00631619" w:rsidP="00D02F45"/>
    <w:p w:rsidR="005E6AC2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1B4D66" w:rsidP="00D02F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38735</wp:posOffset>
                </wp:positionV>
                <wp:extent cx="4533900" cy="1206500"/>
                <wp:effectExtent l="0" t="0" r="0" b="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BD" w:rsidRPr="00E97DBD" w:rsidRDefault="00C51B10" w:rsidP="00E97DB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9C6C46">
                              <w:rPr>
                                <w:b/>
                                <w:lang w:val="en-US"/>
                              </w:rPr>
                              <w:t>/1/201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  <w:p w:rsidR="00E97DBD" w:rsidRPr="00E97DBD" w:rsidRDefault="00631619" w:rsidP="00E97DB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97DBD" w:rsidRPr="00E97DBD" w:rsidRDefault="006D24C1" w:rsidP="00E97D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Customer Success</w:t>
                            </w:r>
                          </w:p>
                          <w:p w:rsidR="006D24C1" w:rsidRPr="006D24C1" w:rsidRDefault="00631619" w:rsidP="006D24C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hyperlink r:id="rId14" w:history="1">
                              <w:r w:rsidR="006D24C1" w:rsidRPr="006D24C1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Compensation Quick Answers</w:t>
                              </w:r>
                            </w:hyperlink>
                            <w:r w:rsidR="006D24C1" w:rsidRPr="006D24C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E97DBD" w:rsidRPr="006D24C1" w:rsidRDefault="006D24C1" w:rsidP="006D24C1">
                            <w:pPr>
                              <w:rPr>
                                <w:lang w:val="en-US"/>
                              </w:rPr>
                            </w:pPr>
                            <w:r w:rsidRPr="006D24C1">
                              <w:rPr>
                                <w:lang w:val="en-US"/>
                              </w:rPr>
                              <w:t>Monitored by Customer Support for simple how to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9.75pt;margin-top:3.05pt;width:357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" filled="f" stroked="f">
                <v:textbox>
                  <w:txbxContent>
                    <w:p w:rsidR="00E97DBD" w:rsidRPr="00E97DBD" w:rsidRDefault="00C51B10" w:rsidP="00E97DB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  <w:r w:rsidR="009C6C46">
                        <w:rPr>
                          <w:b/>
                          <w:lang w:val="en-US"/>
                        </w:rPr>
                        <w:t>/1/201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  <w:p w:rsidR="00E97DBD" w:rsidRPr="00E97DBD" w:rsidRDefault="00831DA1" w:rsidP="00E97DBD">
                      <w:pPr>
                        <w:rPr>
                          <w:lang w:val="en-US"/>
                        </w:rPr>
                      </w:pPr>
                    </w:p>
                    <w:p w:rsidR="00E97DBD" w:rsidRPr="00E97DBD" w:rsidRDefault="006D24C1" w:rsidP="00E97D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Customer Success</w:t>
                      </w:r>
                    </w:p>
                    <w:p w:rsidR="006D24C1" w:rsidRPr="006D24C1" w:rsidRDefault="00831DA1" w:rsidP="006D24C1">
                      <w:pPr>
                        <w:rPr>
                          <w:b/>
                          <w:lang w:val="en-US"/>
                        </w:rPr>
                      </w:pPr>
                      <w:hyperlink r:id="rId15" w:history="1">
                        <w:r w:rsidR="006D24C1" w:rsidRPr="006D24C1">
                          <w:rPr>
                            <w:rStyle w:val="Hyperlink"/>
                            <w:b/>
                            <w:lang w:val="en-US"/>
                          </w:rPr>
                          <w:t>Compensation Quick Answers</w:t>
                        </w:r>
                      </w:hyperlink>
                      <w:r w:rsidR="006D24C1" w:rsidRPr="006D24C1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E97DBD" w:rsidRPr="006D24C1" w:rsidRDefault="006D24C1" w:rsidP="006D24C1">
                      <w:pPr>
                        <w:rPr>
                          <w:lang w:val="en-US"/>
                        </w:rPr>
                      </w:pPr>
                      <w:r w:rsidRPr="006D24C1">
                        <w:rPr>
                          <w:lang w:val="en-US"/>
                        </w:rPr>
                        <w:t>Monitored by Customer Support for simple how to questions</w:t>
                      </w:r>
                    </w:p>
                  </w:txbxContent>
                </v:textbox>
              </v:rect>
            </w:pict>
          </mc:Fallback>
        </mc:AlternateContent>
      </w:r>
    </w:p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D02F45" w:rsidRPr="00D02F45" w:rsidRDefault="00631619" w:rsidP="00D02F45"/>
    <w:p w:rsidR="00293107" w:rsidRDefault="00631619" w:rsidP="00667DCD"/>
    <w:p w:rsidR="004F1C75" w:rsidRPr="00010668" w:rsidRDefault="00010668" w:rsidP="004F1C75">
      <w:pPr>
        <w:rPr>
          <w:b/>
          <w:sz w:val="28"/>
        </w:rPr>
      </w:pPr>
      <w:r w:rsidRPr="00010668">
        <w:rPr>
          <w:b/>
          <w:sz w:val="28"/>
        </w:rPr>
        <w:lastRenderedPageBreak/>
        <w:t>Full Refer</w:t>
      </w:r>
      <w:r w:rsidR="00A81A76">
        <w:rPr>
          <w:b/>
          <w:sz w:val="28"/>
        </w:rPr>
        <w:t>e</w:t>
      </w:r>
      <w:r w:rsidRPr="00010668">
        <w:rPr>
          <w:b/>
          <w:sz w:val="28"/>
        </w:rPr>
        <w:t>nce Guides Available Online</w:t>
      </w:r>
      <w:r>
        <w:rPr>
          <w:b/>
          <w:sz w:val="28"/>
        </w:rPr>
        <w:t xml:space="preserve"> at</w:t>
      </w:r>
      <w:r w:rsidRPr="00010668">
        <w:rPr>
          <w:b/>
          <w:sz w:val="28"/>
        </w:rPr>
        <w:t xml:space="preserve">: </w:t>
      </w:r>
      <w:hyperlink r:id="rId16" w:history="1">
        <w:r>
          <w:rPr>
            <w:rStyle w:val="Hyperlink"/>
            <w:b/>
            <w:sz w:val="28"/>
          </w:rPr>
          <w:t>Admin R</w:t>
        </w:r>
        <w:r w:rsidR="004F1C75" w:rsidRPr="00010668">
          <w:rPr>
            <w:rStyle w:val="Hyperlink"/>
            <w:b/>
            <w:sz w:val="28"/>
          </w:rPr>
          <w:t>eference Guide</w:t>
        </w:r>
      </w:hyperlink>
      <w:r>
        <w:rPr>
          <w:rStyle w:val="Hyperlink"/>
          <w:b/>
          <w:sz w:val="28"/>
        </w:rPr>
        <w:t>s</w:t>
      </w:r>
    </w:p>
    <w:p w:rsidR="00B92B5A" w:rsidRDefault="00B92B5A" w:rsidP="00904CDA">
      <w:pPr>
        <w:pStyle w:val="ListParagraph"/>
        <w:numPr>
          <w:ilvl w:val="0"/>
          <w:numId w:val="6"/>
        </w:numPr>
      </w:pPr>
      <w:r>
        <w:t xml:space="preserve">Create an </w:t>
      </w:r>
      <w:hyperlink r:id="rId17" w:history="1">
        <w:r w:rsidRPr="00B92B5A">
          <w:rPr>
            <w:rStyle w:val="Hyperlink"/>
          </w:rPr>
          <w:t>overall project timeline</w:t>
        </w:r>
      </w:hyperlink>
      <w:r>
        <w:t xml:space="preserve"> that meets your companies go-live</w:t>
      </w:r>
    </w:p>
    <w:p w:rsidR="00904CDA" w:rsidRDefault="00904CDA" w:rsidP="00904CDA">
      <w:pPr>
        <w:pStyle w:val="ListParagraph"/>
        <w:numPr>
          <w:ilvl w:val="0"/>
          <w:numId w:val="6"/>
        </w:numPr>
      </w:pPr>
      <w:r>
        <w:t>Create/</w:t>
      </w:r>
      <w:hyperlink r:id="rId18" w:history="1">
        <w:r w:rsidRPr="00646FD1">
          <w:rPr>
            <w:rStyle w:val="Hyperlink"/>
          </w:rPr>
          <w:t>copy new template</w:t>
        </w:r>
      </w:hyperlink>
    </w:p>
    <w:p w:rsidR="00904CDA" w:rsidRDefault="00904CDA" w:rsidP="00904CDA">
      <w:pPr>
        <w:pStyle w:val="ListParagraph"/>
        <w:numPr>
          <w:ilvl w:val="0"/>
          <w:numId w:val="6"/>
        </w:numPr>
      </w:pPr>
      <w:r>
        <w:t xml:space="preserve">Create </w:t>
      </w:r>
      <w:hyperlink r:id="rId19" w:history="1">
        <w:r w:rsidRPr="001A220B">
          <w:rPr>
            <w:rStyle w:val="Hyperlink"/>
          </w:rPr>
          <w:t>New Currency Conversion Table</w:t>
        </w:r>
      </w:hyperlink>
      <w:r>
        <w:t xml:space="preserve"> &amp; link to your new template</w:t>
      </w:r>
    </w:p>
    <w:p w:rsidR="00904CDA" w:rsidRDefault="00904CDA" w:rsidP="00904CDA">
      <w:pPr>
        <w:pStyle w:val="ListParagraph"/>
        <w:numPr>
          <w:ilvl w:val="0"/>
          <w:numId w:val="6"/>
        </w:numPr>
      </w:pPr>
      <w:r>
        <w:t xml:space="preserve">Create </w:t>
      </w:r>
      <w:hyperlink r:id="rId20" w:history="1">
        <w:r w:rsidRPr="001A220B">
          <w:rPr>
            <w:rStyle w:val="Hyperlink"/>
          </w:rPr>
          <w:t>New Pay Matrix</w:t>
        </w:r>
      </w:hyperlink>
      <w:r>
        <w:t xml:space="preserve"> &amp; link to your new template</w:t>
      </w:r>
    </w:p>
    <w:p w:rsidR="00904CDA" w:rsidRDefault="00904CDA" w:rsidP="00904CDA">
      <w:pPr>
        <w:pStyle w:val="ListParagraph"/>
        <w:numPr>
          <w:ilvl w:val="0"/>
          <w:numId w:val="6"/>
        </w:numPr>
      </w:pPr>
      <w:r>
        <w:t xml:space="preserve">Create </w:t>
      </w:r>
      <w:hyperlink r:id="rId21" w:history="1">
        <w:r w:rsidRPr="001A220B">
          <w:rPr>
            <w:rStyle w:val="Hyperlink"/>
          </w:rPr>
          <w:t>New Lookup tables</w:t>
        </w:r>
      </w:hyperlink>
      <w:r>
        <w:t xml:space="preserve"> (if configured) &amp; link </w:t>
      </w:r>
    </w:p>
    <w:p w:rsidR="00904CDA" w:rsidRDefault="00904CDA" w:rsidP="00904CDA">
      <w:pPr>
        <w:pStyle w:val="ListParagraph"/>
        <w:numPr>
          <w:ilvl w:val="1"/>
          <w:numId w:val="6"/>
        </w:numPr>
      </w:pPr>
      <w:r>
        <w:t>Update any ref</w:t>
      </w:r>
      <w:r w:rsidR="00C90092">
        <w:t>erences in template and formula</w:t>
      </w:r>
      <w:r>
        <w:t xml:space="preserve">s that reference the </w:t>
      </w:r>
      <w:proofErr w:type="spellStart"/>
      <w:r>
        <w:t>looup</w:t>
      </w:r>
      <w:proofErr w:type="spellEnd"/>
      <w:r>
        <w:t xml:space="preserve"> tables</w:t>
      </w:r>
    </w:p>
    <w:p w:rsidR="00A23099" w:rsidRDefault="00A23099" w:rsidP="00A23099">
      <w:pPr>
        <w:pStyle w:val="ListParagraph"/>
        <w:numPr>
          <w:ilvl w:val="0"/>
          <w:numId w:val="6"/>
        </w:numPr>
      </w:pPr>
      <w:r w:rsidRPr="009712C6">
        <w:rPr>
          <w:b/>
        </w:rPr>
        <w:t xml:space="preserve">Plan Setup &gt; </w:t>
      </w:r>
      <w:hyperlink r:id="rId22" w:history="1">
        <w:r w:rsidRPr="000F16AF">
          <w:rPr>
            <w:rStyle w:val="Hyperlink"/>
            <w:b/>
          </w:rPr>
          <w:t>Settings Screen</w:t>
        </w:r>
        <w:r w:rsidRPr="000F16AF">
          <w:rPr>
            <w:rStyle w:val="Hyperlink"/>
          </w:rPr>
          <w:t xml:space="preserve"> – Check common settings</w:t>
        </w:r>
      </w:hyperlink>
      <w:r>
        <w:t xml:space="preserve"> </w:t>
      </w:r>
    </w:p>
    <w:p w:rsidR="00A23099" w:rsidRPr="000F16AF" w:rsidRDefault="00A23099" w:rsidP="00A23099">
      <w:pPr>
        <w:pStyle w:val="ListParagraph"/>
        <w:numPr>
          <w:ilvl w:val="1"/>
          <w:numId w:val="6"/>
        </w:numPr>
        <w:rPr>
          <w:szCs w:val="22"/>
        </w:rPr>
      </w:pPr>
      <w:r w:rsidRPr="000F16AF">
        <w:rPr>
          <w:szCs w:val="22"/>
        </w:rPr>
        <w:t>Enable Guideline Optimization</w:t>
      </w:r>
    </w:p>
    <w:p w:rsidR="00A23099" w:rsidRPr="000F16AF" w:rsidRDefault="00A23099" w:rsidP="00A23099">
      <w:pPr>
        <w:pStyle w:val="ListParagraph"/>
        <w:numPr>
          <w:ilvl w:val="1"/>
          <w:numId w:val="6"/>
        </w:numPr>
        <w:rPr>
          <w:szCs w:val="22"/>
        </w:rPr>
      </w:pPr>
      <w:r w:rsidRPr="000F16AF">
        <w:rPr>
          <w:szCs w:val="22"/>
          <w:lang w:val="en-US"/>
        </w:rPr>
        <w:t>Select NEW Currency table</w:t>
      </w:r>
    </w:p>
    <w:p w:rsidR="00A23099" w:rsidRPr="001D301B" w:rsidRDefault="00A23099" w:rsidP="00A23099">
      <w:pPr>
        <w:pStyle w:val="ListParagraph"/>
        <w:numPr>
          <w:ilvl w:val="1"/>
          <w:numId w:val="6"/>
        </w:numPr>
        <w:rPr>
          <w:szCs w:val="22"/>
        </w:rPr>
      </w:pPr>
      <w:r w:rsidRPr="000F16AF">
        <w:rPr>
          <w:szCs w:val="22"/>
          <w:lang w:val="en-US"/>
        </w:rPr>
        <w:t>Select NEW Pay matrix</w:t>
      </w:r>
    </w:p>
    <w:p w:rsidR="001D301B" w:rsidRPr="000F16AF" w:rsidRDefault="001D301B" w:rsidP="00A23099">
      <w:pPr>
        <w:pStyle w:val="ListParagraph"/>
        <w:numPr>
          <w:ilvl w:val="1"/>
          <w:numId w:val="6"/>
        </w:numPr>
        <w:rPr>
          <w:szCs w:val="22"/>
        </w:rPr>
      </w:pPr>
      <w:r>
        <w:rPr>
          <w:szCs w:val="22"/>
          <w:lang w:val="en-US"/>
        </w:rPr>
        <w:t xml:space="preserve">If using </w:t>
      </w:r>
      <w:hyperlink r:id="rId23" w:history="1">
        <w:r w:rsidRPr="001D301B">
          <w:rPr>
            <w:rStyle w:val="Hyperlink"/>
            <w:szCs w:val="22"/>
            <w:lang w:val="en-US"/>
          </w:rPr>
          <w:t>proration adjust dates</w:t>
        </w:r>
      </w:hyperlink>
      <w:r>
        <w:rPr>
          <w:szCs w:val="22"/>
          <w:lang w:val="en-US"/>
        </w:rPr>
        <w:t xml:space="preserve"> for your fiscal year</w:t>
      </w:r>
    </w:p>
    <w:p w:rsidR="00C90092" w:rsidRDefault="009712C6" w:rsidP="009712C6">
      <w:pPr>
        <w:pStyle w:val="ListParagraph"/>
        <w:numPr>
          <w:ilvl w:val="0"/>
          <w:numId w:val="6"/>
        </w:numPr>
      </w:pPr>
      <w:r w:rsidRPr="009712C6">
        <w:rPr>
          <w:b/>
        </w:rPr>
        <w:t xml:space="preserve">Update </w:t>
      </w:r>
      <w:hyperlink r:id="rId24" w:history="1">
        <w:r w:rsidRPr="004C41E9">
          <w:rPr>
            <w:rStyle w:val="Hyperlink"/>
            <w:b/>
          </w:rPr>
          <w:t>Rating Sources</w:t>
        </w:r>
      </w:hyperlink>
      <w:r w:rsidRPr="009712C6">
        <w:rPr>
          <w:b/>
        </w:rPr>
        <w:t>:</w:t>
      </w:r>
      <w:r>
        <w:t xml:space="preserve"> Either</w:t>
      </w:r>
      <w:proofErr w:type="gramStart"/>
      <w:r w:rsidR="005D7436">
        <w:t>..</w:t>
      </w:r>
      <w:proofErr w:type="gramEnd"/>
      <w:r>
        <w:t xml:space="preserve"> </w:t>
      </w:r>
    </w:p>
    <w:p w:rsidR="00C90092" w:rsidRDefault="009712C6" w:rsidP="00C90092">
      <w:pPr>
        <w:pStyle w:val="ListParagraph"/>
        <w:numPr>
          <w:ilvl w:val="1"/>
          <w:numId w:val="6"/>
        </w:numPr>
      </w:pPr>
      <w:r>
        <w:t>link to new PM template</w:t>
      </w:r>
    </w:p>
    <w:p w:rsidR="009712C6" w:rsidRDefault="009712C6" w:rsidP="00C90092">
      <w:pPr>
        <w:pStyle w:val="ListParagraph"/>
        <w:numPr>
          <w:ilvl w:val="1"/>
          <w:numId w:val="6"/>
        </w:numPr>
      </w:pPr>
      <w:r>
        <w:t xml:space="preserve">or if using Import Key link </w:t>
      </w:r>
      <w:r w:rsidR="00C90092">
        <w:t>to new field and update rating scale</w:t>
      </w:r>
    </w:p>
    <w:p w:rsidR="00C90092" w:rsidRDefault="00C90092" w:rsidP="00C90092">
      <w:pPr>
        <w:pStyle w:val="ListParagraph"/>
        <w:numPr>
          <w:ilvl w:val="0"/>
          <w:numId w:val="6"/>
        </w:numPr>
      </w:pPr>
      <w:r>
        <w:t xml:space="preserve">Update/Create/ and Apply </w:t>
      </w:r>
      <w:hyperlink r:id="rId25" w:history="1">
        <w:r w:rsidRPr="00965EC9">
          <w:rPr>
            <w:rStyle w:val="Hyperlink"/>
            <w:b/>
          </w:rPr>
          <w:t>Eligibility Rules</w:t>
        </w:r>
      </w:hyperlink>
      <w:r>
        <w:t xml:space="preserve"> as needed</w:t>
      </w:r>
    </w:p>
    <w:p w:rsidR="00C90092" w:rsidRDefault="00C90092" w:rsidP="00C90092">
      <w:pPr>
        <w:pStyle w:val="ListParagraph"/>
        <w:numPr>
          <w:ilvl w:val="0"/>
          <w:numId w:val="6"/>
        </w:numPr>
      </w:pPr>
      <w:r>
        <w:t xml:space="preserve">Update/Create </w:t>
      </w:r>
      <w:hyperlink r:id="rId26" w:history="1">
        <w:r w:rsidRPr="004C41E9">
          <w:rPr>
            <w:rStyle w:val="Hyperlink"/>
            <w:b/>
          </w:rPr>
          <w:t>Guidelines</w:t>
        </w:r>
      </w:hyperlink>
      <w:r>
        <w:t xml:space="preserve"> as needed</w:t>
      </w:r>
    </w:p>
    <w:p w:rsidR="00904CDA" w:rsidRDefault="00904CDA" w:rsidP="00904CDA">
      <w:pPr>
        <w:pStyle w:val="ListParagraph"/>
        <w:numPr>
          <w:ilvl w:val="0"/>
          <w:numId w:val="6"/>
        </w:numPr>
      </w:pPr>
      <w:r>
        <w:t>Verify Columns, labels and table references in formulas</w:t>
      </w:r>
    </w:p>
    <w:p w:rsidR="00C90092" w:rsidRDefault="00C90092" w:rsidP="00C90092">
      <w:pPr>
        <w:pStyle w:val="ListParagraph"/>
        <w:numPr>
          <w:ilvl w:val="1"/>
          <w:numId w:val="6"/>
        </w:numPr>
      </w:pPr>
      <w:r>
        <w:t>Check individual field formulas</w:t>
      </w:r>
    </w:p>
    <w:p w:rsidR="00C90092" w:rsidRDefault="00C90092" w:rsidP="00C90092">
      <w:pPr>
        <w:pStyle w:val="ListParagraph"/>
        <w:numPr>
          <w:ilvl w:val="1"/>
          <w:numId w:val="6"/>
        </w:numPr>
      </w:pPr>
      <w:r>
        <w:t xml:space="preserve">Create new </w:t>
      </w:r>
      <w:hyperlink r:id="rId27" w:history="1">
        <w:r w:rsidRPr="00B0527D">
          <w:rPr>
            <w:rStyle w:val="Hyperlink"/>
          </w:rPr>
          <w:t>Import Key</w:t>
        </w:r>
      </w:hyperlink>
      <w:r>
        <w:t xml:space="preserve"> fields unique for this cycle and update on template</w:t>
      </w:r>
    </w:p>
    <w:p w:rsidR="003047CD" w:rsidRDefault="00C90092" w:rsidP="00904CDA">
      <w:pPr>
        <w:pStyle w:val="ListParagraph"/>
        <w:numPr>
          <w:ilvl w:val="0"/>
          <w:numId w:val="6"/>
        </w:numPr>
      </w:pPr>
      <w:r>
        <w:t xml:space="preserve">Update or verify </w:t>
      </w:r>
      <w:hyperlink r:id="rId28" w:history="1">
        <w:r w:rsidRPr="00FC6CAC">
          <w:rPr>
            <w:rStyle w:val="Hyperlink"/>
            <w:b/>
          </w:rPr>
          <w:t>budget</w:t>
        </w:r>
      </w:hyperlink>
      <w:r>
        <w:t xml:space="preserve"> information. </w:t>
      </w:r>
    </w:p>
    <w:p w:rsidR="00A23099" w:rsidRDefault="00C90092" w:rsidP="003047CD">
      <w:pPr>
        <w:pStyle w:val="ListParagraph"/>
        <w:numPr>
          <w:ilvl w:val="1"/>
          <w:numId w:val="6"/>
        </w:numPr>
      </w:pPr>
      <w:r>
        <w:t>Has your % of Salary value changed this year?</w:t>
      </w:r>
    </w:p>
    <w:p w:rsidR="003047CD" w:rsidRDefault="003047CD" w:rsidP="003047CD">
      <w:pPr>
        <w:pStyle w:val="ListParagraph"/>
        <w:numPr>
          <w:ilvl w:val="1"/>
          <w:numId w:val="6"/>
        </w:numPr>
      </w:pPr>
      <w:r>
        <w:t>Do your budget groups need to be updated?</w:t>
      </w:r>
    </w:p>
    <w:p w:rsidR="00904CDA" w:rsidRDefault="00904CDA" w:rsidP="00904CDA">
      <w:pPr>
        <w:pStyle w:val="ListParagraph"/>
        <w:numPr>
          <w:ilvl w:val="0"/>
          <w:numId w:val="6"/>
        </w:numPr>
      </w:pPr>
      <w:r>
        <w:t xml:space="preserve">Update </w:t>
      </w:r>
      <w:hyperlink r:id="rId29" w:history="1">
        <w:r w:rsidRPr="009E2274">
          <w:rPr>
            <w:rStyle w:val="Hyperlink"/>
          </w:rPr>
          <w:t>Instructional text</w:t>
        </w:r>
      </w:hyperlink>
      <w:r w:rsidR="00A23099">
        <w:t xml:space="preserve"> on each screen as needed</w:t>
      </w:r>
    </w:p>
    <w:p w:rsidR="00C90092" w:rsidRDefault="00C90092" w:rsidP="00904CDA">
      <w:pPr>
        <w:pStyle w:val="ListParagraph"/>
        <w:numPr>
          <w:ilvl w:val="0"/>
          <w:numId w:val="6"/>
        </w:numPr>
      </w:pPr>
      <w:r>
        <w:t>Validate and import planner/manager hierarchy data</w:t>
      </w:r>
      <w:r w:rsidR="00EC6AAA">
        <w:t xml:space="preserve"> (Tip: Use </w:t>
      </w:r>
      <w:hyperlink r:id="rId30" w:history="1">
        <w:r w:rsidR="00EC6AAA" w:rsidRPr="00EC6AAA">
          <w:rPr>
            <w:rStyle w:val="Hyperlink"/>
          </w:rPr>
          <w:t>Read only HBA</w:t>
        </w:r>
      </w:hyperlink>
      <w:r w:rsidR="00EC6AAA">
        <w:t>)</w:t>
      </w:r>
    </w:p>
    <w:p w:rsidR="00C90092" w:rsidRDefault="00C90092" w:rsidP="00904CDA">
      <w:pPr>
        <w:pStyle w:val="ListParagraph"/>
        <w:numPr>
          <w:ilvl w:val="0"/>
          <w:numId w:val="6"/>
        </w:numPr>
      </w:pPr>
      <w:r>
        <w:t xml:space="preserve">Import </w:t>
      </w:r>
      <w:hyperlink r:id="rId31" w:history="1">
        <w:r w:rsidRPr="00B0527D">
          <w:rPr>
            <w:rStyle w:val="Hyperlink"/>
          </w:rPr>
          <w:t xml:space="preserve">compensation data </w:t>
        </w:r>
        <w:r w:rsidR="00FA1553" w:rsidRPr="00B0527D">
          <w:rPr>
            <w:rStyle w:val="Hyperlink"/>
          </w:rPr>
          <w:t>files</w:t>
        </w:r>
      </w:hyperlink>
    </w:p>
    <w:p w:rsidR="003047CD" w:rsidRDefault="003047CD" w:rsidP="003047CD">
      <w:pPr>
        <w:pStyle w:val="ListParagraph"/>
        <w:numPr>
          <w:ilvl w:val="0"/>
          <w:numId w:val="6"/>
        </w:numPr>
      </w:pPr>
      <w:r>
        <w:t xml:space="preserve">Update and verify your </w:t>
      </w:r>
      <w:r w:rsidRPr="003047CD">
        <w:t>Job Code and Pay Grade Map</w:t>
      </w:r>
      <w:r>
        <w:t xml:space="preserve"> data as needed if using </w:t>
      </w:r>
      <w:hyperlink r:id="rId32" w:history="1">
        <w:r w:rsidRPr="00F56ABC">
          <w:rPr>
            <w:rStyle w:val="Hyperlink"/>
            <w:b/>
          </w:rPr>
          <w:t>Promotion tool</w:t>
        </w:r>
      </w:hyperlink>
      <w:r w:rsidRPr="00F56ABC">
        <w:rPr>
          <w:b/>
        </w:rPr>
        <w:t>.</w:t>
      </w:r>
    </w:p>
    <w:p w:rsidR="003047CD" w:rsidRDefault="003047CD" w:rsidP="003047CD">
      <w:pPr>
        <w:pStyle w:val="ListParagraph"/>
        <w:numPr>
          <w:ilvl w:val="0"/>
          <w:numId w:val="6"/>
        </w:numPr>
      </w:pPr>
      <w:r>
        <w:t>Confirm your linked route map has desired steps for this cycle</w:t>
      </w:r>
    </w:p>
    <w:p w:rsidR="003047CD" w:rsidRDefault="00631619" w:rsidP="003047CD">
      <w:pPr>
        <w:pStyle w:val="ListParagraph"/>
        <w:numPr>
          <w:ilvl w:val="0"/>
          <w:numId w:val="6"/>
        </w:numPr>
      </w:pPr>
      <w:hyperlink r:id="rId33" w:history="1">
        <w:r w:rsidR="003047CD" w:rsidRPr="00F56ABC">
          <w:rPr>
            <w:rStyle w:val="Hyperlink"/>
            <w:b/>
          </w:rPr>
          <w:t>Group Management</w:t>
        </w:r>
      </w:hyperlink>
      <w:r w:rsidR="003047CD">
        <w:t>: If used for guidelines or budgets make sure groups are updated</w:t>
      </w:r>
    </w:p>
    <w:p w:rsidR="004F1C75" w:rsidRPr="000F16AF" w:rsidRDefault="004F1C75" w:rsidP="003047CD">
      <w:pPr>
        <w:pStyle w:val="ListParagraph"/>
        <w:numPr>
          <w:ilvl w:val="0"/>
          <w:numId w:val="6"/>
        </w:numPr>
      </w:pPr>
      <w:r>
        <w:t xml:space="preserve">Optimize your template’s </w:t>
      </w:r>
      <w:hyperlink r:id="rId34" w:history="1">
        <w:r w:rsidRPr="004F1C75">
          <w:rPr>
            <w:rStyle w:val="Hyperlink"/>
            <w:b/>
          </w:rPr>
          <w:t>Advanced Settings</w:t>
        </w:r>
      </w:hyperlink>
    </w:p>
    <w:p w:rsidR="000F16AF" w:rsidRPr="000F16AF" w:rsidRDefault="000F16AF" w:rsidP="003047CD">
      <w:pPr>
        <w:pStyle w:val="ListParagraph"/>
        <w:numPr>
          <w:ilvl w:val="0"/>
          <w:numId w:val="6"/>
        </w:numPr>
      </w:pPr>
      <w:r w:rsidRPr="000F16AF">
        <w:t>Check</w:t>
      </w:r>
      <w:r>
        <w:rPr>
          <w:b/>
        </w:rPr>
        <w:t xml:space="preserve"> </w:t>
      </w:r>
      <w:hyperlink r:id="rId35" w:history="1">
        <w:r w:rsidRPr="00965EC9">
          <w:rPr>
            <w:rStyle w:val="Hyperlink"/>
            <w:b/>
          </w:rPr>
          <w:t xml:space="preserve">Planner permissions, executive review permission, </w:t>
        </w:r>
        <w:r w:rsidRPr="00965EC9">
          <w:rPr>
            <w:rStyle w:val="Hyperlink"/>
          </w:rPr>
          <w:t>and</w:t>
        </w:r>
        <w:r w:rsidRPr="00965EC9">
          <w:rPr>
            <w:rStyle w:val="Hyperlink"/>
            <w:b/>
          </w:rPr>
          <w:t xml:space="preserve"> reporting permissions</w:t>
        </w:r>
      </w:hyperlink>
    </w:p>
    <w:p w:rsidR="000F16AF" w:rsidRDefault="00631619" w:rsidP="003047CD">
      <w:pPr>
        <w:pStyle w:val="ListParagraph"/>
        <w:numPr>
          <w:ilvl w:val="0"/>
          <w:numId w:val="6"/>
        </w:numPr>
      </w:pPr>
      <w:hyperlink r:id="rId36" w:history="1">
        <w:r w:rsidR="000F16AF" w:rsidRPr="007C1C29">
          <w:rPr>
            <w:rStyle w:val="Hyperlink"/>
            <w:b/>
          </w:rPr>
          <w:t>Update Statements</w:t>
        </w:r>
      </w:hyperlink>
      <w:r w:rsidR="000F16AF">
        <w:rPr>
          <w:b/>
        </w:rPr>
        <w:t xml:space="preserve"> </w:t>
      </w:r>
      <w:r w:rsidR="000F16AF" w:rsidRPr="000F16AF">
        <w:t>to support any design changes in your templates</w:t>
      </w:r>
    </w:p>
    <w:p w:rsidR="00A65C28" w:rsidRPr="00700387" w:rsidRDefault="00617D59" w:rsidP="00904CDA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Test entire program including; </w:t>
      </w:r>
      <w:hyperlink r:id="rId37" w:history="1">
        <w:r w:rsidRPr="00617D59">
          <w:rPr>
            <w:rStyle w:val="Hyperlink"/>
          </w:rPr>
          <w:t>detail report</w:t>
        </w:r>
      </w:hyperlink>
      <w:r>
        <w:t xml:space="preserve">, </w:t>
      </w:r>
      <w:hyperlink r:id="rId38" w:history="1">
        <w:proofErr w:type="spellStart"/>
        <w:r w:rsidRPr="00617D59">
          <w:rPr>
            <w:rStyle w:val="Hyperlink"/>
          </w:rPr>
          <w:t>YouCalc</w:t>
        </w:r>
        <w:proofErr w:type="spellEnd"/>
        <w:r w:rsidRPr="00617D59">
          <w:rPr>
            <w:rStyle w:val="Hyperlink"/>
          </w:rPr>
          <w:t xml:space="preserve"> widgets</w:t>
        </w:r>
      </w:hyperlink>
      <w:r>
        <w:t xml:space="preserve">, </w:t>
      </w:r>
      <w:hyperlink r:id="rId39" w:history="1">
        <w:r w:rsidRPr="00617D59">
          <w:rPr>
            <w:rStyle w:val="Hyperlink"/>
          </w:rPr>
          <w:t>comp aggregate export</w:t>
        </w:r>
      </w:hyperlink>
      <w:r>
        <w:t xml:space="preserve">, </w:t>
      </w:r>
      <w:hyperlink r:id="rId40" w:history="1">
        <w:r w:rsidRPr="00D24793">
          <w:rPr>
            <w:rStyle w:val="Hyperlink"/>
          </w:rPr>
          <w:t>ad hoc reports</w:t>
        </w:r>
      </w:hyperlink>
    </w:p>
    <w:p w:rsidR="00700387" w:rsidRPr="004620AC" w:rsidRDefault="00700387" w:rsidP="00700387">
      <w:pPr>
        <w:pStyle w:val="ListParagraph"/>
        <w:numPr>
          <w:ilvl w:val="1"/>
          <w:numId w:val="6"/>
        </w:numPr>
      </w:pPr>
      <w:r w:rsidRPr="004620AC">
        <w:rPr>
          <w:rStyle w:val="Hyperlink"/>
          <w:color w:val="auto"/>
          <w:u w:val="none"/>
        </w:rPr>
        <w:t>Some report options will need updating</w:t>
      </w:r>
    </w:p>
    <w:p w:rsidR="00FA1553" w:rsidRPr="00A65C28" w:rsidRDefault="00FA1553" w:rsidP="00904CDA">
      <w:pPr>
        <w:pStyle w:val="ListParagraph"/>
        <w:numPr>
          <w:ilvl w:val="0"/>
          <w:numId w:val="6"/>
        </w:numPr>
      </w:pPr>
      <w:r w:rsidRPr="00FA1553">
        <w:rPr>
          <w:b/>
        </w:rPr>
        <w:t>Worksheets not creating?</w:t>
      </w:r>
      <w:r>
        <w:t xml:space="preserve"> See </w:t>
      </w:r>
      <w:hyperlink r:id="rId41" w:history="1">
        <w:r w:rsidRPr="00FA1553">
          <w:rPr>
            <w:rStyle w:val="Hyperlink"/>
          </w:rPr>
          <w:t>troubleshooting solutions</w:t>
        </w:r>
      </w:hyperlink>
      <w:bookmarkStart w:id="0" w:name="_GoBack"/>
      <w:bookmarkEnd w:id="0"/>
    </w:p>
    <w:sectPr w:rsidR="00FA1553" w:rsidRPr="00A65C28" w:rsidSect="005E6AC2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814" w:right="992" w:bottom="1304" w:left="1021" w:header="284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19" w:rsidRDefault="00631619" w:rsidP="00293107">
      <w:r>
        <w:separator/>
      </w:r>
    </w:p>
  </w:endnote>
  <w:endnote w:type="continuationSeparator" w:id="0">
    <w:p w:rsidR="00631619" w:rsidRDefault="00631619" w:rsidP="002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C" w:rsidRDefault="00631619" w:rsidP="00A034EC">
    <w:pPr>
      <w:tabs>
        <w:tab w:val="center" w:pos="4820"/>
        <w:tab w:val="right" w:pos="9923"/>
      </w:tabs>
      <w:spacing w:before="120"/>
      <w:ind w:left="-142"/>
      <w:jc w:val="left"/>
      <w:rPr>
        <w:sz w:val="20"/>
        <w:szCs w:val="20"/>
      </w:rPr>
    </w:pPr>
  </w:p>
  <w:p w:rsidR="00A034EC" w:rsidRDefault="009B29AA" w:rsidP="00A034EC">
    <w:pPr>
      <w:tabs>
        <w:tab w:val="center" w:pos="4820"/>
        <w:tab w:val="right" w:pos="9923"/>
      </w:tabs>
      <w:spacing w:before="120"/>
      <w:ind w:left="-142"/>
      <w:jc w:val="lef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186055</wp:posOffset>
          </wp:positionV>
          <wp:extent cx="1550670" cy="357505"/>
          <wp:effectExtent l="0" t="0" r="0" b="4445"/>
          <wp:wrapNone/>
          <wp:docPr id="16" name="Picture 16" descr="H:\Marketing\SuccessFactors_logos SM\sfs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Marketing\SuccessFactors_logos SM\sfs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619">
      <w:rPr>
        <w:sz w:val="20"/>
        <w:szCs w:val="20"/>
      </w:rPr>
      <w:pict>
        <v:rect id="_x0000_i1025" style="width:501.8pt;height:.5pt" o:hralign="center" o:hrstd="t" o:hrnoshade="t" o:hr="t" fillcolor="#a5a5a5" stroked="f"/>
      </w:pict>
    </w:r>
  </w:p>
  <w:p w:rsidR="00293107" w:rsidRPr="00947BA6" w:rsidRDefault="009B29AA" w:rsidP="008A161E">
    <w:pPr>
      <w:tabs>
        <w:tab w:val="center" w:pos="4820"/>
        <w:tab w:val="right" w:pos="9923"/>
      </w:tabs>
      <w:spacing w:line="240" w:lineRule="auto"/>
      <w:ind w:left="-142"/>
      <w:jc w:val="left"/>
      <w:rPr>
        <w:sz w:val="20"/>
        <w:szCs w:val="20"/>
      </w:rPr>
    </w:pPr>
    <w:r>
      <w:rPr>
        <w:sz w:val="20"/>
        <w:szCs w:val="20"/>
      </w:rPr>
      <w:t xml:space="preserve"> </w:t>
    </w:r>
    <w:r w:rsidRPr="00A034EC">
      <w:rPr>
        <w:sz w:val="20"/>
        <w:szCs w:val="20"/>
      </w:rPr>
      <w:tab/>
    </w:r>
    <w:r w:rsidR="00637CAF" w:rsidRPr="00A034EC">
      <w:rPr>
        <w:color w:val="595959" w:themeColor="text1" w:themeTint="A6"/>
        <w:sz w:val="19"/>
        <w:szCs w:val="19"/>
      </w:rPr>
      <w:fldChar w:fldCharType="begin"/>
    </w:r>
    <w:r w:rsidRPr="00A034EC">
      <w:rPr>
        <w:color w:val="595959" w:themeColor="text1" w:themeTint="A6"/>
        <w:sz w:val="19"/>
        <w:szCs w:val="19"/>
      </w:rPr>
      <w:instrText xml:space="preserve"> PAGE </w:instrText>
    </w:r>
    <w:r w:rsidR="00637CAF" w:rsidRPr="00A034EC">
      <w:rPr>
        <w:color w:val="595959" w:themeColor="text1" w:themeTint="A6"/>
        <w:sz w:val="19"/>
        <w:szCs w:val="19"/>
      </w:rPr>
      <w:fldChar w:fldCharType="separate"/>
    </w:r>
    <w:r w:rsidR="002A0A0D">
      <w:rPr>
        <w:noProof/>
        <w:color w:val="595959" w:themeColor="text1" w:themeTint="A6"/>
        <w:sz w:val="19"/>
        <w:szCs w:val="19"/>
      </w:rPr>
      <w:t>2</w:t>
    </w:r>
    <w:r w:rsidR="00637CAF" w:rsidRPr="00A034EC">
      <w:rPr>
        <w:color w:val="595959" w:themeColor="text1" w:themeTint="A6"/>
        <w:sz w:val="19"/>
        <w:szCs w:val="19"/>
      </w:rPr>
      <w:fldChar w:fldCharType="end"/>
    </w:r>
    <w:r w:rsidRPr="00A034EC">
      <w:rPr>
        <w:color w:val="595959" w:themeColor="text1" w:themeTint="A6"/>
        <w:sz w:val="19"/>
        <w:szCs w:val="19"/>
      </w:rPr>
      <w:t xml:space="preserve"> of </w:t>
    </w:r>
    <w:r w:rsidR="00637CAF" w:rsidRPr="00A034EC">
      <w:rPr>
        <w:color w:val="595959" w:themeColor="text1" w:themeTint="A6"/>
        <w:sz w:val="19"/>
        <w:szCs w:val="19"/>
      </w:rPr>
      <w:fldChar w:fldCharType="begin"/>
    </w:r>
    <w:r w:rsidRPr="00A034EC">
      <w:rPr>
        <w:color w:val="595959" w:themeColor="text1" w:themeTint="A6"/>
        <w:sz w:val="19"/>
        <w:szCs w:val="19"/>
      </w:rPr>
      <w:instrText xml:space="preserve"> NUMPAGES  </w:instrText>
    </w:r>
    <w:r w:rsidR="00637CAF" w:rsidRPr="00A034EC">
      <w:rPr>
        <w:color w:val="595959" w:themeColor="text1" w:themeTint="A6"/>
        <w:sz w:val="19"/>
        <w:szCs w:val="19"/>
      </w:rPr>
      <w:fldChar w:fldCharType="separate"/>
    </w:r>
    <w:r w:rsidR="002A0A0D">
      <w:rPr>
        <w:noProof/>
        <w:color w:val="595959" w:themeColor="text1" w:themeTint="A6"/>
        <w:sz w:val="19"/>
        <w:szCs w:val="19"/>
      </w:rPr>
      <w:t>2</w:t>
    </w:r>
    <w:r w:rsidR="00637CAF" w:rsidRPr="00A034EC">
      <w:rPr>
        <w:color w:val="595959" w:themeColor="text1" w:themeTint="A6"/>
        <w:sz w:val="19"/>
        <w:szCs w:val="19"/>
      </w:rPr>
      <w:fldChar w:fldCharType="end"/>
    </w:r>
    <w:r w:rsidRPr="00A034EC">
      <w:rPr>
        <w:color w:val="595959" w:themeColor="text1" w:themeTint="A6"/>
        <w:sz w:val="19"/>
        <w:szCs w:val="19"/>
      </w:rPr>
      <w:tab/>
    </w:r>
    <w:r w:rsidRPr="007569E0">
      <w:rPr>
        <w:color w:val="595959" w:themeColor="text1" w:themeTint="A6"/>
        <w:sz w:val="14"/>
        <w:szCs w:val="14"/>
      </w:rPr>
      <w:t>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C" w:rsidRDefault="00631619" w:rsidP="008A16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19" w:rsidRDefault="00631619" w:rsidP="00293107">
      <w:r>
        <w:separator/>
      </w:r>
    </w:p>
  </w:footnote>
  <w:footnote w:type="continuationSeparator" w:id="0">
    <w:p w:rsidR="00631619" w:rsidRDefault="00631619" w:rsidP="0029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1F" w:rsidRDefault="00631619" w:rsidP="005E6AC2">
    <w:pPr>
      <w:pStyle w:val="Header"/>
      <w:ind w:right="-59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C2" w:rsidRDefault="00631619">
    <w:pPr>
      <w:pStyle w:val="Header"/>
    </w:pPr>
  </w:p>
  <w:p w:rsidR="005E6AC2" w:rsidRDefault="00631619">
    <w:pPr>
      <w:pStyle w:val="Header"/>
    </w:pPr>
  </w:p>
  <w:p w:rsidR="005E6AC2" w:rsidRDefault="00631619">
    <w:pPr>
      <w:pStyle w:val="Header"/>
    </w:pPr>
  </w:p>
  <w:p w:rsidR="005E6AC2" w:rsidRDefault="009B29AA">
    <w:pPr>
      <w:pStyle w:val="Header"/>
    </w:pPr>
    <w:r w:rsidRPr="005E6AC2">
      <w:rPr>
        <w:noProof/>
        <w:lang w:val="en-US"/>
      </w:rPr>
      <w:drawing>
        <wp:inline distT="0" distB="0" distL="0" distR="0">
          <wp:extent cx="2767330" cy="643890"/>
          <wp:effectExtent l="0" t="0" r="0" b="3810"/>
          <wp:docPr id="3" name="Picture 33" descr="H:\Marketing\SuccessFactors_logos SM\sfs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:\Marketing\SuccessFactors_logos SM\sfs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AC2" w:rsidRDefault="00631619">
    <w:pPr>
      <w:pStyle w:val="Header"/>
    </w:pPr>
  </w:p>
  <w:p w:rsidR="005E6AC2" w:rsidRDefault="00631619">
    <w:pPr>
      <w:pStyle w:val="Header"/>
    </w:pPr>
  </w:p>
  <w:p w:rsidR="005E6AC2" w:rsidRDefault="00631619">
    <w:pPr>
      <w:pStyle w:val="Header"/>
    </w:pPr>
  </w:p>
  <w:p w:rsidR="005E6AC2" w:rsidRDefault="00631619">
    <w:pPr>
      <w:pStyle w:val="Header"/>
    </w:pPr>
  </w:p>
  <w:p w:rsidR="00A034EC" w:rsidRDefault="00631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0F1"/>
    <w:multiLevelType w:val="multilevel"/>
    <w:tmpl w:val="6304F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>
    <w:nsid w:val="167700F9"/>
    <w:multiLevelType w:val="hybridMultilevel"/>
    <w:tmpl w:val="90FEF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CE8"/>
    <w:multiLevelType w:val="hybridMultilevel"/>
    <w:tmpl w:val="134C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66F"/>
    <w:multiLevelType w:val="hybridMultilevel"/>
    <w:tmpl w:val="45DC63A2"/>
    <w:lvl w:ilvl="0" w:tplc="7C124FE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584"/>
    <w:multiLevelType w:val="hybridMultilevel"/>
    <w:tmpl w:val="32429006"/>
    <w:lvl w:ilvl="0" w:tplc="DEFC0D50">
      <w:start w:val="1"/>
      <w:numFmt w:val="decimal"/>
      <w:lvlText w:val="%1)"/>
      <w:lvlJc w:val="left"/>
      <w:pPr>
        <w:ind w:left="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889033E"/>
    <w:multiLevelType w:val="multilevel"/>
    <w:tmpl w:val="F20084FC"/>
    <w:lvl w:ilvl="0">
      <w:start w:val="1"/>
      <w:numFmt w:val="bullet"/>
      <w:pStyle w:val="BulletsTemplate"/>
      <w:lvlText w:val="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w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701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85b9a,#1633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0"/>
    <w:rsid w:val="00010668"/>
    <w:rsid w:val="00083ED2"/>
    <w:rsid w:val="000F16AF"/>
    <w:rsid w:val="00116268"/>
    <w:rsid w:val="001A220B"/>
    <w:rsid w:val="001B4D66"/>
    <w:rsid w:val="001D301B"/>
    <w:rsid w:val="002413CF"/>
    <w:rsid w:val="002A0A0D"/>
    <w:rsid w:val="003047CD"/>
    <w:rsid w:val="003079BE"/>
    <w:rsid w:val="004620AC"/>
    <w:rsid w:val="004C3FCA"/>
    <w:rsid w:val="004C41E9"/>
    <w:rsid w:val="004F1C75"/>
    <w:rsid w:val="0050785C"/>
    <w:rsid w:val="005869D0"/>
    <w:rsid w:val="005D7436"/>
    <w:rsid w:val="00617D59"/>
    <w:rsid w:val="00631619"/>
    <w:rsid w:val="00637CAF"/>
    <w:rsid w:val="00646FD1"/>
    <w:rsid w:val="00667DCD"/>
    <w:rsid w:val="0068556E"/>
    <w:rsid w:val="006B0C7E"/>
    <w:rsid w:val="006C68A2"/>
    <w:rsid w:val="006D24C1"/>
    <w:rsid w:val="006D476D"/>
    <w:rsid w:val="00700387"/>
    <w:rsid w:val="007A000E"/>
    <w:rsid w:val="007C1C29"/>
    <w:rsid w:val="007F497C"/>
    <w:rsid w:val="0082395A"/>
    <w:rsid w:val="00831DA1"/>
    <w:rsid w:val="00883152"/>
    <w:rsid w:val="008B32A9"/>
    <w:rsid w:val="00904CDA"/>
    <w:rsid w:val="00924CD4"/>
    <w:rsid w:val="00965EC9"/>
    <w:rsid w:val="009712C6"/>
    <w:rsid w:val="00984199"/>
    <w:rsid w:val="009B29AA"/>
    <w:rsid w:val="009B3C62"/>
    <w:rsid w:val="009C6C46"/>
    <w:rsid w:val="009E2274"/>
    <w:rsid w:val="00A23099"/>
    <w:rsid w:val="00A65C28"/>
    <w:rsid w:val="00A81A76"/>
    <w:rsid w:val="00B0527D"/>
    <w:rsid w:val="00B809E3"/>
    <w:rsid w:val="00B92B5A"/>
    <w:rsid w:val="00C51B10"/>
    <w:rsid w:val="00C90092"/>
    <w:rsid w:val="00CC26A4"/>
    <w:rsid w:val="00D24793"/>
    <w:rsid w:val="00DD7B9B"/>
    <w:rsid w:val="00E4383B"/>
    <w:rsid w:val="00E85DF6"/>
    <w:rsid w:val="00EC6AAA"/>
    <w:rsid w:val="00F267FE"/>
    <w:rsid w:val="00F45D4F"/>
    <w:rsid w:val="00F56ABC"/>
    <w:rsid w:val="00FA1553"/>
    <w:rsid w:val="00FC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85b9a,#16335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</w:latentStyles>
  <w:style w:type="paragraph" w:default="1" w:styleId="Normal">
    <w:name w:val="Normal"/>
    <w:aliases w:val="1. Normal"/>
    <w:qFormat/>
    <w:rsid w:val="00EA5B78"/>
    <w:pPr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3CF"/>
    <w:pPr>
      <w:keepNext/>
      <w:keepLines/>
      <w:spacing w:after="180"/>
      <w:jc w:val="left"/>
      <w:outlineLvl w:val="0"/>
    </w:pPr>
    <w:rPr>
      <w:rFonts w:ascii="Arial Bold" w:hAnsi="Arial Bol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9AA"/>
    <w:pPr>
      <w:keepNext/>
      <w:keepLines/>
      <w:numPr>
        <w:ilvl w:val="1"/>
        <w:numId w:val="2"/>
      </w:numPr>
      <w:tabs>
        <w:tab w:val="clear" w:pos="576"/>
        <w:tab w:val="num" w:pos="851"/>
      </w:tabs>
      <w:spacing w:after="120"/>
      <w:ind w:left="851" w:hanging="851"/>
      <w:outlineLvl w:val="1"/>
    </w:pPr>
    <w:rPr>
      <w:rFonts w:ascii="Arial Bold" w:hAnsi="Arial 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3DB"/>
    <w:pPr>
      <w:keepNext/>
      <w:keepLines/>
      <w:numPr>
        <w:ilvl w:val="2"/>
        <w:numId w:val="2"/>
      </w:numPr>
      <w:tabs>
        <w:tab w:val="clear" w:pos="720"/>
        <w:tab w:val="num" w:pos="851"/>
      </w:tabs>
      <w:spacing w:after="60"/>
      <w:ind w:left="851" w:hanging="851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18A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318A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318A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318A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318A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318A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5B"/>
  </w:style>
  <w:style w:type="paragraph" w:styleId="Footer">
    <w:name w:val="footer"/>
    <w:basedOn w:val="Normal"/>
    <w:link w:val="FooterChar"/>
    <w:uiPriority w:val="99"/>
    <w:unhideWhenUsed/>
    <w:rsid w:val="001923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5B"/>
  </w:style>
  <w:style w:type="paragraph" w:styleId="BalloonText">
    <w:name w:val="Balloon Text"/>
    <w:basedOn w:val="Normal"/>
    <w:link w:val="BalloonTextChar"/>
    <w:uiPriority w:val="99"/>
    <w:semiHidden/>
    <w:unhideWhenUsed/>
    <w:rsid w:val="0019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3CF"/>
    <w:rPr>
      <w:rFonts w:ascii="Arial Bold" w:hAnsi="Arial Bold" w:cs="Arial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29AA"/>
    <w:rPr>
      <w:rFonts w:ascii="Arial Bold" w:hAnsi="Arial Bold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13DB"/>
    <w:rPr>
      <w:rFonts w:ascii="Arial" w:hAnsi="Arial" w:cs="Arial"/>
      <w:b/>
      <w:i/>
    </w:rPr>
  </w:style>
  <w:style w:type="paragraph" w:styleId="Caption">
    <w:name w:val="caption"/>
    <w:basedOn w:val="Normal"/>
    <w:next w:val="Normal"/>
    <w:uiPriority w:val="35"/>
    <w:unhideWhenUsed/>
    <w:qFormat/>
    <w:rsid w:val="00F313DB"/>
    <w:pPr>
      <w:keepNext/>
      <w:keepLines/>
      <w:spacing w:after="60"/>
    </w:pPr>
    <w:rPr>
      <w:b/>
      <w:bCs/>
      <w:sz w:val="20"/>
      <w:szCs w:val="20"/>
    </w:rPr>
  </w:style>
  <w:style w:type="table" w:styleId="TableGrid">
    <w:name w:val="Table Grid"/>
    <w:basedOn w:val="TableNormal"/>
    <w:rsid w:val="00D06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18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7057"/>
    <w:pPr>
      <w:tabs>
        <w:tab w:val="left" w:pos="1701"/>
        <w:tab w:val="right" w:leader="dot" w:pos="9639"/>
      </w:tabs>
      <w:spacing w:before="120"/>
      <w:ind w:left="1701" w:hanging="850"/>
      <w:jc w:val="left"/>
    </w:pPr>
    <w:rPr>
      <w:rFonts w:eastAsia="Times New Roman" w:cs="Times New Roman"/>
      <w:b/>
      <w:noProof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B29AA"/>
    <w:pPr>
      <w:tabs>
        <w:tab w:val="left" w:pos="851"/>
        <w:tab w:val="right" w:leader="underscore" w:pos="9639"/>
      </w:tabs>
      <w:spacing w:before="180"/>
      <w:ind w:left="851" w:hanging="851"/>
      <w:jc w:val="left"/>
    </w:pPr>
    <w:rPr>
      <w:rFonts w:ascii="Arial Bold" w:eastAsia="Times New Roman" w:hAnsi="Arial Bold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67057"/>
    <w:pPr>
      <w:tabs>
        <w:tab w:val="right" w:leader="dot" w:pos="9639"/>
      </w:tabs>
      <w:spacing w:before="60"/>
      <w:ind w:left="1701" w:hanging="850"/>
      <w:jc w:val="left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18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18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18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1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1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1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ulletsTemplate">
    <w:name w:val="Bullets Template"/>
    <w:basedOn w:val="Normal"/>
    <w:link w:val="BulletsTemplateChar"/>
    <w:qFormat/>
    <w:rsid w:val="00F313DB"/>
    <w:pPr>
      <w:numPr>
        <w:numId w:val="1"/>
      </w:numPr>
    </w:pPr>
  </w:style>
  <w:style w:type="character" w:customStyle="1" w:styleId="BulletsTemplateChar">
    <w:name w:val="Bullets Template Char"/>
    <w:basedOn w:val="DefaultParagraphFont"/>
    <w:link w:val="BulletsTemplate"/>
    <w:rsid w:val="00F313D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7C90"/>
    <w:pPr>
      <w:spacing w:line="360" w:lineRule="auto"/>
      <w:ind w:left="720"/>
    </w:pPr>
    <w:rPr>
      <w:rFonts w:ascii="Arial Narrow" w:eastAsia="Times New Roman" w:hAnsi="Arial Narrow" w:cs="Times New Roman"/>
      <w:szCs w:val="20"/>
      <w:lang w:eastAsia="en-AU"/>
    </w:rPr>
  </w:style>
  <w:style w:type="character" w:styleId="FollowedHyperlink">
    <w:name w:val="FollowedHyperlink"/>
    <w:basedOn w:val="DefaultParagraphFont"/>
    <w:rsid w:val="001D3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</w:latentStyles>
  <w:style w:type="paragraph" w:default="1" w:styleId="Normal">
    <w:name w:val="Normal"/>
    <w:aliases w:val="1. Normal"/>
    <w:qFormat/>
    <w:rsid w:val="00EA5B78"/>
    <w:pPr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3CF"/>
    <w:pPr>
      <w:keepNext/>
      <w:keepLines/>
      <w:spacing w:after="180"/>
      <w:jc w:val="left"/>
      <w:outlineLvl w:val="0"/>
    </w:pPr>
    <w:rPr>
      <w:rFonts w:ascii="Arial Bold" w:hAnsi="Arial Bol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9AA"/>
    <w:pPr>
      <w:keepNext/>
      <w:keepLines/>
      <w:numPr>
        <w:ilvl w:val="1"/>
        <w:numId w:val="2"/>
      </w:numPr>
      <w:tabs>
        <w:tab w:val="clear" w:pos="576"/>
        <w:tab w:val="num" w:pos="851"/>
      </w:tabs>
      <w:spacing w:after="120"/>
      <w:ind w:left="851" w:hanging="851"/>
      <w:outlineLvl w:val="1"/>
    </w:pPr>
    <w:rPr>
      <w:rFonts w:ascii="Arial Bold" w:hAnsi="Arial 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3DB"/>
    <w:pPr>
      <w:keepNext/>
      <w:keepLines/>
      <w:numPr>
        <w:ilvl w:val="2"/>
        <w:numId w:val="2"/>
      </w:numPr>
      <w:tabs>
        <w:tab w:val="clear" w:pos="720"/>
        <w:tab w:val="num" w:pos="851"/>
      </w:tabs>
      <w:spacing w:after="60"/>
      <w:ind w:left="851" w:hanging="851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18A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318A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318A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318A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318A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318A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5B"/>
  </w:style>
  <w:style w:type="paragraph" w:styleId="Footer">
    <w:name w:val="footer"/>
    <w:basedOn w:val="Normal"/>
    <w:link w:val="FooterChar"/>
    <w:uiPriority w:val="99"/>
    <w:unhideWhenUsed/>
    <w:rsid w:val="001923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5B"/>
  </w:style>
  <w:style w:type="paragraph" w:styleId="BalloonText">
    <w:name w:val="Balloon Text"/>
    <w:basedOn w:val="Normal"/>
    <w:link w:val="BalloonTextChar"/>
    <w:uiPriority w:val="99"/>
    <w:semiHidden/>
    <w:unhideWhenUsed/>
    <w:rsid w:val="0019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3CF"/>
    <w:rPr>
      <w:rFonts w:ascii="Arial Bold" w:hAnsi="Arial Bold" w:cs="Arial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29AA"/>
    <w:rPr>
      <w:rFonts w:ascii="Arial Bold" w:hAnsi="Arial Bold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13DB"/>
    <w:rPr>
      <w:rFonts w:ascii="Arial" w:hAnsi="Arial" w:cs="Arial"/>
      <w:b/>
      <w:i/>
    </w:rPr>
  </w:style>
  <w:style w:type="paragraph" w:styleId="Caption">
    <w:name w:val="caption"/>
    <w:basedOn w:val="Normal"/>
    <w:next w:val="Normal"/>
    <w:uiPriority w:val="35"/>
    <w:unhideWhenUsed/>
    <w:qFormat/>
    <w:rsid w:val="00F313DB"/>
    <w:pPr>
      <w:keepNext/>
      <w:keepLines/>
      <w:spacing w:after="60"/>
    </w:pPr>
    <w:rPr>
      <w:b/>
      <w:bCs/>
      <w:sz w:val="20"/>
      <w:szCs w:val="20"/>
    </w:rPr>
  </w:style>
  <w:style w:type="table" w:styleId="TableGrid">
    <w:name w:val="Table Grid"/>
    <w:basedOn w:val="TableNormal"/>
    <w:rsid w:val="00D06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18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7057"/>
    <w:pPr>
      <w:tabs>
        <w:tab w:val="left" w:pos="1701"/>
        <w:tab w:val="right" w:leader="dot" w:pos="9639"/>
      </w:tabs>
      <w:spacing w:before="120"/>
      <w:ind w:left="1701" w:hanging="850"/>
      <w:jc w:val="left"/>
    </w:pPr>
    <w:rPr>
      <w:rFonts w:eastAsia="Times New Roman" w:cs="Times New Roman"/>
      <w:b/>
      <w:noProof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B29AA"/>
    <w:pPr>
      <w:tabs>
        <w:tab w:val="left" w:pos="851"/>
        <w:tab w:val="right" w:leader="underscore" w:pos="9639"/>
      </w:tabs>
      <w:spacing w:before="180"/>
      <w:ind w:left="851" w:hanging="851"/>
      <w:jc w:val="left"/>
    </w:pPr>
    <w:rPr>
      <w:rFonts w:ascii="Arial Bold" w:eastAsia="Times New Roman" w:hAnsi="Arial Bold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67057"/>
    <w:pPr>
      <w:tabs>
        <w:tab w:val="right" w:leader="dot" w:pos="9639"/>
      </w:tabs>
      <w:spacing w:before="60"/>
      <w:ind w:left="1701" w:hanging="850"/>
      <w:jc w:val="left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18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18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18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1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1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1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ulletsTemplate">
    <w:name w:val="Bullets Template"/>
    <w:basedOn w:val="Normal"/>
    <w:link w:val="BulletsTemplateChar"/>
    <w:qFormat/>
    <w:rsid w:val="00F313DB"/>
    <w:pPr>
      <w:numPr>
        <w:numId w:val="1"/>
      </w:numPr>
    </w:pPr>
  </w:style>
  <w:style w:type="character" w:customStyle="1" w:styleId="BulletsTemplateChar">
    <w:name w:val="Bullets Template Char"/>
    <w:basedOn w:val="DefaultParagraphFont"/>
    <w:link w:val="BulletsTemplate"/>
    <w:rsid w:val="00F313D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7C90"/>
    <w:pPr>
      <w:spacing w:line="360" w:lineRule="auto"/>
      <w:ind w:left="720"/>
    </w:pPr>
    <w:rPr>
      <w:rFonts w:ascii="Arial Narrow" w:eastAsia="Times New Roman" w:hAnsi="Arial Narrow" w:cs="Times New Roman"/>
      <w:szCs w:val="20"/>
      <w:lang w:eastAsia="en-AU"/>
    </w:rPr>
  </w:style>
  <w:style w:type="character" w:styleId="FollowedHyperlink">
    <w:name w:val="FollowedHyperlink"/>
    <w:basedOn w:val="DefaultParagraphFont"/>
    <w:rsid w:val="001D3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8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3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1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4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1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69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4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95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01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60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5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039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yperlink" Target="https://help.successfactors.com/?title=3Knowledge_Base/Compensation_%26_Variable_Pay/Compensation:_Admin_Tools_-_Copy_Plan_-_How_to_clone_your_existing_template" TargetMode="External"/><Relationship Id="rId26" Type="http://schemas.openxmlformats.org/officeDocument/2006/relationships/hyperlink" Target="https://help.successfactors.com/?title=3Knowledge_Base/Compensation_%26_Variable_Pay/Compensation:_Manage_Data_-_Guideline_Matrix_Editor" TargetMode="External"/><Relationship Id="rId39" Type="http://schemas.openxmlformats.org/officeDocument/2006/relationships/hyperlink" Target="https://help.successfactors.com/?title=3Knowledge_Base/Compensation_%26_Variable_Pay/Compensation:_Reports_-_Aggregate_Export_Re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successfactors.com/?title=3Knowledge_Base/Compensation_%26_Variable_Pay/Compensation:_Manage_Data_-_Manage_Lookup_Table" TargetMode="External"/><Relationship Id="rId34" Type="http://schemas.openxmlformats.org/officeDocument/2006/relationships/hyperlink" Target="https://help.successfactors.com/?title=3Knowledge_Base/Compensation_%26_Variable_Pay/Compensation:_Worksheet_Design_-_Compensation_Plan_Setup_Optimize_Template_Settings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help.successfactors.com/?title=3Knowledge_Base/Compensation_%26_Variable_Pay/Compensation:_Admin_Guide_to_Starting_a_New_Process_Part_1_-_Timeline_and_Checklists" TargetMode="External"/><Relationship Id="rId25" Type="http://schemas.openxmlformats.org/officeDocument/2006/relationships/hyperlink" Target="https://help.successfactors.com/?title=3Knowledge_Base/Compensation_%26_Variable_Pay/Compensation:_Eligibility_Engine_-_Eligibility_Rules" TargetMode="External"/><Relationship Id="rId33" Type="http://schemas.openxmlformats.org/officeDocument/2006/relationships/hyperlink" Target="https://help.successfactors.com/?title=3Knowledge_Base/Compensation_%26_Variable_Pay/Compensation:_Permissions_-_Compensation_Groups" TargetMode="External"/><Relationship Id="rId38" Type="http://schemas.openxmlformats.org/officeDocument/2006/relationships/hyperlink" Target="https://help.successfactors.com/?title=3Knowledge_Base/Compensation_%26_Variable_Pay/Compensation:_Reports_-_Report_Widgets_(YouCalc)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successfactors.com/?title=3Knowledge_Base/Compensation_%26_Variable_Pay/Compensation:_Admin_Guide_-_Preparing_for_a_New_Cycle" TargetMode="External"/><Relationship Id="rId20" Type="http://schemas.openxmlformats.org/officeDocument/2006/relationships/hyperlink" Target="https://help.successfactors.com/?title=3Knowledge_Base/Compensation_%26_Variable_Pay/Compensation:_Manage_Data_-_Manage_Salary_Pay_Matrices_-_Attribute_Based_Pay_Matrix" TargetMode="External"/><Relationship Id="rId29" Type="http://schemas.openxmlformats.org/officeDocument/2006/relationships/hyperlink" Target="https://help.successfactors.com/?title=3Knowledge_Base/Compensation_%26_Variable_Pay/Compensation:_Worksheet_Design_-_Plan_Instruction" TargetMode="External"/><Relationship Id="rId41" Type="http://schemas.openxmlformats.org/officeDocument/2006/relationships/hyperlink" Target="https://help.successfactors.com/?title=3Knowledge_Base/Compensation_%26_Variable_Pay/Compensation:_Admin_101_-_Top_10_Reasons_Why_Worksheets_Do_Not_Create_and_Troubleshooting_Ti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help.successfactors.com/?title=3Knowledge_Base/Compensation_%26_Variable_Pay/Compensation:_Worksheet_Design_-_Rating_Sources" TargetMode="External"/><Relationship Id="rId32" Type="http://schemas.openxmlformats.org/officeDocument/2006/relationships/hyperlink" Target="https://help.successfactors.com/?title=3Knowledge_Base/Compensation_%26_Variable_Pay/Compensation:_Promotions_Job_Selector" TargetMode="External"/><Relationship Id="rId37" Type="http://schemas.openxmlformats.org/officeDocument/2006/relationships/hyperlink" Target="https://help.successfactors.com/?title=3Knowledge_Base/Compensation_%26_Variable_Pay/Compensation:_Reports_-_Detailed_Report_(Rollup_Report)" TargetMode="External"/><Relationship Id="rId40" Type="http://schemas.openxmlformats.org/officeDocument/2006/relationships/hyperlink" Target="https://hekp.successfactors.com/?title=3Knowledge_Base/Compensation_%26_Variable_Pay/Compensation:_Reports:_Ad_Hoc_Reports_-_20__Standard_Compensation_Reports_You_Can_Have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community.successfactors.com/t5/Compensation-Quick-Answers/bd-p/Comp_Quick_Answers" TargetMode="External"/><Relationship Id="rId23" Type="http://schemas.openxmlformats.org/officeDocument/2006/relationships/hyperlink" Target="https://help.successfactors.com/?title=3Knowledge_Base/Compensation_%26_Variable_Pay/Compensation:_Manage_Data_-_Salary_Proration" TargetMode="External"/><Relationship Id="rId28" Type="http://schemas.openxmlformats.org/officeDocument/2006/relationships/hyperlink" Target="https://help.successfactors.com/?title=3Knowledge_Base/Compensation_%26_Variable_Pay/Compensation:_Budget" TargetMode="External"/><Relationship Id="rId36" Type="http://schemas.openxmlformats.org/officeDocument/2006/relationships/hyperlink" Target="https://help.successfactors.com/?title=3Knowledge_Base/Compensation_%26_Variable_Pay/Compensation:_Statements_-_Personal_Compensation_Statement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help.successfactors.com/?title=3Knowledge_Base/Compensation_%26_Variable_Pay/Compensation:_Currency_-_Manage_Currency_Conversion_Rate_Tables" TargetMode="External"/><Relationship Id="rId31" Type="http://schemas.openxmlformats.org/officeDocument/2006/relationships/hyperlink" Target="https://help.successfactors.com/?title=3Knowledge_Base/Compensation_%26_Variable_Pay/Compensation:_Manage_Data_-_Admin_101_Importing_Comp_Data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unity.successfactors.com/t5/Compensation-Quick-Answers/bd-p/Comp_Quick_Answers" TargetMode="External"/><Relationship Id="rId22" Type="http://schemas.openxmlformats.org/officeDocument/2006/relationships/hyperlink" Target="https://help.successfactors.com/?title=3Knowledge_Base/Compensation_%26_Variable_Pay/Compensation:_Worksheet_Design_-_Compensation_Plan_Setup_Optimize_Template_Settings" TargetMode="External"/><Relationship Id="rId27" Type="http://schemas.openxmlformats.org/officeDocument/2006/relationships/hyperlink" Target="https://help.successfactors.com/?title=3Knowledge_Base/Compensation_%26_Variable_Pay/Compensation:_Manage_Data_-_Reloadable_fields_and_Import_Keys" TargetMode="External"/><Relationship Id="rId30" Type="http://schemas.openxmlformats.org/officeDocument/2006/relationships/hyperlink" Target="https://help.successfactors.com/?title=3Knowledge_Base/Compensation_%26_Variable_Pay/Compensation:_Worksheet_Workflow_-_Hierarchy_Based_Approvals_(HBA)" TargetMode="External"/><Relationship Id="rId35" Type="http://schemas.openxmlformats.org/officeDocument/2006/relationships/hyperlink" Target="https://help.successfactors.com/?title=3Knowledge_Base/Compensation_%26_Variable_Pay/Compensation:_Permissions_-_Admin_Guide_to_Managing_Permissions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hodgson\Downloads\SFSF-template-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Workshop_x0020_Name xmlns="58610fa1-1378-4834-a8d1-3a739dd65ff9" xsi:nil="true"/>
    <Document_x0020_Type xmlns="18bc161f-8826-4b4c-9b39-1510be426e55">Other</Document_x0020_Type>
    <EmailTo xmlns="http://schemas.microsoft.com/sharepoint/v3" xsi:nil="true"/>
    <Workshop_x0020_Category xmlns="18bc161f-8826-4b4c-9b39-1510be426e55">Administration</Workshop_x0020_Category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75B7142396A4499EF9F50E99D4ECE" ma:contentTypeVersion="9" ma:contentTypeDescription="Create a new document." ma:contentTypeScope="" ma:versionID="3de04385162df63d2936a1361cc3176c">
  <xsd:schema xmlns:xsd="http://www.w3.org/2001/XMLSchema" xmlns:p="http://schemas.microsoft.com/office/2006/metadata/properties" xmlns:ns1="http://schemas.microsoft.com/sharepoint/v3" xmlns:ns2="18bc161f-8826-4b4c-9b39-1510be426e55" xmlns:ns3="58610fa1-1378-4834-a8d1-3a739dd65ff9" targetNamespace="http://schemas.microsoft.com/office/2006/metadata/properties" ma:root="true" ma:fieldsID="8f13d40330de74fbee0780c2bc41a249" ns1:_="" ns2:_="" ns3:_="">
    <xsd:import namespace="http://schemas.microsoft.com/sharepoint/v3"/>
    <xsd:import namespace="18bc161f-8826-4b4c-9b39-1510be426e55"/>
    <xsd:import namespace="58610fa1-1378-4834-a8d1-3a739dd65ff9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ype"/>
                <xsd:element ref="ns3:Workshop_x0020_Name" minOccurs="0"/>
                <xsd:element ref="ns2:Workshop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8bc161f-8826-4b4c-9b39-1510be426e55" elementFormDefault="qualified">
    <xsd:import namespace="http://schemas.microsoft.com/office/2006/documentManagement/types"/>
    <xsd:element name="Document_x0020_Type" ma:index="13" ma:displayName="Document Type" ma:format="Dropdown" ma:internalName="Document_x0020_Type">
      <xsd:simpleType>
        <xsd:restriction base="dms:Choice">
          <xsd:enumeration value="Slides"/>
          <xsd:enumeration value="Handouts"/>
          <xsd:enumeration value="Case Study"/>
          <xsd:enumeration value="Exercises"/>
          <xsd:enumeration value="Booklets"/>
          <xsd:enumeration value="Other"/>
        </xsd:restriction>
      </xsd:simpleType>
    </xsd:element>
    <xsd:element name="Workshop_x0020_Category" ma:index="15" nillable="true" ma:displayName="Workshop Category" ma:format="Dropdown" ma:internalName="Workshop_x0020_Category">
      <xsd:simpleType>
        <xsd:restriction base="dms:Choice">
          <xsd:enumeration value="Administration"/>
          <xsd:enumeration value="Public Workshop"/>
          <xsd:enumeration value="In-house Workshop"/>
        </xsd:restriction>
      </xsd:simpleType>
    </xsd:element>
  </xsd:schema>
  <xsd:schema xmlns:xsd="http://www.w3.org/2001/XMLSchema" xmlns:dms="http://schemas.microsoft.com/office/2006/documentManagement/types" targetNamespace="58610fa1-1378-4834-a8d1-3a739dd65ff9" elementFormDefault="qualified">
    <xsd:import namespace="http://schemas.microsoft.com/office/2006/documentManagement/types"/>
    <xsd:element name="Workshop_x0020_Name" ma:index="14" nillable="true" ma:displayName="Workshop Name" ma:format="Dropdown" ma:internalName="Workshop_x0020_Name">
      <xsd:simpleType>
        <xsd:restriction base="dms:Choice">
          <xsd:enumeration value="Advanced Analytics"/>
          <xsd:enumeration value="Data Driven Decision Making"/>
          <xsd:enumeration value="Evaluating HR Interventions"/>
          <xsd:enumeration value="Workforce Analytics"/>
          <xsd:enumeration value="Metrics Essentials"/>
          <xsd:enumeration value="Metrics/Analytics Combi"/>
          <xsd:enumeration value="Workforce Planning"/>
          <xsd:enumeration value="Workforce Planning INTENSIVE"/>
          <xsd:enumeration value="Making Workforce Planning Wor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E30A-776A-4DF1-A312-1AF344109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1F941-E30A-438E-A1AE-E2FF7777F8F6}">
  <ds:schemaRefs>
    <ds:schemaRef ds:uri="http://schemas.microsoft.com/office/2006/metadata/properties"/>
    <ds:schemaRef ds:uri="58610fa1-1378-4834-a8d1-3a739dd65ff9"/>
    <ds:schemaRef ds:uri="18bc161f-8826-4b4c-9b39-1510be426e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A908A4-3E86-4AF6-84A2-8D95ABD8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c161f-8826-4b4c-9b39-1510be426e55"/>
    <ds:schemaRef ds:uri="58610fa1-1378-4834-a8d1-3a739dd65f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BB8ACD-25DD-4267-B0E5-69D98614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SFSF-template-CS.dotx</Template>
  <TotalTime>644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Infohrm</Company>
  <LinksUpToDate>false</LinksUpToDate>
  <CharactersWithSpaces>6077</CharactersWithSpaces>
  <SharedDoc>false</SharedDoc>
  <HLinks>
    <vt:vector size="18" baseType="variant"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_Toc253649122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_Toc253649121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_Toc253649120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ajohnson@successfactors.com</dc:creator>
  <cp:lastModifiedBy>Johnson, Anthony</cp:lastModifiedBy>
  <cp:revision>29</cp:revision>
  <cp:lastPrinted>2011-05-20T03:45:00Z</cp:lastPrinted>
  <dcterms:created xsi:type="dcterms:W3CDTF">2014-04-18T19:24:00Z</dcterms:created>
  <dcterms:modified xsi:type="dcterms:W3CDTF">2014-05-27T20:29:00Z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0x010100B1D75B7142396A4499EF9F50E99D4ECE</vt:lpwstr>
  </property>
</Properties>
</file>