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E76C9" w14:textId="77777777" w:rsidR="0056179D" w:rsidRPr="00ED424B" w:rsidRDefault="00EB4E5D" w:rsidP="00ED424B">
      <w:pPr>
        <w:pStyle w:val="TitleSubheadline"/>
      </w:pPr>
      <w:r>
        <w:t>Outbound SSO to 3</w:t>
      </w:r>
      <w:r w:rsidRPr="00EB4E5D">
        <w:rPr>
          <w:vertAlign w:val="superscript"/>
        </w:rPr>
        <w:t>rd</w:t>
      </w:r>
      <w:r>
        <w:t>-P</w:t>
      </w:r>
      <w:r w:rsidR="00113DA3" w:rsidRPr="00113DA3">
        <w:t xml:space="preserve">arty </w:t>
      </w:r>
      <w:r>
        <w:t>G</w:t>
      </w:r>
      <w:r w:rsidR="00113DA3" w:rsidRPr="00113DA3">
        <w:t xml:space="preserve">uide </w:t>
      </w:r>
    </w:p>
    <w:p w14:paraId="2E2FA70E" w14:textId="77777777" w:rsidR="0056179D" w:rsidRPr="00ED424B" w:rsidRDefault="00113DA3" w:rsidP="00ED424B">
      <w:pPr>
        <w:pStyle w:val="ConfidentialStatus"/>
      </w:pPr>
      <w:r>
        <w:t>PArtner and support</w:t>
      </w:r>
    </w:p>
    <w:p w14:paraId="75289A1A" w14:textId="77777777" w:rsidR="00E937A8" w:rsidRPr="00D119C3" w:rsidRDefault="00D119C3" w:rsidP="00113DA3">
      <w:pPr>
        <w:pStyle w:val="Introduction"/>
        <w:rPr>
          <w:lang w:val="en-US"/>
        </w:rPr>
      </w:pPr>
      <w:bookmarkStart w:id="0" w:name="_Toc282770509"/>
      <w:r>
        <w:t>Here you will find the informa</w:t>
      </w:r>
      <w:r w:rsidR="00113DA3">
        <w:t>tion that you need to set up 3</w:t>
      </w:r>
      <w:r w:rsidR="00113DA3" w:rsidRPr="00113DA3">
        <w:rPr>
          <w:vertAlign w:val="superscript"/>
        </w:rPr>
        <w:t>rd</w:t>
      </w:r>
      <w:r w:rsidR="00113DA3">
        <w:t>-Party SAML2 with SF Platform/BizX as the IDP.</w:t>
      </w:r>
    </w:p>
    <w:bookmarkEnd w:id="0"/>
    <w:p w14:paraId="31ACC55E" w14:textId="77777777" w:rsidR="00A54DB9" w:rsidRDefault="00113DA3" w:rsidP="00A54DB9">
      <w:pPr>
        <w:pStyle w:val="Heading1"/>
        <w:rPr>
          <w:lang w:val="en-US"/>
        </w:rPr>
      </w:pPr>
      <w:r>
        <w:rPr>
          <w:lang w:val="en-US"/>
        </w:rPr>
        <w:t>Overview of the process</w:t>
      </w:r>
      <w:r w:rsidR="00D119C3">
        <w:rPr>
          <w:lang w:val="en-US"/>
        </w:rPr>
        <w:t>:</w:t>
      </w:r>
    </w:p>
    <w:tbl>
      <w:tblPr>
        <w:tblStyle w:val="ListTable3-Accent3"/>
        <w:tblW w:w="4937" w:type="pct"/>
        <w:tblLook w:val="04A0" w:firstRow="1" w:lastRow="0" w:firstColumn="1" w:lastColumn="0" w:noHBand="0" w:noVBand="1"/>
      </w:tblPr>
      <w:tblGrid>
        <w:gridCol w:w="583"/>
        <w:gridCol w:w="6642"/>
        <w:gridCol w:w="2282"/>
      </w:tblGrid>
      <w:tr w:rsidR="00113DA3" w14:paraId="26631A43" w14:textId="77777777" w:rsidTr="00113D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00" w:type="pct"/>
            <w:gridSpan w:val="2"/>
            <w:tcBorders>
              <w:top w:val="single" w:sz="4" w:space="0" w:color="008FD3" w:themeColor="accent3"/>
            </w:tcBorders>
          </w:tcPr>
          <w:p w14:paraId="4C1C6C9B" w14:textId="77777777" w:rsidR="00113DA3" w:rsidRDefault="00113DA3" w:rsidP="00113DA3">
            <w:pPr>
              <w:rPr>
                <w:lang w:val="en-US"/>
              </w:rPr>
            </w:pPr>
            <w:r>
              <w:rPr>
                <w:lang w:val="en-US"/>
              </w:rPr>
              <w:t>Action:</w:t>
            </w:r>
          </w:p>
        </w:tc>
        <w:tc>
          <w:tcPr>
            <w:tcW w:w="1200" w:type="pct"/>
            <w:tcBorders>
              <w:top w:val="single" w:sz="4" w:space="0" w:color="008FD3" w:themeColor="accent3"/>
            </w:tcBorders>
          </w:tcPr>
          <w:p w14:paraId="797F5EC1" w14:textId="77777777" w:rsidR="00113DA3" w:rsidRDefault="00113DA3" w:rsidP="00113DA3">
            <w:pPr>
              <w:cnfStyle w:val="100000000000" w:firstRow="1" w:lastRow="0" w:firstColumn="0" w:lastColumn="0" w:oddVBand="0" w:evenVBand="0" w:oddHBand="0" w:evenHBand="0" w:firstRowFirstColumn="0" w:firstRowLastColumn="0" w:lastRowFirstColumn="0" w:lastRowLastColumn="0"/>
              <w:rPr>
                <w:lang w:val="en-US"/>
              </w:rPr>
            </w:pPr>
            <w:r>
              <w:rPr>
                <w:lang w:val="en-US"/>
              </w:rPr>
              <w:t>To be performed by:</w:t>
            </w:r>
          </w:p>
        </w:tc>
      </w:tr>
      <w:tr w:rsidR="00113DA3" w:rsidRPr="00113DA3" w14:paraId="06BD73C2" w14:textId="77777777" w:rsidTr="00113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right w:val="single" w:sz="4" w:space="0" w:color="008FD3" w:themeColor="accent3"/>
            </w:tcBorders>
          </w:tcPr>
          <w:p w14:paraId="42F33177" w14:textId="77777777" w:rsidR="00113DA3" w:rsidRDefault="00EB4E5D" w:rsidP="00113DA3">
            <w:pPr>
              <w:jc w:val="center"/>
              <w:rPr>
                <w:lang w:val="en-US"/>
              </w:rPr>
            </w:pPr>
            <w:r>
              <w:rPr>
                <w:lang w:val="en-US"/>
              </w:rPr>
              <w:fldChar w:fldCharType="begin"/>
            </w:r>
            <w:r>
              <w:rPr>
                <w:lang w:val="en-US"/>
              </w:rPr>
              <w:instrText xml:space="preserve"> REF _Ref494468243 \h </w:instrText>
            </w:r>
            <w:r>
              <w:rPr>
                <w:lang w:val="en-US"/>
              </w:rPr>
            </w:r>
            <w:r>
              <w:rPr>
                <w:lang w:val="en-US"/>
              </w:rPr>
              <w:fldChar w:fldCharType="separate"/>
            </w:r>
            <w:r>
              <w:rPr>
                <w:lang w:val="en-US"/>
              </w:rPr>
              <w:t>Service Provider Initiated SAML2</w:t>
            </w:r>
            <w:r>
              <w:rPr>
                <w:lang w:val="en-US"/>
              </w:rPr>
              <w:fldChar w:fldCharType="end"/>
            </w:r>
          </w:p>
        </w:tc>
      </w:tr>
      <w:tr w:rsidR="00113DA3" w14:paraId="3974756F" w14:textId="77777777" w:rsidTr="00113DA3">
        <w:tc>
          <w:tcPr>
            <w:cnfStyle w:val="001000000000" w:firstRow="0" w:lastRow="0" w:firstColumn="1" w:lastColumn="0" w:oddVBand="0" w:evenVBand="0" w:oddHBand="0" w:evenHBand="0" w:firstRowFirstColumn="0" w:firstRowLastColumn="0" w:lastRowFirstColumn="0" w:lastRowLastColumn="0"/>
            <w:tcW w:w="307" w:type="pct"/>
          </w:tcPr>
          <w:p w14:paraId="2D0E7E91" w14:textId="77777777" w:rsidR="00113DA3" w:rsidRDefault="00113DA3" w:rsidP="00113DA3">
            <w:pPr>
              <w:rPr>
                <w:lang w:val="en-US"/>
              </w:rPr>
            </w:pPr>
            <w:r>
              <w:rPr>
                <w:lang w:val="en-US"/>
              </w:rPr>
              <w:t xml:space="preserve"> </w:t>
            </w:r>
            <w:sdt>
              <w:sdtPr>
                <w:rPr>
                  <w:lang w:val="en-US"/>
                </w:rPr>
                <w:id w:val="-106209375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c>
          <w:tcPr>
            <w:tcW w:w="3493" w:type="pct"/>
          </w:tcPr>
          <w:p w14:paraId="201A5725" w14:textId="77777777" w:rsidR="00113DA3" w:rsidRDefault="00331A43" w:rsidP="00113DA3">
            <w:pPr>
              <w:cnfStyle w:val="000000000000" w:firstRow="0" w:lastRow="0" w:firstColumn="0" w:lastColumn="0" w:oddVBand="0" w:evenVBand="0" w:oddHBand="0" w:evenHBand="0" w:firstRowFirstColumn="0" w:firstRowLastColumn="0" w:lastRowFirstColumn="0" w:lastRowLastColumn="0"/>
              <w:rPr>
                <w:lang w:val="en-US"/>
              </w:rPr>
            </w:pPr>
            <w:r>
              <w:rPr>
                <w:lang w:val="en-US"/>
              </w:rPr>
              <w:fldChar w:fldCharType="begin"/>
            </w:r>
            <w:r>
              <w:rPr>
                <w:lang w:val="en-US"/>
              </w:rPr>
              <w:instrText xml:space="preserve"> REF _Ref494469207 \h </w:instrText>
            </w:r>
            <w:r>
              <w:rPr>
                <w:lang w:val="en-US"/>
              </w:rPr>
            </w:r>
            <w:r>
              <w:rPr>
                <w:lang w:val="en-US"/>
              </w:rPr>
              <w:fldChar w:fldCharType="separate"/>
            </w:r>
            <w:r w:rsidRPr="00331A43">
              <w:rPr>
                <w:lang w:val="en-US"/>
              </w:rPr>
              <w:t>Step 1 – To provide SF SAML Metadata</w:t>
            </w:r>
            <w:r>
              <w:rPr>
                <w:lang w:val="en-US"/>
              </w:rPr>
              <w:fldChar w:fldCharType="end"/>
            </w:r>
          </w:p>
        </w:tc>
        <w:tc>
          <w:tcPr>
            <w:tcW w:w="1200" w:type="pct"/>
          </w:tcPr>
          <w:p w14:paraId="2D8DF172" w14:textId="77777777" w:rsidR="00113DA3" w:rsidRDefault="00113DA3" w:rsidP="00113DA3">
            <w:pPr>
              <w:cnfStyle w:val="000000000000" w:firstRow="0" w:lastRow="0" w:firstColumn="0" w:lastColumn="0" w:oddVBand="0" w:evenVBand="0" w:oddHBand="0" w:evenHBand="0" w:firstRowFirstColumn="0" w:firstRowLastColumn="0" w:lastRowFirstColumn="0" w:lastRowLastColumn="0"/>
              <w:rPr>
                <w:lang w:val="en-US"/>
              </w:rPr>
            </w:pPr>
            <w:r>
              <w:rPr>
                <w:lang w:val="en-US"/>
              </w:rPr>
              <w:t>Partner or Support</w:t>
            </w:r>
          </w:p>
        </w:tc>
      </w:tr>
      <w:tr w:rsidR="00113DA3" w14:paraId="4BDF582F" w14:textId="77777777" w:rsidTr="00113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 w:type="pct"/>
          </w:tcPr>
          <w:p w14:paraId="43CA070E" w14:textId="77777777" w:rsidR="00113DA3" w:rsidRDefault="00113DA3" w:rsidP="00113DA3">
            <w:pPr>
              <w:rPr>
                <w:lang w:val="en-US"/>
              </w:rPr>
            </w:pPr>
            <w:r>
              <w:rPr>
                <w:lang w:val="en-US"/>
              </w:rPr>
              <w:t xml:space="preserve"> </w:t>
            </w:r>
            <w:sdt>
              <w:sdtPr>
                <w:rPr>
                  <w:lang w:val="en-US"/>
                </w:rPr>
                <w:id w:val="200810020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c>
          <w:tcPr>
            <w:tcW w:w="3493" w:type="pct"/>
          </w:tcPr>
          <w:p w14:paraId="387D74DC" w14:textId="77777777" w:rsidR="00113DA3" w:rsidRDefault="00331A43" w:rsidP="00113DA3">
            <w:pPr>
              <w:cnfStyle w:val="000000100000" w:firstRow="0" w:lastRow="0" w:firstColumn="0" w:lastColumn="0" w:oddVBand="0" w:evenVBand="0" w:oddHBand="1" w:evenHBand="0" w:firstRowFirstColumn="0" w:firstRowLastColumn="0" w:lastRowFirstColumn="0" w:lastRowLastColumn="0"/>
              <w:rPr>
                <w:lang w:val="en-US"/>
              </w:rPr>
            </w:pPr>
            <w:r>
              <w:rPr>
                <w:lang w:val="en-US"/>
              </w:rPr>
              <w:fldChar w:fldCharType="begin"/>
            </w:r>
            <w:r>
              <w:rPr>
                <w:lang w:val="en-US"/>
              </w:rPr>
              <w:instrText xml:space="preserve"> REF _Ref494469214 \h </w:instrText>
            </w:r>
            <w:r>
              <w:rPr>
                <w:lang w:val="en-US"/>
              </w:rPr>
            </w:r>
            <w:r>
              <w:rPr>
                <w:lang w:val="en-US"/>
              </w:rPr>
              <w:fldChar w:fldCharType="separate"/>
            </w:r>
            <w:r w:rsidRPr="00331A43">
              <w:rPr>
                <w:lang w:val="en-US"/>
              </w:rPr>
              <w:t>Step 2 – To provide the Assertion Consumer Service URL</w:t>
            </w:r>
            <w:r>
              <w:rPr>
                <w:lang w:val="en-US"/>
              </w:rPr>
              <w:fldChar w:fldCharType="end"/>
            </w:r>
          </w:p>
        </w:tc>
        <w:tc>
          <w:tcPr>
            <w:tcW w:w="1200" w:type="pct"/>
          </w:tcPr>
          <w:p w14:paraId="3FF8EE6B" w14:textId="77777777" w:rsidR="00113DA3" w:rsidRDefault="00113DA3" w:rsidP="00113DA3">
            <w:pPr>
              <w:cnfStyle w:val="000000100000" w:firstRow="0" w:lastRow="0" w:firstColumn="0" w:lastColumn="0" w:oddVBand="0" w:evenVBand="0" w:oddHBand="1" w:evenHBand="0" w:firstRowFirstColumn="0" w:firstRowLastColumn="0" w:lastRowFirstColumn="0" w:lastRowLastColumn="0"/>
              <w:rPr>
                <w:lang w:val="en-US"/>
              </w:rPr>
            </w:pPr>
            <w:r>
              <w:rPr>
                <w:lang w:val="en-US"/>
              </w:rPr>
              <w:t>Partner or Customer</w:t>
            </w:r>
          </w:p>
        </w:tc>
      </w:tr>
      <w:tr w:rsidR="00113DA3" w14:paraId="41B711B3" w14:textId="77777777" w:rsidTr="00113DA3">
        <w:tc>
          <w:tcPr>
            <w:cnfStyle w:val="001000000000" w:firstRow="0" w:lastRow="0" w:firstColumn="1" w:lastColumn="0" w:oddVBand="0" w:evenVBand="0" w:oddHBand="0" w:evenHBand="0" w:firstRowFirstColumn="0" w:firstRowLastColumn="0" w:lastRowFirstColumn="0" w:lastRowLastColumn="0"/>
            <w:tcW w:w="307" w:type="pct"/>
          </w:tcPr>
          <w:p w14:paraId="5246F0B2" w14:textId="77777777" w:rsidR="00113DA3" w:rsidRDefault="00113DA3" w:rsidP="00113DA3">
            <w:pPr>
              <w:rPr>
                <w:lang w:val="en-US"/>
              </w:rPr>
            </w:pPr>
            <w:r>
              <w:rPr>
                <w:lang w:val="en-US"/>
              </w:rPr>
              <w:t xml:space="preserve"> </w:t>
            </w:r>
            <w:sdt>
              <w:sdtPr>
                <w:rPr>
                  <w:lang w:val="en-US"/>
                </w:rPr>
                <w:id w:val="-81441056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c>
          <w:tcPr>
            <w:tcW w:w="3493" w:type="pct"/>
          </w:tcPr>
          <w:p w14:paraId="068CAC8B" w14:textId="77777777" w:rsidR="00113DA3" w:rsidRDefault="00331A43" w:rsidP="00113DA3">
            <w:pPr>
              <w:cnfStyle w:val="000000000000" w:firstRow="0" w:lastRow="0" w:firstColumn="0" w:lastColumn="0" w:oddVBand="0" w:evenVBand="0" w:oddHBand="0" w:evenHBand="0" w:firstRowFirstColumn="0" w:firstRowLastColumn="0" w:lastRowFirstColumn="0" w:lastRowLastColumn="0"/>
              <w:rPr>
                <w:lang w:val="en-US"/>
              </w:rPr>
            </w:pPr>
            <w:r>
              <w:rPr>
                <w:lang w:val="en-US"/>
              </w:rPr>
              <w:fldChar w:fldCharType="begin"/>
            </w:r>
            <w:r>
              <w:rPr>
                <w:lang w:val="en-US"/>
              </w:rPr>
              <w:instrText xml:space="preserve"> REF _Ref494469220 \h </w:instrText>
            </w:r>
            <w:r>
              <w:rPr>
                <w:lang w:val="en-US"/>
              </w:rPr>
            </w:r>
            <w:r>
              <w:rPr>
                <w:lang w:val="en-US"/>
              </w:rPr>
              <w:fldChar w:fldCharType="separate"/>
            </w:r>
            <w:r w:rsidRPr="00331A43">
              <w:rPr>
                <w:lang w:val="en-US"/>
              </w:rPr>
              <w:t>Step 3 – To provide a DeepLink URL into the 3rd-Party application</w:t>
            </w:r>
            <w:r>
              <w:rPr>
                <w:lang w:val="en-US"/>
              </w:rPr>
              <w:fldChar w:fldCharType="end"/>
            </w:r>
          </w:p>
        </w:tc>
        <w:tc>
          <w:tcPr>
            <w:tcW w:w="1200" w:type="pct"/>
          </w:tcPr>
          <w:p w14:paraId="5DC3F5BC" w14:textId="77777777" w:rsidR="00113DA3" w:rsidRDefault="00113DA3" w:rsidP="00113DA3">
            <w:pPr>
              <w:cnfStyle w:val="000000000000" w:firstRow="0" w:lastRow="0" w:firstColumn="0" w:lastColumn="0" w:oddVBand="0" w:evenVBand="0" w:oddHBand="0" w:evenHBand="0" w:firstRowFirstColumn="0" w:firstRowLastColumn="0" w:lastRowFirstColumn="0" w:lastRowLastColumn="0"/>
              <w:rPr>
                <w:lang w:val="en-US"/>
              </w:rPr>
            </w:pPr>
            <w:r>
              <w:rPr>
                <w:lang w:val="en-US"/>
              </w:rPr>
              <w:t>Partner or Customer</w:t>
            </w:r>
          </w:p>
        </w:tc>
      </w:tr>
      <w:tr w:rsidR="00113DA3" w14:paraId="4F16D64D" w14:textId="77777777" w:rsidTr="00113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 w:type="pct"/>
          </w:tcPr>
          <w:p w14:paraId="272EE927" w14:textId="77777777" w:rsidR="00113DA3" w:rsidRDefault="00113DA3" w:rsidP="00113DA3">
            <w:pPr>
              <w:rPr>
                <w:lang w:val="en-US"/>
              </w:rPr>
            </w:pPr>
            <w:r>
              <w:rPr>
                <w:lang w:val="en-US"/>
              </w:rPr>
              <w:t xml:space="preserve"> </w:t>
            </w:r>
            <w:sdt>
              <w:sdtPr>
                <w:rPr>
                  <w:lang w:val="en-US"/>
                </w:rPr>
                <w:id w:val="114015715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c>
          <w:tcPr>
            <w:tcW w:w="3493" w:type="pct"/>
          </w:tcPr>
          <w:p w14:paraId="4DB350F0" w14:textId="77777777" w:rsidR="00113DA3" w:rsidRDefault="00331A43" w:rsidP="00113DA3">
            <w:pPr>
              <w:cnfStyle w:val="000000100000" w:firstRow="0" w:lastRow="0" w:firstColumn="0" w:lastColumn="0" w:oddVBand="0" w:evenVBand="0" w:oddHBand="1" w:evenHBand="0" w:firstRowFirstColumn="0" w:firstRowLastColumn="0" w:lastRowFirstColumn="0" w:lastRowLastColumn="0"/>
              <w:rPr>
                <w:lang w:val="en-US"/>
              </w:rPr>
            </w:pPr>
            <w:r>
              <w:rPr>
                <w:lang w:val="en-US"/>
              </w:rPr>
              <w:fldChar w:fldCharType="begin"/>
            </w:r>
            <w:r>
              <w:rPr>
                <w:lang w:val="en-US"/>
              </w:rPr>
              <w:instrText xml:space="preserve"> REF _Ref494469227 \h </w:instrText>
            </w:r>
            <w:r>
              <w:rPr>
                <w:lang w:val="en-US"/>
              </w:rPr>
            </w:r>
            <w:r>
              <w:rPr>
                <w:lang w:val="en-US"/>
              </w:rPr>
              <w:fldChar w:fldCharType="separate"/>
            </w:r>
            <w:r w:rsidRPr="00331A43">
              <w:rPr>
                <w:lang w:val="en-US"/>
              </w:rPr>
              <w:t>Step 4 – To create a link within SF application</w:t>
            </w:r>
            <w:r>
              <w:rPr>
                <w:lang w:val="en-US"/>
              </w:rPr>
              <w:fldChar w:fldCharType="end"/>
            </w:r>
          </w:p>
        </w:tc>
        <w:tc>
          <w:tcPr>
            <w:tcW w:w="1200" w:type="pct"/>
          </w:tcPr>
          <w:p w14:paraId="7334E3DF" w14:textId="77777777" w:rsidR="00113DA3" w:rsidRDefault="00113DA3" w:rsidP="00113DA3">
            <w:pPr>
              <w:cnfStyle w:val="000000100000" w:firstRow="0" w:lastRow="0" w:firstColumn="0" w:lastColumn="0" w:oddVBand="0" w:evenVBand="0" w:oddHBand="1" w:evenHBand="0" w:firstRowFirstColumn="0" w:firstRowLastColumn="0" w:lastRowFirstColumn="0" w:lastRowLastColumn="0"/>
              <w:rPr>
                <w:lang w:val="en-US"/>
              </w:rPr>
            </w:pPr>
            <w:r>
              <w:rPr>
                <w:lang w:val="en-US"/>
              </w:rPr>
              <w:t>Partner or Support</w:t>
            </w:r>
          </w:p>
        </w:tc>
      </w:tr>
      <w:tr w:rsidR="00113DA3" w14:paraId="53815AEE" w14:textId="77777777" w:rsidTr="00113DA3">
        <w:tc>
          <w:tcPr>
            <w:cnfStyle w:val="001000000000" w:firstRow="0" w:lastRow="0" w:firstColumn="1" w:lastColumn="0" w:oddVBand="0" w:evenVBand="0" w:oddHBand="0" w:evenHBand="0" w:firstRowFirstColumn="0" w:firstRowLastColumn="0" w:lastRowFirstColumn="0" w:lastRowLastColumn="0"/>
            <w:tcW w:w="307" w:type="pct"/>
          </w:tcPr>
          <w:p w14:paraId="3A281E37" w14:textId="77777777" w:rsidR="00113DA3" w:rsidRDefault="00113DA3" w:rsidP="00113DA3">
            <w:pPr>
              <w:rPr>
                <w:lang w:val="en-US"/>
              </w:rPr>
            </w:pPr>
            <w:r>
              <w:rPr>
                <w:lang w:val="en-US"/>
              </w:rPr>
              <w:t xml:space="preserve"> </w:t>
            </w:r>
            <w:sdt>
              <w:sdtPr>
                <w:rPr>
                  <w:lang w:val="en-US"/>
                </w:rPr>
                <w:id w:val="-191923979"/>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c>
          <w:tcPr>
            <w:tcW w:w="3493" w:type="pct"/>
          </w:tcPr>
          <w:p w14:paraId="301C0071" w14:textId="77777777" w:rsidR="00113DA3" w:rsidRDefault="00331A43" w:rsidP="00113DA3">
            <w:pPr>
              <w:cnfStyle w:val="000000000000" w:firstRow="0" w:lastRow="0" w:firstColumn="0" w:lastColumn="0" w:oddVBand="0" w:evenVBand="0" w:oddHBand="0" w:evenHBand="0" w:firstRowFirstColumn="0" w:firstRowLastColumn="0" w:lastRowFirstColumn="0" w:lastRowLastColumn="0"/>
              <w:rPr>
                <w:lang w:val="en-US"/>
              </w:rPr>
            </w:pPr>
            <w:r>
              <w:rPr>
                <w:lang w:val="en-US"/>
              </w:rPr>
              <w:fldChar w:fldCharType="begin"/>
            </w:r>
            <w:r>
              <w:rPr>
                <w:lang w:val="en-US"/>
              </w:rPr>
              <w:instrText xml:space="preserve"> REF _Ref494469232 \h </w:instrText>
            </w:r>
            <w:r>
              <w:rPr>
                <w:lang w:val="en-US"/>
              </w:rPr>
            </w:r>
            <w:r>
              <w:rPr>
                <w:lang w:val="en-US"/>
              </w:rPr>
              <w:fldChar w:fldCharType="separate"/>
            </w:r>
            <w:r w:rsidRPr="00331A43">
              <w:rPr>
                <w:lang w:val="en-US"/>
              </w:rPr>
              <w:t>Step 5 – To setup a Trusted Service Provider URL</w:t>
            </w:r>
            <w:r>
              <w:rPr>
                <w:lang w:val="en-US"/>
              </w:rPr>
              <w:fldChar w:fldCharType="end"/>
            </w:r>
          </w:p>
        </w:tc>
        <w:tc>
          <w:tcPr>
            <w:tcW w:w="1200" w:type="pct"/>
          </w:tcPr>
          <w:p w14:paraId="3D49CE6F" w14:textId="77777777" w:rsidR="00113DA3" w:rsidRDefault="00113DA3" w:rsidP="00113DA3">
            <w:pPr>
              <w:cnfStyle w:val="000000000000" w:firstRow="0" w:lastRow="0" w:firstColumn="0" w:lastColumn="0" w:oddVBand="0" w:evenVBand="0" w:oddHBand="0" w:evenHBand="0" w:firstRowFirstColumn="0" w:firstRowLastColumn="0" w:lastRowFirstColumn="0" w:lastRowLastColumn="0"/>
              <w:rPr>
                <w:lang w:val="en-US"/>
              </w:rPr>
            </w:pPr>
            <w:r>
              <w:rPr>
                <w:lang w:val="en-US"/>
              </w:rPr>
              <w:t>Partner or Support</w:t>
            </w:r>
          </w:p>
        </w:tc>
      </w:tr>
      <w:tr w:rsidR="00113DA3" w14:paraId="26B9B729" w14:textId="77777777" w:rsidTr="00113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 w:type="pct"/>
          </w:tcPr>
          <w:p w14:paraId="248A37CD" w14:textId="77777777" w:rsidR="00113DA3" w:rsidRDefault="00113DA3" w:rsidP="00113DA3">
            <w:pPr>
              <w:rPr>
                <w:lang w:val="en-US"/>
              </w:rPr>
            </w:pPr>
            <w:r>
              <w:rPr>
                <w:lang w:val="en-US"/>
              </w:rPr>
              <w:t xml:space="preserve"> </w:t>
            </w:r>
            <w:sdt>
              <w:sdtPr>
                <w:rPr>
                  <w:lang w:val="en-US"/>
                </w:rPr>
                <w:id w:val="-134847839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c>
          <w:tcPr>
            <w:tcW w:w="3493" w:type="pct"/>
          </w:tcPr>
          <w:p w14:paraId="658B770E" w14:textId="77777777" w:rsidR="00113DA3" w:rsidRDefault="00331A43" w:rsidP="00113DA3">
            <w:pPr>
              <w:cnfStyle w:val="000000100000" w:firstRow="0" w:lastRow="0" w:firstColumn="0" w:lastColumn="0" w:oddVBand="0" w:evenVBand="0" w:oddHBand="1" w:evenHBand="0" w:firstRowFirstColumn="0" w:firstRowLastColumn="0" w:lastRowFirstColumn="0" w:lastRowLastColumn="0"/>
              <w:rPr>
                <w:lang w:val="en-US"/>
              </w:rPr>
            </w:pPr>
            <w:r>
              <w:rPr>
                <w:lang w:val="en-US"/>
              </w:rPr>
              <w:fldChar w:fldCharType="begin"/>
            </w:r>
            <w:r>
              <w:rPr>
                <w:lang w:val="en-US"/>
              </w:rPr>
              <w:instrText xml:space="preserve"> REF _Ref494469237 \h </w:instrText>
            </w:r>
            <w:r>
              <w:rPr>
                <w:lang w:val="en-US"/>
              </w:rPr>
            </w:r>
            <w:r>
              <w:rPr>
                <w:lang w:val="en-US"/>
              </w:rPr>
              <w:fldChar w:fldCharType="separate"/>
            </w:r>
            <w:r w:rsidRPr="00331A43">
              <w:rPr>
                <w:lang w:val="en-US"/>
              </w:rPr>
              <w:t>Step 6 – To configure the 3rd-Party vendor to accept SAML2 logins from SF</w:t>
            </w:r>
            <w:r>
              <w:rPr>
                <w:lang w:val="en-US"/>
              </w:rPr>
              <w:fldChar w:fldCharType="end"/>
            </w:r>
          </w:p>
        </w:tc>
        <w:tc>
          <w:tcPr>
            <w:tcW w:w="1200" w:type="pct"/>
          </w:tcPr>
          <w:p w14:paraId="32634E25" w14:textId="77777777" w:rsidR="00113DA3" w:rsidRDefault="00113DA3" w:rsidP="00113DA3">
            <w:pPr>
              <w:cnfStyle w:val="000000100000" w:firstRow="0" w:lastRow="0" w:firstColumn="0" w:lastColumn="0" w:oddVBand="0" w:evenVBand="0" w:oddHBand="1" w:evenHBand="0" w:firstRowFirstColumn="0" w:firstRowLastColumn="0" w:lastRowFirstColumn="0" w:lastRowLastColumn="0"/>
              <w:rPr>
                <w:lang w:val="en-US"/>
              </w:rPr>
            </w:pPr>
            <w:r>
              <w:rPr>
                <w:lang w:val="en-US"/>
              </w:rPr>
              <w:t>Customer or 3</w:t>
            </w:r>
            <w:r w:rsidRPr="00113DA3">
              <w:rPr>
                <w:vertAlign w:val="superscript"/>
                <w:lang w:val="en-US"/>
              </w:rPr>
              <w:t>rd</w:t>
            </w:r>
            <w:r>
              <w:rPr>
                <w:lang w:val="en-US"/>
              </w:rPr>
              <w:t>-Party vendor</w:t>
            </w:r>
          </w:p>
        </w:tc>
      </w:tr>
      <w:tr w:rsidR="00113DA3" w14:paraId="58C1E72F" w14:textId="77777777" w:rsidTr="00113DA3">
        <w:tc>
          <w:tcPr>
            <w:cnfStyle w:val="001000000000" w:firstRow="0" w:lastRow="0" w:firstColumn="1" w:lastColumn="0" w:oddVBand="0" w:evenVBand="0" w:oddHBand="0" w:evenHBand="0" w:firstRowFirstColumn="0" w:firstRowLastColumn="0" w:lastRowFirstColumn="0" w:lastRowLastColumn="0"/>
            <w:tcW w:w="307" w:type="pct"/>
          </w:tcPr>
          <w:p w14:paraId="3DB471F1" w14:textId="77777777" w:rsidR="00113DA3" w:rsidRDefault="00113DA3" w:rsidP="00113DA3">
            <w:pPr>
              <w:rPr>
                <w:lang w:val="en-US"/>
              </w:rPr>
            </w:pPr>
            <w:r>
              <w:rPr>
                <w:lang w:val="en-US"/>
              </w:rPr>
              <w:t xml:space="preserve"> </w:t>
            </w:r>
            <w:sdt>
              <w:sdtPr>
                <w:rPr>
                  <w:lang w:val="en-US"/>
                </w:rPr>
                <w:id w:val="-105183998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c>
          <w:tcPr>
            <w:tcW w:w="3493" w:type="pct"/>
          </w:tcPr>
          <w:p w14:paraId="4E84006B" w14:textId="77777777" w:rsidR="00113DA3" w:rsidRDefault="00331A43" w:rsidP="00113DA3">
            <w:pPr>
              <w:cnfStyle w:val="000000000000" w:firstRow="0" w:lastRow="0" w:firstColumn="0" w:lastColumn="0" w:oddVBand="0" w:evenVBand="0" w:oddHBand="0" w:evenHBand="0" w:firstRowFirstColumn="0" w:firstRowLastColumn="0" w:lastRowFirstColumn="0" w:lastRowLastColumn="0"/>
              <w:rPr>
                <w:lang w:val="en-US"/>
              </w:rPr>
            </w:pPr>
            <w:r>
              <w:rPr>
                <w:lang w:val="en-US"/>
              </w:rPr>
              <w:fldChar w:fldCharType="begin"/>
            </w:r>
            <w:r>
              <w:rPr>
                <w:lang w:val="en-US"/>
              </w:rPr>
              <w:instrText xml:space="preserve"> REF _Ref494469243 \h </w:instrText>
            </w:r>
            <w:r>
              <w:rPr>
                <w:lang w:val="en-US"/>
              </w:rPr>
            </w:r>
            <w:r>
              <w:rPr>
                <w:lang w:val="en-US"/>
              </w:rPr>
              <w:fldChar w:fldCharType="separate"/>
            </w:r>
            <w:r w:rsidRPr="00331A43">
              <w:rPr>
                <w:lang w:val="en-US"/>
              </w:rPr>
              <w:t>Step 7 – To sync users between SF and the 3rd-Party vendor system</w:t>
            </w:r>
            <w:r>
              <w:rPr>
                <w:lang w:val="en-US"/>
              </w:rPr>
              <w:fldChar w:fldCharType="end"/>
            </w:r>
          </w:p>
        </w:tc>
        <w:tc>
          <w:tcPr>
            <w:tcW w:w="1200" w:type="pct"/>
          </w:tcPr>
          <w:p w14:paraId="3910E8DB" w14:textId="77777777" w:rsidR="00113DA3" w:rsidRDefault="00113DA3" w:rsidP="00113DA3">
            <w:pPr>
              <w:cnfStyle w:val="000000000000" w:firstRow="0" w:lastRow="0" w:firstColumn="0" w:lastColumn="0" w:oddVBand="0" w:evenVBand="0" w:oddHBand="0" w:evenHBand="0" w:firstRowFirstColumn="0" w:firstRowLastColumn="0" w:lastRowFirstColumn="0" w:lastRowLastColumn="0"/>
              <w:rPr>
                <w:lang w:val="en-US"/>
              </w:rPr>
            </w:pPr>
            <w:r>
              <w:rPr>
                <w:lang w:val="en-US"/>
              </w:rPr>
              <w:t>Everyone</w:t>
            </w:r>
          </w:p>
        </w:tc>
      </w:tr>
      <w:tr w:rsidR="00113DA3" w14:paraId="16F0EDD4" w14:textId="77777777" w:rsidTr="00113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 w:type="pct"/>
          </w:tcPr>
          <w:p w14:paraId="21CED6CF" w14:textId="77777777" w:rsidR="00113DA3" w:rsidRDefault="00113DA3" w:rsidP="00113DA3">
            <w:pPr>
              <w:rPr>
                <w:lang w:val="en-US"/>
              </w:rPr>
            </w:pPr>
            <w:r>
              <w:rPr>
                <w:lang w:val="en-US"/>
              </w:rPr>
              <w:t xml:space="preserve"> </w:t>
            </w:r>
            <w:sdt>
              <w:sdtPr>
                <w:rPr>
                  <w:lang w:val="en-US"/>
                </w:rPr>
                <w:id w:val="-53682196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c>
          <w:tcPr>
            <w:tcW w:w="3493" w:type="pct"/>
          </w:tcPr>
          <w:p w14:paraId="171389C9" w14:textId="77777777" w:rsidR="00113DA3" w:rsidRDefault="00331A43" w:rsidP="00113DA3">
            <w:pPr>
              <w:cnfStyle w:val="000000100000" w:firstRow="0" w:lastRow="0" w:firstColumn="0" w:lastColumn="0" w:oddVBand="0" w:evenVBand="0" w:oddHBand="1" w:evenHBand="0" w:firstRowFirstColumn="0" w:firstRowLastColumn="0" w:lastRowFirstColumn="0" w:lastRowLastColumn="0"/>
              <w:rPr>
                <w:lang w:val="en-US"/>
              </w:rPr>
            </w:pPr>
            <w:r>
              <w:rPr>
                <w:lang w:val="en-US"/>
              </w:rPr>
              <w:fldChar w:fldCharType="begin"/>
            </w:r>
            <w:r>
              <w:rPr>
                <w:lang w:val="en-US"/>
              </w:rPr>
              <w:instrText xml:space="preserve"> REF _Ref494469248 \h </w:instrText>
            </w:r>
            <w:r>
              <w:rPr>
                <w:lang w:val="en-US"/>
              </w:rPr>
            </w:r>
            <w:r>
              <w:rPr>
                <w:lang w:val="en-US"/>
              </w:rPr>
              <w:fldChar w:fldCharType="separate"/>
            </w:r>
            <w:r w:rsidRPr="00331A43">
              <w:rPr>
                <w:lang w:val="en-US"/>
              </w:rPr>
              <w:t>Step 8 – To test the login</w:t>
            </w:r>
            <w:r>
              <w:rPr>
                <w:lang w:val="en-US"/>
              </w:rPr>
              <w:fldChar w:fldCharType="end"/>
            </w:r>
          </w:p>
        </w:tc>
        <w:tc>
          <w:tcPr>
            <w:tcW w:w="1200" w:type="pct"/>
          </w:tcPr>
          <w:p w14:paraId="63999B8A" w14:textId="77777777" w:rsidR="00113DA3" w:rsidRDefault="00113DA3" w:rsidP="00113DA3">
            <w:pPr>
              <w:cnfStyle w:val="000000100000" w:firstRow="0" w:lastRow="0" w:firstColumn="0" w:lastColumn="0" w:oddVBand="0" w:evenVBand="0" w:oddHBand="1" w:evenHBand="0" w:firstRowFirstColumn="0" w:firstRowLastColumn="0" w:lastRowFirstColumn="0" w:lastRowLastColumn="0"/>
              <w:rPr>
                <w:lang w:val="en-US"/>
              </w:rPr>
            </w:pPr>
            <w:r>
              <w:rPr>
                <w:lang w:val="en-US"/>
              </w:rPr>
              <w:t>Customer</w:t>
            </w:r>
          </w:p>
        </w:tc>
      </w:tr>
      <w:tr w:rsidR="00113DA3" w14:paraId="4A4E5408" w14:textId="77777777" w:rsidTr="00113DA3">
        <w:tc>
          <w:tcPr>
            <w:cnfStyle w:val="001000000000" w:firstRow="0" w:lastRow="0" w:firstColumn="1" w:lastColumn="0" w:oddVBand="0" w:evenVBand="0" w:oddHBand="0" w:evenHBand="0" w:firstRowFirstColumn="0" w:firstRowLastColumn="0" w:lastRowFirstColumn="0" w:lastRowLastColumn="0"/>
            <w:tcW w:w="5000" w:type="pct"/>
            <w:gridSpan w:val="3"/>
            <w:tcBorders>
              <w:right w:val="single" w:sz="4" w:space="0" w:color="008FD3" w:themeColor="accent3"/>
            </w:tcBorders>
          </w:tcPr>
          <w:p w14:paraId="33E098AF" w14:textId="77777777" w:rsidR="00113DA3" w:rsidRDefault="00EB4E5D" w:rsidP="00113DA3">
            <w:pPr>
              <w:jc w:val="center"/>
              <w:rPr>
                <w:lang w:val="en-US"/>
              </w:rPr>
            </w:pPr>
            <w:r>
              <w:rPr>
                <w:lang w:val="en-US"/>
              </w:rPr>
              <w:fldChar w:fldCharType="begin"/>
            </w:r>
            <w:r>
              <w:rPr>
                <w:lang w:val="en-US"/>
              </w:rPr>
              <w:instrText xml:space="preserve"> REF _Ref494468262 \h </w:instrText>
            </w:r>
            <w:r>
              <w:rPr>
                <w:lang w:val="en-US"/>
              </w:rPr>
            </w:r>
            <w:r>
              <w:rPr>
                <w:lang w:val="en-US"/>
              </w:rPr>
              <w:fldChar w:fldCharType="separate"/>
            </w:r>
            <w:r w:rsidRPr="00EB4E5D">
              <w:rPr>
                <w:lang w:val="en-US"/>
              </w:rPr>
              <w:t>Identity Provider Initiated SAML2</w:t>
            </w:r>
            <w:r>
              <w:rPr>
                <w:lang w:val="en-US"/>
              </w:rPr>
              <w:fldChar w:fldCharType="end"/>
            </w:r>
          </w:p>
        </w:tc>
      </w:tr>
      <w:tr w:rsidR="00113DA3" w14:paraId="571845AC" w14:textId="77777777" w:rsidTr="003A6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 w:type="pct"/>
          </w:tcPr>
          <w:p w14:paraId="39FA844F" w14:textId="77777777" w:rsidR="00113DA3" w:rsidRDefault="00113DA3" w:rsidP="003A6F73">
            <w:pPr>
              <w:rPr>
                <w:lang w:val="en-US"/>
              </w:rPr>
            </w:pPr>
            <w:r>
              <w:rPr>
                <w:lang w:val="en-US"/>
              </w:rPr>
              <w:t xml:space="preserve"> </w:t>
            </w:r>
            <w:sdt>
              <w:sdtPr>
                <w:rPr>
                  <w:lang w:val="en-US"/>
                </w:rPr>
                <w:id w:val="1978251363"/>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c>
          <w:tcPr>
            <w:tcW w:w="3493" w:type="pct"/>
          </w:tcPr>
          <w:p w14:paraId="5AB29686" w14:textId="77777777" w:rsidR="00113DA3" w:rsidRDefault="00787827" w:rsidP="003A6F73">
            <w:pPr>
              <w:cnfStyle w:val="000000100000" w:firstRow="0" w:lastRow="0" w:firstColumn="0" w:lastColumn="0" w:oddVBand="0" w:evenVBand="0" w:oddHBand="1" w:evenHBand="0" w:firstRowFirstColumn="0" w:firstRowLastColumn="0" w:lastRowFirstColumn="0" w:lastRowLastColumn="0"/>
              <w:rPr>
                <w:lang w:val="en-US"/>
              </w:rPr>
            </w:pPr>
            <w:r>
              <w:rPr>
                <w:lang w:val="en-US"/>
              </w:rPr>
              <w:fldChar w:fldCharType="begin"/>
            </w:r>
            <w:r>
              <w:rPr>
                <w:lang w:val="en-US"/>
              </w:rPr>
              <w:instrText xml:space="preserve"> REF _Ref494469063 \h </w:instrText>
            </w:r>
            <w:r>
              <w:rPr>
                <w:lang w:val="en-US"/>
              </w:rPr>
            </w:r>
            <w:r>
              <w:rPr>
                <w:lang w:val="en-US"/>
              </w:rPr>
              <w:fldChar w:fldCharType="separate"/>
            </w:r>
            <w:r>
              <w:rPr>
                <w:lang w:val="en-US"/>
              </w:rPr>
              <w:t>Step 1 – To provide the SP Initiated URL</w:t>
            </w:r>
            <w:r>
              <w:rPr>
                <w:lang w:val="en-US"/>
              </w:rPr>
              <w:fldChar w:fldCharType="end"/>
            </w:r>
          </w:p>
        </w:tc>
        <w:tc>
          <w:tcPr>
            <w:tcW w:w="1200" w:type="pct"/>
          </w:tcPr>
          <w:p w14:paraId="10458BFE" w14:textId="77777777" w:rsidR="00113DA3" w:rsidRDefault="00113DA3" w:rsidP="003A6F73">
            <w:pPr>
              <w:cnfStyle w:val="000000100000" w:firstRow="0" w:lastRow="0" w:firstColumn="0" w:lastColumn="0" w:oddVBand="0" w:evenVBand="0" w:oddHBand="1" w:evenHBand="0" w:firstRowFirstColumn="0" w:firstRowLastColumn="0" w:lastRowFirstColumn="0" w:lastRowLastColumn="0"/>
              <w:rPr>
                <w:lang w:val="en-US"/>
              </w:rPr>
            </w:pPr>
            <w:r>
              <w:rPr>
                <w:lang w:val="en-US"/>
              </w:rPr>
              <w:t>Partner or Support</w:t>
            </w:r>
          </w:p>
        </w:tc>
      </w:tr>
      <w:tr w:rsidR="00113DA3" w14:paraId="387EDCEA" w14:textId="77777777" w:rsidTr="003A6F73">
        <w:tc>
          <w:tcPr>
            <w:cnfStyle w:val="001000000000" w:firstRow="0" w:lastRow="0" w:firstColumn="1" w:lastColumn="0" w:oddVBand="0" w:evenVBand="0" w:oddHBand="0" w:evenHBand="0" w:firstRowFirstColumn="0" w:firstRowLastColumn="0" w:lastRowFirstColumn="0" w:lastRowLastColumn="0"/>
            <w:tcW w:w="307" w:type="pct"/>
          </w:tcPr>
          <w:p w14:paraId="5935AC60" w14:textId="77777777" w:rsidR="00113DA3" w:rsidRDefault="00113DA3" w:rsidP="003A6F73">
            <w:pPr>
              <w:rPr>
                <w:lang w:val="en-US"/>
              </w:rPr>
            </w:pPr>
            <w:r>
              <w:rPr>
                <w:lang w:val="en-US"/>
              </w:rPr>
              <w:t xml:space="preserve"> </w:t>
            </w:r>
            <w:sdt>
              <w:sdtPr>
                <w:rPr>
                  <w:lang w:val="en-US"/>
                </w:rPr>
                <w:id w:val="266357063"/>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c>
          <w:tcPr>
            <w:tcW w:w="3493" w:type="pct"/>
          </w:tcPr>
          <w:p w14:paraId="7B22D75B" w14:textId="77777777" w:rsidR="00113DA3" w:rsidRDefault="00787827" w:rsidP="003A6F73">
            <w:pPr>
              <w:cnfStyle w:val="000000000000" w:firstRow="0" w:lastRow="0" w:firstColumn="0" w:lastColumn="0" w:oddVBand="0" w:evenVBand="0" w:oddHBand="0" w:evenHBand="0" w:firstRowFirstColumn="0" w:firstRowLastColumn="0" w:lastRowFirstColumn="0" w:lastRowLastColumn="0"/>
              <w:rPr>
                <w:lang w:val="en-US"/>
              </w:rPr>
            </w:pPr>
            <w:r>
              <w:rPr>
                <w:lang w:val="en-US"/>
              </w:rPr>
              <w:fldChar w:fldCharType="begin"/>
            </w:r>
            <w:r>
              <w:rPr>
                <w:lang w:val="en-US"/>
              </w:rPr>
              <w:instrText xml:space="preserve"> REF _Ref494469070 \h </w:instrText>
            </w:r>
            <w:r>
              <w:rPr>
                <w:lang w:val="en-US"/>
              </w:rPr>
            </w:r>
            <w:r>
              <w:rPr>
                <w:lang w:val="en-US"/>
              </w:rPr>
              <w:fldChar w:fldCharType="separate"/>
            </w:r>
            <w:r>
              <w:rPr>
                <w:lang w:val="en-US"/>
              </w:rPr>
              <w:t>Step 2 – Create the IDP URL</w:t>
            </w:r>
            <w:r>
              <w:rPr>
                <w:lang w:val="en-US"/>
              </w:rPr>
              <w:fldChar w:fldCharType="end"/>
            </w:r>
          </w:p>
        </w:tc>
        <w:tc>
          <w:tcPr>
            <w:tcW w:w="1200" w:type="pct"/>
          </w:tcPr>
          <w:p w14:paraId="02ACC143" w14:textId="77777777" w:rsidR="00113DA3" w:rsidRDefault="00113DA3" w:rsidP="003A6F73">
            <w:pPr>
              <w:cnfStyle w:val="000000000000" w:firstRow="0" w:lastRow="0" w:firstColumn="0" w:lastColumn="0" w:oddVBand="0" w:evenVBand="0" w:oddHBand="0" w:evenHBand="0" w:firstRowFirstColumn="0" w:firstRowLastColumn="0" w:lastRowFirstColumn="0" w:lastRowLastColumn="0"/>
              <w:rPr>
                <w:lang w:val="en-US"/>
              </w:rPr>
            </w:pPr>
            <w:r>
              <w:rPr>
                <w:lang w:val="en-US"/>
              </w:rPr>
              <w:t>Partner or Support</w:t>
            </w:r>
          </w:p>
        </w:tc>
      </w:tr>
      <w:tr w:rsidR="00113DA3" w14:paraId="1C979518" w14:textId="77777777" w:rsidTr="00113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 w:type="pct"/>
          </w:tcPr>
          <w:p w14:paraId="75EDD1FA" w14:textId="77777777" w:rsidR="00113DA3" w:rsidRDefault="00113DA3" w:rsidP="00113DA3">
            <w:pPr>
              <w:rPr>
                <w:lang w:val="en-US"/>
              </w:rPr>
            </w:pPr>
            <w:r>
              <w:rPr>
                <w:lang w:val="en-US"/>
              </w:rPr>
              <w:t xml:space="preserve"> </w:t>
            </w:r>
            <w:sdt>
              <w:sdtPr>
                <w:rPr>
                  <w:lang w:val="en-US"/>
                </w:rPr>
                <w:id w:val="119627400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c>
          <w:tcPr>
            <w:tcW w:w="3493" w:type="pct"/>
          </w:tcPr>
          <w:p w14:paraId="3F9D53EA" w14:textId="77777777" w:rsidR="00113DA3" w:rsidRDefault="00787827" w:rsidP="00113DA3">
            <w:pPr>
              <w:cnfStyle w:val="000000100000" w:firstRow="0" w:lastRow="0" w:firstColumn="0" w:lastColumn="0" w:oddVBand="0" w:evenVBand="0" w:oddHBand="1" w:evenHBand="0" w:firstRowFirstColumn="0" w:firstRowLastColumn="0" w:lastRowFirstColumn="0" w:lastRowLastColumn="0"/>
              <w:rPr>
                <w:lang w:val="en-US"/>
              </w:rPr>
            </w:pPr>
            <w:r>
              <w:rPr>
                <w:lang w:val="en-US"/>
              </w:rPr>
              <w:fldChar w:fldCharType="begin"/>
            </w:r>
            <w:r>
              <w:rPr>
                <w:lang w:val="en-US"/>
              </w:rPr>
              <w:instrText xml:space="preserve"> REF _Ref494469075 \h </w:instrText>
            </w:r>
            <w:r>
              <w:rPr>
                <w:lang w:val="en-US"/>
              </w:rPr>
            </w:r>
            <w:r>
              <w:rPr>
                <w:lang w:val="en-US"/>
              </w:rPr>
              <w:fldChar w:fldCharType="separate"/>
            </w:r>
            <w:r>
              <w:rPr>
                <w:lang w:val="en-US"/>
              </w:rPr>
              <w:t>Step 3 – To place the link within SF application</w:t>
            </w:r>
            <w:r>
              <w:rPr>
                <w:lang w:val="en-US"/>
              </w:rPr>
              <w:fldChar w:fldCharType="end"/>
            </w:r>
          </w:p>
        </w:tc>
        <w:tc>
          <w:tcPr>
            <w:tcW w:w="1200" w:type="pct"/>
          </w:tcPr>
          <w:p w14:paraId="11A907A9" w14:textId="77777777" w:rsidR="00113DA3" w:rsidRDefault="00113DA3" w:rsidP="00113DA3">
            <w:pPr>
              <w:cnfStyle w:val="000000100000" w:firstRow="0" w:lastRow="0" w:firstColumn="0" w:lastColumn="0" w:oddVBand="0" w:evenVBand="0" w:oddHBand="1" w:evenHBand="0" w:firstRowFirstColumn="0" w:firstRowLastColumn="0" w:lastRowFirstColumn="0" w:lastRowLastColumn="0"/>
              <w:rPr>
                <w:lang w:val="en-US"/>
              </w:rPr>
            </w:pPr>
            <w:r>
              <w:rPr>
                <w:lang w:val="en-US"/>
              </w:rPr>
              <w:t>Partner or Support</w:t>
            </w:r>
          </w:p>
        </w:tc>
      </w:tr>
    </w:tbl>
    <w:p w14:paraId="7E3F841E" w14:textId="77777777" w:rsidR="008A7B95" w:rsidRDefault="00EB4E5D" w:rsidP="00344932">
      <w:pPr>
        <w:pStyle w:val="Heading1"/>
        <w:tabs>
          <w:tab w:val="right" w:pos="9638"/>
        </w:tabs>
        <w:rPr>
          <w:lang w:val="en-US"/>
        </w:rPr>
      </w:pPr>
      <w:bookmarkStart w:id="1" w:name="_Ref494468243"/>
      <w:r>
        <w:rPr>
          <w:lang w:val="en-US"/>
        </w:rPr>
        <w:t>Service Provider Initiated SAML2</w:t>
      </w:r>
      <w:bookmarkEnd w:id="1"/>
    </w:p>
    <w:p w14:paraId="65BC8143" w14:textId="77777777" w:rsidR="00331A43" w:rsidRDefault="00331A43" w:rsidP="00331A43">
      <w:pPr>
        <w:pStyle w:val="Heading2"/>
        <w:rPr>
          <w:lang w:val="en-US"/>
        </w:rPr>
      </w:pPr>
      <w:bookmarkStart w:id="2" w:name="_Ref494469207"/>
      <w:r w:rsidRPr="00331A43">
        <w:rPr>
          <w:lang w:val="en-US"/>
        </w:rPr>
        <w:t>Step 1 – To provide SF SAML Metadata</w:t>
      </w:r>
      <w:bookmarkEnd w:id="2"/>
    </w:p>
    <w:p w14:paraId="0BB7C5AE" w14:textId="77777777" w:rsidR="00331A43" w:rsidRDefault="00331A43" w:rsidP="004432AF">
      <w:pPr>
        <w:jc w:val="both"/>
      </w:pPr>
      <w:r>
        <w:t>SuccessFactors consultant provides Customer/3</w:t>
      </w:r>
      <w:r w:rsidRPr="00887B3B">
        <w:rPr>
          <w:vertAlign w:val="superscript"/>
        </w:rPr>
        <w:t>rd</w:t>
      </w:r>
      <w:r>
        <w:t xml:space="preserve"> Party Vendor the SAML Metadata for the SuccessFactors Instance. </w:t>
      </w:r>
    </w:p>
    <w:p w14:paraId="24274BA0" w14:textId="77777777" w:rsidR="00331A43" w:rsidRDefault="00331A43" w:rsidP="004432AF">
      <w:pPr>
        <w:jc w:val="both"/>
      </w:pPr>
    </w:p>
    <w:p w14:paraId="128D016F" w14:textId="77777777" w:rsidR="00331A43" w:rsidRDefault="00331A43" w:rsidP="004432AF">
      <w:pPr>
        <w:jc w:val="both"/>
      </w:pPr>
      <w:r>
        <w:t>Here is the generic URL to grab the metadata:</w:t>
      </w:r>
    </w:p>
    <w:p w14:paraId="467CBDAA" w14:textId="77777777" w:rsidR="00331A43" w:rsidRPr="00331A43" w:rsidRDefault="00331A43" w:rsidP="004432AF">
      <w:pPr>
        <w:jc w:val="both"/>
        <w:rPr>
          <w:rStyle w:val="Hyperlink"/>
        </w:rPr>
      </w:pPr>
      <w:r w:rsidRPr="00331A43">
        <w:rPr>
          <w:rStyle w:val="Hyperlink"/>
        </w:rPr>
        <w:t>https://[SFSF data center servername]/idp/samlmetadata?company=[sf_company_instance]</w:t>
      </w:r>
    </w:p>
    <w:p w14:paraId="3A850165" w14:textId="77777777" w:rsidR="00331A43" w:rsidRDefault="00331A43" w:rsidP="004432AF">
      <w:pPr>
        <w:jc w:val="both"/>
      </w:pPr>
      <w:r>
        <w:t xml:space="preserve">E.g.: </w:t>
      </w:r>
      <w:hyperlink r:id="rId8" w:history="1">
        <w:r w:rsidR="00267302" w:rsidRPr="00611ECB">
          <w:rPr>
            <w:rStyle w:val="Hyperlink"/>
          </w:rPr>
          <w:t>https://performancemanager5.successfactors.eu/idp/samlmetadata?company=test_customer</w:t>
        </w:r>
      </w:hyperlink>
    </w:p>
    <w:p w14:paraId="1B9342FB" w14:textId="77777777" w:rsidR="00331A43" w:rsidRDefault="00331A43" w:rsidP="00331A43">
      <w:pPr>
        <w:pStyle w:val="Heading2"/>
        <w:rPr>
          <w:lang w:val="en-US"/>
        </w:rPr>
      </w:pPr>
      <w:bookmarkStart w:id="3" w:name="_Ref494469214"/>
      <w:r w:rsidRPr="00331A43">
        <w:rPr>
          <w:lang w:val="en-US"/>
        </w:rPr>
        <w:t>Step 2 – To provide the Assertion Consumer Service URL</w:t>
      </w:r>
      <w:bookmarkEnd w:id="3"/>
    </w:p>
    <w:p w14:paraId="7B7D4F00" w14:textId="77777777" w:rsidR="004432AF" w:rsidRPr="004432AF" w:rsidRDefault="004432AF" w:rsidP="004432AF">
      <w:pPr>
        <w:jc w:val="both"/>
        <w:rPr>
          <w:lang w:val="en-US"/>
        </w:rPr>
      </w:pPr>
      <w:r>
        <w:t>The customer or their vendor provides SuccessFactors consultant the ACS (Assertion Consumer Service) URL for their application. This is the location where SF will send the SAML Login Responses. It will also be included in the SAML Login Requests that the vendor sends to SF.</w:t>
      </w:r>
    </w:p>
    <w:p w14:paraId="114CBF92" w14:textId="77777777" w:rsidR="00331A43" w:rsidRDefault="00331A43" w:rsidP="00331A43">
      <w:pPr>
        <w:pStyle w:val="Heading2"/>
        <w:rPr>
          <w:lang w:val="en-US"/>
        </w:rPr>
      </w:pPr>
      <w:bookmarkStart w:id="4" w:name="_Ref494469220"/>
      <w:r w:rsidRPr="00331A43">
        <w:rPr>
          <w:lang w:val="en-US"/>
        </w:rPr>
        <w:t>Step 3 – To provide a DeepLink URL into the 3rd-Party application</w:t>
      </w:r>
      <w:bookmarkEnd w:id="4"/>
    </w:p>
    <w:p w14:paraId="485DEE39" w14:textId="77777777" w:rsidR="004432AF" w:rsidRDefault="004432AF" w:rsidP="004432AF">
      <w:pPr>
        <w:jc w:val="both"/>
      </w:pPr>
      <w:r>
        <w:t>The customer or their vendor provides SuccessFactors consultant a deep link URL into the 3</w:t>
      </w:r>
      <w:r w:rsidRPr="00CA32EA">
        <w:rPr>
          <w:vertAlign w:val="superscript"/>
        </w:rPr>
        <w:t>rd</w:t>
      </w:r>
      <w:r>
        <w:t xml:space="preserve">-Party application. This URL will start a Service Provider Initiated login process at the vendor and cause them to send a SAML Request to SuccessFactors. </w:t>
      </w:r>
    </w:p>
    <w:p w14:paraId="5688E4A9" w14:textId="77777777" w:rsidR="004432AF" w:rsidRDefault="004432AF" w:rsidP="004432AF">
      <w:pPr>
        <w:jc w:val="both"/>
      </w:pPr>
    </w:p>
    <w:p w14:paraId="5CB90D12" w14:textId="77777777" w:rsidR="004432AF" w:rsidRDefault="004432AF" w:rsidP="004432AF">
      <w:pPr>
        <w:jc w:val="both"/>
      </w:pPr>
      <w:r>
        <w:t xml:space="preserve">For IDP Initiated Login see additional instructions on </w:t>
      </w:r>
      <w:r w:rsidRPr="004432AF">
        <w:rPr>
          <w:color w:val="008FD3" w:themeColor="accent3"/>
        </w:rPr>
        <w:fldChar w:fldCharType="begin"/>
      </w:r>
      <w:r w:rsidRPr="004432AF">
        <w:rPr>
          <w:color w:val="008FD3" w:themeColor="accent3"/>
        </w:rPr>
        <w:instrText xml:space="preserve"> REF _Ref494468262 \h </w:instrText>
      </w:r>
      <w:r w:rsidRPr="004432AF">
        <w:rPr>
          <w:color w:val="008FD3" w:themeColor="accent3"/>
        </w:rPr>
      </w:r>
      <w:r w:rsidRPr="004432AF">
        <w:rPr>
          <w:color w:val="008FD3" w:themeColor="accent3"/>
        </w:rPr>
        <w:fldChar w:fldCharType="separate"/>
      </w:r>
      <w:r w:rsidRPr="004432AF">
        <w:rPr>
          <w:color w:val="008FD3" w:themeColor="accent3"/>
          <w:lang w:val="en-US"/>
        </w:rPr>
        <w:t>Identity Provider Initiated SAML2</w:t>
      </w:r>
      <w:r w:rsidRPr="004432AF">
        <w:rPr>
          <w:color w:val="008FD3" w:themeColor="accent3"/>
        </w:rPr>
        <w:fldChar w:fldCharType="end"/>
      </w:r>
      <w:r>
        <w:t>.</w:t>
      </w:r>
    </w:p>
    <w:p w14:paraId="42375809" w14:textId="77777777" w:rsidR="00331A43" w:rsidRDefault="00331A43" w:rsidP="00331A43">
      <w:pPr>
        <w:pStyle w:val="Heading2"/>
        <w:rPr>
          <w:lang w:val="en-US"/>
        </w:rPr>
      </w:pPr>
      <w:bookmarkStart w:id="5" w:name="_Ref494469227"/>
      <w:r w:rsidRPr="00331A43">
        <w:rPr>
          <w:lang w:val="en-US"/>
        </w:rPr>
        <w:lastRenderedPageBreak/>
        <w:t>Step 4 – To create a link within SF application</w:t>
      </w:r>
      <w:bookmarkEnd w:id="5"/>
    </w:p>
    <w:p w14:paraId="60392BB5" w14:textId="77777777" w:rsidR="004432AF" w:rsidRDefault="004432AF" w:rsidP="004432AF">
      <w:pPr>
        <w:jc w:val="both"/>
      </w:pPr>
      <w:r>
        <w:t>The SuccessFactors Consultant will create a link within SF application with the URL from Step 3. The consultant will work with the customer to determine the location in the app and other details for creating the link.</w:t>
      </w:r>
    </w:p>
    <w:p w14:paraId="0C4EA1D0" w14:textId="77777777" w:rsidR="00331A43" w:rsidRDefault="00331A43" w:rsidP="00331A43">
      <w:pPr>
        <w:pStyle w:val="Heading2"/>
        <w:rPr>
          <w:lang w:val="en-US"/>
        </w:rPr>
      </w:pPr>
      <w:bookmarkStart w:id="6" w:name="_Ref494469232"/>
      <w:r w:rsidRPr="00331A43">
        <w:rPr>
          <w:lang w:val="en-US"/>
        </w:rPr>
        <w:t>Step 5 – To setup a Trusted Service Provider URL</w:t>
      </w:r>
      <w:bookmarkEnd w:id="6"/>
    </w:p>
    <w:p w14:paraId="3FA260FC" w14:textId="77777777" w:rsidR="00DC6698" w:rsidRDefault="009C4B28" w:rsidP="00DC6698">
      <w:pPr>
        <w:jc w:val="both"/>
      </w:pPr>
      <w:r>
        <w:t>The SuccessFactors Consultant sets up a Trusted Service Provider using the URL from Step 2. This is done by logging into the internal SuccessFactors Provisioning system. Accessing the customer speci</w:t>
      </w:r>
      <w:r w:rsidR="00DC6698">
        <w:t xml:space="preserve">fic instance. In Provisioning, access: </w:t>
      </w:r>
    </w:p>
    <w:p w14:paraId="536F74C5" w14:textId="77777777" w:rsidR="00DC6698" w:rsidRPr="00DC6698" w:rsidRDefault="009C4B28" w:rsidP="00DC6698">
      <w:pPr>
        <w:pStyle w:val="ListParagraph"/>
        <w:numPr>
          <w:ilvl w:val="0"/>
          <w:numId w:val="13"/>
        </w:numPr>
        <w:jc w:val="both"/>
        <w:rPr>
          <w:i/>
        </w:rPr>
      </w:pPr>
      <w:r w:rsidRPr="00DC6698">
        <w:rPr>
          <w:bCs/>
          <w:i/>
        </w:rPr>
        <w:t>Service Provider Settings</w:t>
      </w:r>
    </w:p>
    <w:p w14:paraId="75DF7F82" w14:textId="79CBC26E" w:rsidR="00DC6698" w:rsidRPr="005077DB" w:rsidRDefault="00DC6698" w:rsidP="00DC6698">
      <w:pPr>
        <w:pStyle w:val="ListParagraph"/>
        <w:numPr>
          <w:ilvl w:val="0"/>
          <w:numId w:val="13"/>
        </w:numPr>
        <w:jc w:val="both"/>
        <w:rPr>
          <w:i/>
        </w:rPr>
      </w:pPr>
      <w:r w:rsidRPr="00DC6698">
        <w:rPr>
          <w:bCs/>
          <w:i/>
        </w:rPr>
        <w:t>Authorized SP Assertion Consumer Service Settings</w:t>
      </w:r>
    </w:p>
    <w:p w14:paraId="18EEE66E" w14:textId="6E2F800F" w:rsidR="005077DB" w:rsidRPr="00DC6698" w:rsidRDefault="005077DB" w:rsidP="005077DB">
      <w:pPr>
        <w:pStyle w:val="ListParagraph"/>
        <w:jc w:val="both"/>
        <w:rPr>
          <w:i/>
        </w:rPr>
      </w:pPr>
      <w:r>
        <w:rPr>
          <w:noProof/>
          <w:lang w:val="en-US"/>
        </w:rPr>
        <w:drawing>
          <wp:inline distT="0" distB="0" distL="0" distR="0" wp14:anchorId="2F50C2F3" wp14:editId="688C59A8">
            <wp:extent cx="3684814" cy="2930494"/>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92452" cy="2936568"/>
                    </a:xfrm>
                    <a:prstGeom prst="rect">
                      <a:avLst/>
                    </a:prstGeom>
                  </pic:spPr>
                </pic:pic>
              </a:graphicData>
            </a:graphic>
          </wp:inline>
        </w:drawing>
      </w:r>
      <w:bookmarkStart w:id="7" w:name="_GoBack"/>
      <w:bookmarkEnd w:id="7"/>
    </w:p>
    <w:p w14:paraId="1A2B852E" w14:textId="77777777" w:rsidR="00DC6698" w:rsidRPr="00DC6698" w:rsidRDefault="00DC6698" w:rsidP="00DC6698">
      <w:pPr>
        <w:pStyle w:val="ListParagraph"/>
        <w:numPr>
          <w:ilvl w:val="0"/>
          <w:numId w:val="13"/>
        </w:numPr>
        <w:jc w:val="both"/>
        <w:rPr>
          <w:i/>
        </w:rPr>
      </w:pPr>
      <w:r w:rsidRPr="00DC6698">
        <w:rPr>
          <w:bCs/>
          <w:i/>
        </w:rPr>
        <w:t>Add another Service Provider ACS</w:t>
      </w:r>
    </w:p>
    <w:p w14:paraId="12A0FF5E" w14:textId="77777777" w:rsidR="00DC6698" w:rsidRPr="00DC6698" w:rsidRDefault="00DC6698" w:rsidP="00DC6698">
      <w:pPr>
        <w:pStyle w:val="ListParagraph"/>
        <w:numPr>
          <w:ilvl w:val="0"/>
          <w:numId w:val="13"/>
        </w:numPr>
        <w:jc w:val="both"/>
        <w:rPr>
          <w:i/>
        </w:rPr>
      </w:pPr>
      <w:r w:rsidRPr="00DC6698">
        <w:rPr>
          <w:bCs/>
        </w:rPr>
        <w:t xml:space="preserve">Enter the URL from the </w:t>
      </w:r>
      <w:r w:rsidR="00AB528C">
        <w:rPr>
          <w:bCs/>
        </w:rPr>
        <w:t>cus</w:t>
      </w:r>
      <w:r w:rsidRPr="00DC6698">
        <w:rPr>
          <w:bCs/>
        </w:rPr>
        <w:t>t</w:t>
      </w:r>
      <w:r w:rsidR="00AB528C">
        <w:rPr>
          <w:bCs/>
        </w:rPr>
        <w:t>o</w:t>
      </w:r>
      <w:r w:rsidRPr="00DC6698">
        <w:rPr>
          <w:bCs/>
        </w:rPr>
        <w:t xml:space="preserve">mer in the new blank line under </w:t>
      </w:r>
      <w:r w:rsidRPr="00DC6698">
        <w:rPr>
          <w:bCs/>
          <w:i/>
        </w:rPr>
        <w:t>Assertion Consumer Service</w:t>
      </w:r>
    </w:p>
    <w:p w14:paraId="6EAD36CD" w14:textId="542F8081" w:rsidR="005077DB" w:rsidRPr="005077DB" w:rsidRDefault="00DC6698" w:rsidP="005077DB">
      <w:pPr>
        <w:pStyle w:val="ListParagraph"/>
        <w:numPr>
          <w:ilvl w:val="0"/>
          <w:numId w:val="13"/>
        </w:numPr>
        <w:jc w:val="both"/>
        <w:rPr>
          <w:i/>
        </w:rPr>
      </w:pPr>
      <w:r>
        <w:t xml:space="preserve">Enter a name for the </w:t>
      </w:r>
      <w:r w:rsidRPr="00DC6698">
        <w:rPr>
          <w:i/>
        </w:rPr>
        <w:t>Mapping Key</w:t>
      </w:r>
      <w:r>
        <w:rPr>
          <w:i/>
        </w:rPr>
        <w:t xml:space="preserve"> </w:t>
      </w:r>
      <w:r>
        <w:t xml:space="preserve">(you can set any name/key/abbreviation here). </w:t>
      </w:r>
    </w:p>
    <w:p w14:paraId="2E8E8333" w14:textId="3D61C170" w:rsidR="00AB528C" w:rsidRPr="005077DB" w:rsidRDefault="00AB528C" w:rsidP="00DC6698">
      <w:pPr>
        <w:pStyle w:val="ListParagraph"/>
        <w:numPr>
          <w:ilvl w:val="0"/>
          <w:numId w:val="13"/>
        </w:numPr>
        <w:jc w:val="both"/>
        <w:rPr>
          <w:i/>
        </w:rPr>
      </w:pPr>
      <w:r>
        <w:t>If the customer has provided a SAML Logout URL this will be added in column 2</w:t>
      </w:r>
    </w:p>
    <w:p w14:paraId="6A46AC31" w14:textId="19177E21" w:rsidR="005077DB" w:rsidRPr="005077DB" w:rsidRDefault="005077DB" w:rsidP="00DC6698">
      <w:pPr>
        <w:pStyle w:val="ListParagraph"/>
        <w:numPr>
          <w:ilvl w:val="0"/>
          <w:numId w:val="13"/>
        </w:numPr>
        <w:jc w:val="both"/>
        <w:rPr>
          <w:i/>
        </w:rPr>
      </w:pPr>
      <w:r>
        <w:t>Click on Save</w:t>
      </w:r>
    </w:p>
    <w:p w14:paraId="354E65FF" w14:textId="6D994BEB" w:rsidR="005077DB" w:rsidRPr="00DC6698" w:rsidRDefault="005077DB" w:rsidP="005077DB">
      <w:pPr>
        <w:pStyle w:val="ListParagraph"/>
        <w:jc w:val="both"/>
        <w:rPr>
          <w:i/>
        </w:rPr>
      </w:pPr>
      <w:r>
        <w:rPr>
          <w:noProof/>
          <w:lang w:val="en-US"/>
        </w:rPr>
        <w:drawing>
          <wp:inline distT="0" distB="0" distL="0" distR="0" wp14:anchorId="71EA3B05" wp14:editId="453C7D86">
            <wp:extent cx="6120130" cy="1335755"/>
            <wp:effectExtent l="0" t="0" r="0" b="0"/>
            <wp:docPr id="11" name="Picture 11" descr="C:\Users\i860429\AppData\Local\Temp\SNAGHTML249b9b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860429\AppData\Local\Temp\SNAGHTML249b9b2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1335755"/>
                    </a:xfrm>
                    <a:prstGeom prst="rect">
                      <a:avLst/>
                    </a:prstGeom>
                    <a:noFill/>
                    <a:ln>
                      <a:noFill/>
                    </a:ln>
                  </pic:spPr>
                </pic:pic>
              </a:graphicData>
            </a:graphic>
          </wp:inline>
        </w:drawing>
      </w:r>
    </w:p>
    <w:p w14:paraId="2C4C058F" w14:textId="77777777" w:rsidR="00DC6698" w:rsidRPr="00DC6698" w:rsidRDefault="00DC6698" w:rsidP="00DC6698">
      <w:pPr>
        <w:pStyle w:val="ListParagraph"/>
        <w:jc w:val="both"/>
      </w:pPr>
    </w:p>
    <w:p w14:paraId="7B7E041B" w14:textId="77777777" w:rsidR="009C4B28" w:rsidRDefault="009E6AAD" w:rsidP="00DC6698">
      <w:pPr>
        <w:jc w:val="both"/>
      </w:pPr>
      <w:r>
        <w:rPr>
          <w:b/>
          <w:color w:val="FF0000"/>
        </w:rPr>
        <w:t>Note</w:t>
      </w:r>
      <w:r w:rsidR="009C4B28">
        <w:t>:</w:t>
      </w:r>
      <w:r w:rsidR="00DC6698">
        <w:t xml:space="preserve"> </w:t>
      </w:r>
      <w:r w:rsidR="00AB528C">
        <w:t>By default, Bizx</w:t>
      </w:r>
      <w:r w:rsidR="009C4B28">
        <w:t xml:space="preserve"> send</w:t>
      </w:r>
      <w:r w:rsidR="00AB528C">
        <w:t>s</w:t>
      </w:r>
      <w:r w:rsidR="009C4B28">
        <w:t xml:space="preserve"> </w:t>
      </w:r>
      <w:r w:rsidR="00AB528C">
        <w:t xml:space="preserve">the </w:t>
      </w:r>
      <w:r w:rsidR="009C4B28">
        <w:t>UserID as the NameID</w:t>
      </w:r>
      <w:r w:rsidR="00AB528C">
        <w:t xml:space="preserve"> parameter</w:t>
      </w:r>
      <w:r w:rsidR="009C4B28">
        <w:t xml:space="preserve"> in the </w:t>
      </w:r>
      <w:r w:rsidR="00AB528C">
        <w:t>SAML message</w:t>
      </w:r>
      <w:r w:rsidR="009C4B28">
        <w:t xml:space="preserve">. There is a checkbox on the right side of the screen that </w:t>
      </w:r>
      <w:r w:rsidR="00AB528C">
        <w:t xml:space="preserve">can be enabled if you wish for the </w:t>
      </w:r>
      <w:r w:rsidR="009C4B28">
        <w:t>syst</w:t>
      </w:r>
      <w:r w:rsidR="00AB528C">
        <w:t>em to send the Email Address as the N</w:t>
      </w:r>
      <w:r w:rsidR="009C4B28">
        <w:t xml:space="preserve">ameID </w:t>
      </w:r>
      <w:r w:rsidR="00AB528C">
        <w:t xml:space="preserve">parameter </w:t>
      </w:r>
      <w:r w:rsidR="009C4B28">
        <w:t>instead.</w:t>
      </w:r>
      <w:r w:rsidR="00AB528C">
        <w:t xml:space="preserve"> Email or UserID are the only supported values. </w:t>
      </w:r>
    </w:p>
    <w:p w14:paraId="2C7072C0" w14:textId="77777777" w:rsidR="00331A43" w:rsidRDefault="00331A43" w:rsidP="00331A43">
      <w:pPr>
        <w:pStyle w:val="Heading2"/>
        <w:rPr>
          <w:lang w:val="en-US"/>
        </w:rPr>
      </w:pPr>
      <w:bookmarkStart w:id="8" w:name="_Ref494469237"/>
      <w:r w:rsidRPr="00331A43">
        <w:rPr>
          <w:lang w:val="en-US"/>
        </w:rPr>
        <w:lastRenderedPageBreak/>
        <w:t>Step 6 – To configure the 3rd-Party vendor to accept SAML2 logins from SF</w:t>
      </w:r>
      <w:bookmarkEnd w:id="8"/>
    </w:p>
    <w:p w14:paraId="70EEFBCD" w14:textId="77777777" w:rsidR="00DC6698" w:rsidRDefault="00DC6698" w:rsidP="00DC6698">
      <w:pPr>
        <w:jc w:val="both"/>
      </w:pPr>
      <w:r>
        <w:t>The 3</w:t>
      </w:r>
      <w:r w:rsidRPr="00C66117">
        <w:rPr>
          <w:vertAlign w:val="superscript"/>
        </w:rPr>
        <w:t>rd</w:t>
      </w:r>
      <w:r>
        <w:t xml:space="preserve">-Party vendor configures their system to accept SAML2 logins from SuccessFactors. </w:t>
      </w:r>
    </w:p>
    <w:p w14:paraId="1B3ECF53" w14:textId="77777777" w:rsidR="00DC6698" w:rsidRDefault="00DC6698" w:rsidP="00DC6698">
      <w:pPr>
        <w:jc w:val="both"/>
      </w:pPr>
    </w:p>
    <w:p w14:paraId="53A473B3" w14:textId="77777777" w:rsidR="00DC6698" w:rsidRDefault="00DC6698" w:rsidP="00DC6698">
      <w:pPr>
        <w:jc w:val="both"/>
      </w:pPr>
      <w:r>
        <w:t>If their system supports metadata import they can import the file from Step 1. Otherwise, they can pull the value</w:t>
      </w:r>
      <w:r w:rsidR="00AB528C">
        <w:t>s</w:t>
      </w:r>
      <w:r>
        <w:t xml:space="preserve"> they need manually from the file. </w:t>
      </w:r>
    </w:p>
    <w:p w14:paraId="66F77DFB" w14:textId="77777777" w:rsidR="00DC6698" w:rsidRDefault="00DC6698" w:rsidP="00DC6698">
      <w:pPr>
        <w:jc w:val="both"/>
      </w:pPr>
    </w:p>
    <w:p w14:paraId="3FA8EBDD" w14:textId="77777777" w:rsidR="00DC6698" w:rsidRDefault="00DC6698" w:rsidP="00DC6698">
      <w:pPr>
        <w:jc w:val="both"/>
      </w:pPr>
      <w:r>
        <w:t xml:space="preserve">Different vendors may use specific details but they should find anything they need in the metadata file. One of the key items everyone will need is the SuccessFactors ACS where they will send the SAML Requests to. </w:t>
      </w:r>
    </w:p>
    <w:p w14:paraId="4E6D436B" w14:textId="77777777" w:rsidR="00DC6698" w:rsidRDefault="00DC6698" w:rsidP="00DC6698">
      <w:pPr>
        <w:jc w:val="both"/>
      </w:pPr>
    </w:p>
    <w:p w14:paraId="50C03A4F" w14:textId="77777777" w:rsidR="00DC6698" w:rsidRDefault="00DC6698" w:rsidP="00DC6698">
      <w:pPr>
        <w:jc w:val="both"/>
      </w:pPr>
      <w:r>
        <w:t>E.g.:</w:t>
      </w:r>
    </w:p>
    <w:p w14:paraId="7989CBC0" w14:textId="77777777" w:rsidR="00DC6698" w:rsidRPr="00267302" w:rsidRDefault="00DC6698" w:rsidP="00DC6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u w:val="none"/>
        </w:rPr>
      </w:pPr>
      <w:r w:rsidRPr="00267302">
        <w:rPr>
          <w:rStyle w:val="Hyperlink"/>
          <w:u w:val="none"/>
        </w:rPr>
        <w:t>&lt;SingleSignOnService Binding="urn:oasis:names:tc:SAML:2.0:bindings:HTTP-POST" Location="https://performancemanager5.successfactors.eu/sf/idp/SAML2/SSO/POST/company/test_company"/&gt;</w:t>
      </w:r>
    </w:p>
    <w:p w14:paraId="365A89E6" w14:textId="77777777" w:rsidR="00331A43" w:rsidRDefault="00331A43" w:rsidP="00331A43">
      <w:pPr>
        <w:pStyle w:val="Heading2"/>
        <w:rPr>
          <w:lang w:val="en-US"/>
        </w:rPr>
      </w:pPr>
      <w:bookmarkStart w:id="9" w:name="_Ref494469243"/>
      <w:r w:rsidRPr="00331A43">
        <w:rPr>
          <w:lang w:val="en-US"/>
        </w:rPr>
        <w:t>Step 7 – To sync users between SF and the 3rd-Party vendor system</w:t>
      </w:r>
      <w:bookmarkEnd w:id="9"/>
    </w:p>
    <w:p w14:paraId="4A690DDA" w14:textId="77777777" w:rsidR="00DC6698" w:rsidRDefault="00DC6698" w:rsidP="00DC6698">
      <w:pPr>
        <w:jc w:val="both"/>
        <w:rPr>
          <w:rFonts w:eastAsia="Times New Roman"/>
        </w:rPr>
      </w:pPr>
      <w:r>
        <w:rPr>
          <w:rFonts w:eastAsia="Times New Roman"/>
        </w:rPr>
        <w:t>The users need to be synched between SuccessFactors and the 3</w:t>
      </w:r>
      <w:r w:rsidRPr="00C66117">
        <w:rPr>
          <w:rFonts w:eastAsia="Times New Roman"/>
          <w:vertAlign w:val="superscript"/>
        </w:rPr>
        <w:t>rd</w:t>
      </w:r>
      <w:r>
        <w:rPr>
          <w:rFonts w:eastAsia="Times New Roman"/>
        </w:rPr>
        <w:t xml:space="preserve"> party vendor. For this, there are numerous options to be followed. The SuccessFactors Consultant will work with the customer, the vendor and any other teams required to accomplish this. Typically, the users are exported from SuccessFactors and loaded in the vendors system. </w:t>
      </w:r>
    </w:p>
    <w:p w14:paraId="3B45411B" w14:textId="77777777" w:rsidR="00DC6698" w:rsidRDefault="00DC6698" w:rsidP="00DC6698">
      <w:pPr>
        <w:jc w:val="both"/>
        <w:rPr>
          <w:rFonts w:eastAsia="Times New Roman"/>
        </w:rPr>
      </w:pPr>
    </w:p>
    <w:p w14:paraId="6ADF8BA3" w14:textId="77777777" w:rsidR="00DC6698" w:rsidRDefault="00DC6698" w:rsidP="00DC6698">
      <w:pPr>
        <w:jc w:val="both"/>
        <w:rPr>
          <w:rFonts w:eastAsia="Times New Roman"/>
        </w:rPr>
      </w:pPr>
      <w:r>
        <w:rPr>
          <w:rFonts w:eastAsia="Times New Roman"/>
        </w:rPr>
        <w:t>There are two possible values that can be sent in the logins. By default UserID will be sent as NameID. If the customer prefers we can send Email Address as NameID.  SuccessFactors will be sending the value out in the NameID field in the SAML Response to the vendor. The vendor will perform whatever additional steps are required to prov</w:t>
      </w:r>
      <w:r w:rsidR="00267302">
        <w:rPr>
          <w:rFonts w:eastAsia="Times New Roman"/>
        </w:rPr>
        <w:t>ision the users in their system.</w:t>
      </w:r>
    </w:p>
    <w:p w14:paraId="1CFCDC76" w14:textId="77777777" w:rsidR="00DC6698" w:rsidRPr="00DC6698" w:rsidRDefault="00DC6698" w:rsidP="00DC6698"/>
    <w:p w14:paraId="2BA2523E" w14:textId="77777777" w:rsidR="00EB4E5D" w:rsidRDefault="00331A43" w:rsidP="00331A43">
      <w:pPr>
        <w:pStyle w:val="Heading2"/>
        <w:rPr>
          <w:lang w:val="en-US"/>
        </w:rPr>
      </w:pPr>
      <w:bookmarkStart w:id="10" w:name="_Ref494469248"/>
      <w:r w:rsidRPr="00331A43">
        <w:rPr>
          <w:lang w:val="en-US"/>
        </w:rPr>
        <w:t>Step 8 – To test the login</w:t>
      </w:r>
      <w:bookmarkEnd w:id="10"/>
    </w:p>
    <w:p w14:paraId="0D39D0EB" w14:textId="77777777" w:rsidR="00DC6698" w:rsidRDefault="00DC6698" w:rsidP="006405F3">
      <w:pPr>
        <w:jc w:val="both"/>
        <w:rPr>
          <w:rFonts w:eastAsia="Times New Roman"/>
        </w:rPr>
      </w:pPr>
      <w:r>
        <w:rPr>
          <w:rFonts w:eastAsia="Times New Roman"/>
        </w:rPr>
        <w:t>At this point the process should be ready to test. The test flow will be:</w:t>
      </w:r>
    </w:p>
    <w:p w14:paraId="7E108A47" w14:textId="77777777" w:rsidR="00DC6698" w:rsidRDefault="00DC6698" w:rsidP="006405F3">
      <w:pPr>
        <w:pStyle w:val="ListParagraph"/>
        <w:numPr>
          <w:ilvl w:val="0"/>
          <w:numId w:val="14"/>
        </w:numPr>
        <w:jc w:val="both"/>
        <w:rPr>
          <w:rFonts w:eastAsia="Times New Roman"/>
        </w:rPr>
      </w:pPr>
      <w:r>
        <w:rPr>
          <w:rFonts w:eastAsia="Times New Roman"/>
        </w:rPr>
        <w:t>User logs into SuccessFactors</w:t>
      </w:r>
    </w:p>
    <w:p w14:paraId="5B95CDDD" w14:textId="77777777" w:rsidR="00DC6698" w:rsidRDefault="00DC6698" w:rsidP="006405F3">
      <w:pPr>
        <w:pStyle w:val="ListParagraph"/>
        <w:numPr>
          <w:ilvl w:val="0"/>
          <w:numId w:val="14"/>
        </w:numPr>
        <w:jc w:val="both"/>
        <w:rPr>
          <w:rFonts w:eastAsia="Times New Roman"/>
        </w:rPr>
      </w:pPr>
      <w:r w:rsidRPr="00DC6698">
        <w:rPr>
          <w:rFonts w:eastAsia="Times New Roman"/>
        </w:rPr>
        <w:t>User clicks on link to the 3</w:t>
      </w:r>
      <w:r w:rsidRPr="00DC6698">
        <w:rPr>
          <w:rFonts w:eastAsia="Times New Roman"/>
          <w:vertAlign w:val="superscript"/>
        </w:rPr>
        <w:t>rd</w:t>
      </w:r>
      <w:r w:rsidRPr="00DC6698">
        <w:rPr>
          <w:rFonts w:eastAsia="Times New Roman"/>
        </w:rPr>
        <w:t>-Party vendor.</w:t>
      </w:r>
    </w:p>
    <w:p w14:paraId="1D076BBB" w14:textId="77777777" w:rsidR="00DC6698" w:rsidRDefault="00DC6698" w:rsidP="006405F3">
      <w:pPr>
        <w:pStyle w:val="ListParagraph"/>
        <w:numPr>
          <w:ilvl w:val="0"/>
          <w:numId w:val="14"/>
        </w:numPr>
        <w:jc w:val="both"/>
        <w:rPr>
          <w:rFonts w:eastAsia="Times New Roman"/>
        </w:rPr>
      </w:pPr>
      <w:r w:rsidRPr="00DC6698">
        <w:rPr>
          <w:rFonts w:eastAsia="Times New Roman"/>
        </w:rPr>
        <w:t xml:space="preserve">Vendor checks if user is logged in to their application. </w:t>
      </w:r>
    </w:p>
    <w:p w14:paraId="40BCB39C" w14:textId="77777777" w:rsidR="00DC6698" w:rsidRDefault="00DC6698" w:rsidP="006405F3">
      <w:pPr>
        <w:pStyle w:val="ListParagraph"/>
        <w:numPr>
          <w:ilvl w:val="1"/>
          <w:numId w:val="14"/>
        </w:numPr>
        <w:jc w:val="both"/>
        <w:rPr>
          <w:rFonts w:eastAsia="Times New Roman"/>
        </w:rPr>
      </w:pPr>
      <w:r w:rsidRPr="00DC6698">
        <w:rPr>
          <w:rFonts w:eastAsia="Times New Roman"/>
        </w:rPr>
        <w:t>If they are</w:t>
      </w:r>
      <w:r>
        <w:rPr>
          <w:rFonts w:eastAsia="Times New Roman"/>
        </w:rPr>
        <w:t xml:space="preserve">, it will </w:t>
      </w:r>
      <w:r w:rsidRPr="00DC6698">
        <w:rPr>
          <w:rFonts w:eastAsia="Times New Roman"/>
        </w:rPr>
        <w:t>show them their content.</w:t>
      </w:r>
    </w:p>
    <w:p w14:paraId="224336E0" w14:textId="77777777" w:rsidR="00DC6698" w:rsidRDefault="00DC6698" w:rsidP="006405F3">
      <w:pPr>
        <w:pStyle w:val="ListParagraph"/>
        <w:numPr>
          <w:ilvl w:val="1"/>
          <w:numId w:val="14"/>
        </w:numPr>
        <w:jc w:val="both"/>
        <w:rPr>
          <w:rFonts w:eastAsia="Times New Roman"/>
        </w:rPr>
      </w:pPr>
      <w:r>
        <w:rPr>
          <w:rFonts w:eastAsia="Times New Roman"/>
        </w:rPr>
        <w:t>If not, the v</w:t>
      </w:r>
      <w:r w:rsidRPr="00DC6698">
        <w:rPr>
          <w:rFonts w:eastAsia="Times New Roman"/>
        </w:rPr>
        <w:t xml:space="preserve">endor POSTS (not GET) a </w:t>
      </w:r>
      <w:r>
        <w:rPr>
          <w:rFonts w:eastAsia="Times New Roman"/>
        </w:rPr>
        <w:t>SAML Request to SuccessFactors.</w:t>
      </w:r>
    </w:p>
    <w:p w14:paraId="079CE2A1" w14:textId="77777777" w:rsidR="00DC6698" w:rsidRDefault="00DC6698" w:rsidP="006405F3">
      <w:pPr>
        <w:pStyle w:val="ListParagraph"/>
        <w:ind w:left="1440"/>
        <w:jc w:val="both"/>
        <w:rPr>
          <w:rFonts w:eastAsia="Times New Roman"/>
        </w:rPr>
      </w:pPr>
      <w:r w:rsidRPr="00DC6698">
        <w:rPr>
          <w:rFonts w:eastAsia="Times New Roman"/>
        </w:rPr>
        <w:t>This will go to the ACS URL for the customer’s instance.</w:t>
      </w:r>
    </w:p>
    <w:p w14:paraId="28AEF742" w14:textId="77777777" w:rsidR="006405F3" w:rsidRDefault="00DC6698" w:rsidP="006405F3">
      <w:pPr>
        <w:pStyle w:val="ListParagraph"/>
        <w:numPr>
          <w:ilvl w:val="0"/>
          <w:numId w:val="14"/>
        </w:numPr>
        <w:jc w:val="both"/>
      </w:pPr>
      <w:r>
        <w:t>SuccessFactors processes the Request. Among other things there is a check that the ACS URL within the SAML Request matches the one configured in SuccessFactors in Step 5</w:t>
      </w:r>
      <w:r w:rsidR="006405F3">
        <w:t xml:space="preserve"> (</w:t>
      </w:r>
      <w:r w:rsidR="006405F3" w:rsidRPr="00331A43">
        <w:rPr>
          <w:lang w:val="en-US"/>
        </w:rPr>
        <w:t>setup a Trusted Service Provider URL</w:t>
      </w:r>
      <w:r w:rsidR="006405F3">
        <w:t>)</w:t>
      </w:r>
      <w:r>
        <w:t xml:space="preserve">. </w:t>
      </w:r>
    </w:p>
    <w:p w14:paraId="5B505E5D" w14:textId="77777777" w:rsidR="006405F3" w:rsidRDefault="00DC6698" w:rsidP="006405F3">
      <w:pPr>
        <w:pStyle w:val="ListParagraph"/>
        <w:numPr>
          <w:ilvl w:val="0"/>
          <w:numId w:val="14"/>
        </w:numPr>
        <w:jc w:val="both"/>
      </w:pPr>
      <w:r>
        <w:t xml:space="preserve">SuccessFactors verifies that the user is currently logged in. </w:t>
      </w:r>
    </w:p>
    <w:p w14:paraId="35410940" w14:textId="77777777" w:rsidR="006405F3" w:rsidRDefault="00DC6698" w:rsidP="006405F3">
      <w:pPr>
        <w:pStyle w:val="ListParagraph"/>
        <w:numPr>
          <w:ilvl w:val="0"/>
          <w:numId w:val="14"/>
        </w:numPr>
        <w:jc w:val="both"/>
      </w:pPr>
      <w:r>
        <w:t>SuccessFactors POSTS (not GET) the SAML Response to the vendors ACS URL. It will contain a NameID value that matches the SuccessFactors UserID or NameID.</w:t>
      </w:r>
    </w:p>
    <w:p w14:paraId="1B0CB292" w14:textId="77777777" w:rsidR="00DC6698" w:rsidRDefault="00DC6698" w:rsidP="006405F3">
      <w:pPr>
        <w:pStyle w:val="ListParagraph"/>
        <w:numPr>
          <w:ilvl w:val="0"/>
          <w:numId w:val="14"/>
        </w:numPr>
        <w:jc w:val="both"/>
      </w:pPr>
      <w:r>
        <w:t>The vendor verifies that the Response is correct, logs in the user and shows the user the expected content.</w:t>
      </w:r>
    </w:p>
    <w:p w14:paraId="512B481B" w14:textId="77777777" w:rsidR="006405F3" w:rsidRDefault="006405F3" w:rsidP="006405F3">
      <w:pPr>
        <w:jc w:val="both"/>
      </w:pPr>
    </w:p>
    <w:p w14:paraId="047A0F13" w14:textId="77777777" w:rsidR="00DC6698" w:rsidRDefault="00DC6698" w:rsidP="006405F3">
      <w:pPr>
        <w:jc w:val="both"/>
      </w:pPr>
      <w:r>
        <w:t>Here is an example of the process for a test user in the test_customer instance. The 3</w:t>
      </w:r>
      <w:r w:rsidRPr="001F4830">
        <w:rPr>
          <w:vertAlign w:val="superscript"/>
        </w:rPr>
        <w:t>rd</w:t>
      </w:r>
      <w:r>
        <w:t xml:space="preserve"> party vendor is test_vendor. </w:t>
      </w:r>
    </w:p>
    <w:p w14:paraId="59A10885" w14:textId="77777777" w:rsidR="006405F3" w:rsidRDefault="006405F3" w:rsidP="006405F3">
      <w:pPr>
        <w:jc w:val="both"/>
      </w:pPr>
    </w:p>
    <w:p w14:paraId="11D0AE23" w14:textId="77777777" w:rsidR="006405F3" w:rsidRDefault="006405F3" w:rsidP="006405F3">
      <w:pPr>
        <w:jc w:val="both"/>
      </w:pPr>
      <w:r>
        <w:t>Example:</w:t>
      </w:r>
    </w:p>
    <w:p w14:paraId="0DB523B3" w14:textId="77777777" w:rsidR="006405F3" w:rsidRDefault="00DC6698" w:rsidP="006405F3">
      <w:pPr>
        <w:pStyle w:val="ListParagraph"/>
        <w:numPr>
          <w:ilvl w:val="0"/>
          <w:numId w:val="16"/>
        </w:numPr>
        <w:jc w:val="both"/>
      </w:pPr>
      <w:r>
        <w:t>The user clicks on the link in the applica</w:t>
      </w:r>
      <w:r w:rsidR="006405F3">
        <w:t>tion from within SuccessFactors:</w:t>
      </w:r>
    </w:p>
    <w:p w14:paraId="7927393B" w14:textId="77777777" w:rsidR="006405F3" w:rsidRPr="006405F3" w:rsidRDefault="009011A1" w:rsidP="006405F3">
      <w:pPr>
        <w:pStyle w:val="ListParagraph"/>
        <w:jc w:val="both"/>
        <w:rPr>
          <w:rStyle w:val="Hyperlink"/>
          <w:color w:val="auto"/>
          <w:u w:val="none"/>
        </w:rPr>
      </w:pPr>
      <w:hyperlink r:id="rId11" w:history="1">
        <w:r w:rsidR="00DC6698" w:rsidRPr="00E87867">
          <w:rPr>
            <w:rStyle w:val="Hyperlink"/>
          </w:rPr>
          <w:t>https://test-saml.test_vendor.com/content.aspx</w:t>
        </w:r>
      </w:hyperlink>
    </w:p>
    <w:p w14:paraId="70CB76E7" w14:textId="77777777" w:rsidR="00DC6698" w:rsidRPr="006405F3" w:rsidRDefault="00DC6698" w:rsidP="006405F3">
      <w:pPr>
        <w:pStyle w:val="ListParagraph"/>
        <w:numPr>
          <w:ilvl w:val="0"/>
          <w:numId w:val="16"/>
        </w:numPr>
        <w:jc w:val="both"/>
      </w:pPr>
      <w:r>
        <w:t>The vendor sends SuccessFactors a SAML Response to the ACS URL. The examples below contain UserID in the NameID. There is an example of the Email Address as NameID format at the bottom.</w:t>
      </w:r>
    </w:p>
    <w:p w14:paraId="489D8077" w14:textId="77777777" w:rsidR="00DC6698" w:rsidRDefault="009011A1" w:rsidP="006405F3">
      <w:pPr>
        <w:ind w:left="1418"/>
        <w:jc w:val="both"/>
        <w:rPr>
          <w:rFonts w:ascii="Courier New" w:eastAsia="Times New Roman" w:hAnsi="Courier New" w:cs="Courier New"/>
          <w:szCs w:val="20"/>
        </w:rPr>
      </w:pPr>
      <w:hyperlink r:id="rId12" w:history="1">
        <w:r w:rsidR="00DC6698" w:rsidRPr="00E87867">
          <w:rPr>
            <w:rStyle w:val="Hyperlink"/>
            <w:rFonts w:ascii="Courier New" w:eastAsia="Times New Roman" w:hAnsi="Courier New" w:cs="Courier New"/>
            <w:szCs w:val="20"/>
          </w:rPr>
          <w:t>https://performancemanager5.successfactors.eu/sf/idp/SAML2/SSO/POST/company/test_company</w:t>
        </w:r>
      </w:hyperlink>
    </w:p>
    <w:p w14:paraId="5D563B82" w14:textId="77777777" w:rsidR="00DC6698" w:rsidRDefault="00DC6698" w:rsidP="006405F3">
      <w:pPr>
        <w:ind w:left="1418"/>
        <w:jc w:val="both"/>
      </w:pPr>
      <w:r>
        <w:t>SAMLRequest=</w:t>
      </w:r>
      <w:r w:rsidRPr="001F4830">
        <w:t>PHNhbWxwOkF1dGhuUmVxdWVzdCB4bWxuczpzYW1scD0idXJuOm9hc2lzOm5hbWVzOnRjOlNBTUw6Mi4wOnByb3RvY29sIiBJRD0iXzEzYTBhZjk1LTNkZmYtNDI4ZC1iMGZhLWJkNTA5MTk5OWZkNSIgVmVyc2lvbj0iMi4wIiBJc3N1ZUluc3RhbnQ9IjIwMTYtMDMtMDhUMTY6NDM6MzVaIiBQcm90b2NvbEJpbmRpbmc9InVybjpvYXNpczpuYW1lczp0YzpTQU1MOjIuMDpiaW5kaW5nczpIVFRQLVBPU1QiIEFzc2VydGlvbkNvbnN1bWVyU2VydmljZVVSTD0iaHR0cHM6Ly90ZXN0LXNhbWwudGVzdF92ZW5kb3IuY29tL2NvbnRlbnQuYXNweCI+PHNhbWw6SXNzdWVyIHhtbG5zOnNhbWw9InVybjpvYXNpczpuYW1lczp0YzpTQU1MOjIuMDphc3NlcnRpb24iPnRlc3RfdmVuZG9yPC9zYW1sOklzc3Vlcj48c2FtbHA6TmFtZUlEUG9saWN5IHhtbG5zOnNhbWxwPSJ1cm46b2FzaXM6bmFtZXM6dGM6U0FNTDoyLjA6cHJvdG9jb2wiIEZvcm1hdD0idXJuOm9hc2lzOm5hbWVzOnRjOlNBTUw6Mi4wOm5hbWVpZC1mb3JtYXQ6cGVyc2lzdGVudCIgQWxsb3dDcmVhdGU9InRydWUiLz48c2FtbHA6UmVxdWVzdGVkQXV0aG5Db250ZXh0IHhtbG5zOnNhbWxwPSJ1cm46b2FzaXM6bmFtZXM6dGM6U0FNTDoyLjA6cHJvdG9jb2wiIENvbXBhcmlzb249ImV4YWN0Ij48c2FtbDpBdXRobkNvbnRleHRDbGFzc1JlZiB4bWxuczpzYW1sPSJ1cm46b2FzaXM6bmFtZXM6dGM6U0FNTDoyLjA6YXNzZXJ0aW9uIj51cm46b2FzaXM6bmFtZXM6dGM6U0FNTDoyLjA6YWM6Y2xhc3NlczpQYXNzd29yZFByb3RlY3RlZFRyYW5zcG9ydDwvc2FtbDpBdXRobkNvbnRleHRDbGFzc1JlZj48L3NhbWxwOlJlcXVlc3RlZEF1dGhuQ29udGV4dD48L3NhbWxwOkF1dGhuUmVxdWVzdD4=</w:t>
      </w:r>
    </w:p>
    <w:p w14:paraId="5035C1BE" w14:textId="77777777" w:rsidR="00DC6698" w:rsidRDefault="00DC6698" w:rsidP="006405F3">
      <w:pPr>
        <w:ind w:left="709"/>
        <w:jc w:val="both"/>
      </w:pPr>
      <w:r>
        <w:t>Deco</w:t>
      </w:r>
      <w:r w:rsidR="006405F3">
        <w:t>ded the request looks like this:</w:t>
      </w:r>
    </w:p>
    <w:p w14:paraId="395675DC" w14:textId="77777777" w:rsidR="00DC6698" w:rsidRDefault="00DC6698" w:rsidP="006405F3">
      <w:pPr>
        <w:ind w:left="1418"/>
      </w:pPr>
      <w:r w:rsidRPr="001F4830">
        <w:t>&lt;samlp:AuthnRequest xmlns:samlp="urn:oasis:names:tc:SAML:2.0:protocol" ID="_13a0af95-3dff-428d-b0fa-bd5091999fd5" Version="2.0" IssueInstant="2016-03-08T16:43:35Z" ProtocolBinding="urn:oasis:names:tc:SAML:2.0:bindings:HTTP-POST" AssertionConsumerServiceURL="https://test-saml.test_vendor.com/content.aspx"&gt;&lt;saml:Issuer xmlns:saml="urn:oasis:names:tc:SAML:2.0:assertion"&gt;test_vendor&lt;/saml:Issuer&gt;&lt;samlp:NameIDPolicy xmlns:samlp="urn:oasis:names:tc:SAML:2.0:protocol" Format="urn:oasis:names:tc:SAML:2.0:nameid-format:persistent" AllowCreate="true"/&gt;&lt;samlp:RequestedAuthnContext xmlns:samlp="urn:oasis:names:tc:SAML:2.0:protocol" Comparison="exact"&gt;&lt;saml:AuthnContextClassRef xmlns:saml="urn:oasis:names:tc:SAML:2.0:assertion"&gt;urn:oasis:names:tc:SAML:2.0:ac:classes:PasswordProtectedTransport&lt;/saml:AuthnContextClassRef&gt;&lt;/samlp:RequestedAuthnContext&gt;&lt;/samlp:AuthnRequest&gt;</w:t>
      </w:r>
    </w:p>
    <w:p w14:paraId="44F4389C" w14:textId="77777777" w:rsidR="00DC6698" w:rsidRDefault="00DC6698" w:rsidP="006405F3">
      <w:pPr>
        <w:ind w:left="709"/>
        <w:jc w:val="both"/>
        <w:rPr>
          <w:rFonts w:cs="Microsoft Sans Serif"/>
        </w:rPr>
      </w:pPr>
      <w:r>
        <w:rPr>
          <w:rFonts w:cs="Microsoft Sans Serif"/>
        </w:rPr>
        <w:t>SuccessFactors Send a SAML Response back to the vendors SAML ACS URL. This is POSTed to the vendors ACS URL</w:t>
      </w:r>
    </w:p>
    <w:p w14:paraId="682CA1A5" w14:textId="77777777" w:rsidR="006405F3" w:rsidRDefault="009011A1" w:rsidP="006405F3">
      <w:pPr>
        <w:ind w:left="1418"/>
        <w:jc w:val="both"/>
        <w:rPr>
          <w:rFonts w:cs="Microsoft Sans Serif"/>
        </w:rPr>
      </w:pPr>
      <w:hyperlink r:id="rId13" w:history="1">
        <w:r w:rsidR="006405F3" w:rsidRPr="000A4C98">
          <w:rPr>
            <w:rStyle w:val="Hyperlink"/>
            <w:rFonts w:cs="Microsoft Sans Serif"/>
          </w:rPr>
          <w:t>https://test-saml.test_vendor.com/content.aspx</w:t>
        </w:r>
      </w:hyperlink>
    </w:p>
    <w:p w14:paraId="13422324" w14:textId="77777777" w:rsidR="00DC6698" w:rsidRDefault="00DC6698" w:rsidP="006405F3">
      <w:pPr>
        <w:ind w:left="1418"/>
        <w:jc w:val="both"/>
        <w:rPr>
          <w:rFonts w:cs="Microsoft Sans Serif"/>
        </w:rPr>
      </w:pPr>
      <w:r>
        <w:rPr>
          <w:rFonts w:cs="Microsoft Sans Serif"/>
        </w:rPr>
        <w:t>SAMLResponse=</w:t>
      </w:r>
      <w:r w:rsidRPr="008574A1">
        <w:t xml:space="preserve"> </w:t>
      </w:r>
      <w:r w:rsidRPr="008574A1">
        <w:rPr>
          <w:rFonts w:cs="Microsoft Sans Serif"/>
        </w:rPr>
        <w:t>PD94bWwgdmVyc2lvbj0iMS4wIiBlbmNvZGluZz0iVVRGLTgiPz4NCjxzYW1sMnA6UmVzcG9uc2UgRGVzdGluYXRpb249Imh0dHBzOi8vdGVzdC1zYW1sLnRlc3RfdmVuZG9yLmNvbS9jb250ZW50LmFzcHgiIElEPSJfNWI0OTNiZjEtMDI3Zi00ODg5LThmNDMtMGQwY2Q4YmY4ZmYyIiBJblJlc3BvbnNlVG89Il8xN2VjZThkOC1iMWVhLTRkN2YtOWI2Mi0zZmQwNWFhOWIxZmEiIElzc3VlSW5zdGFudD0iMjAxNi0wMy0xMVQyMDoxMToxNC4wOTJaIiBWZXJzaW9uPSIyLjAiIHhtbG5zOnNhbWwycD0idXJuOm9hc2lzOm5hbWVzOnRjOlNBTUw6Mi4wOnByb3RvY29sIj48c2FtbDI6SXNzdWVyIHhtbG5zOnNhbWwyPSJ1cm46b2FzaXM6bmFtZXM6dGM6U0FNTDoyLjA6YXNzZXJ0aW9uIj5odHRwczovL3NhbGVzZGVtbzUuc3VjY2Vzc2ZhY3RvcnMuZXUvc2YvaWRwL1NBTUwyL2NvbXBhbnkvdGVzdF9jb21wYW55PC9zYW1sMjpJc3N1ZXI+PHNhbWwycDpTdGF0dXM+PHNhbWwycDpTdGF0dXNDb2RlIFZhbHVlPSJ1cm46b2FzaXM6bmFtZXM6dGM6U0FNTDoyLjA6c3RhdHVzOlN1Y2Nlc3MiLz48L3NhbWwycDpTdGF0dXM+PHNhbWwyOkFzc2VydGlvbiBJRD0iU0ZfU0FNTDIuMF8xODA4YWEwZC02ZjY0LTRlZGItYTQ3Yi1kNzg5YzU0Y2IxM2MiIElzc3VlSW5zdGFudD0iMjAxNi0wMy0xMVQyMDoxMToxNC4wOTFaIiBWZXJzaW9uPSIyLjAiIHhtbG5zOnNhbWwyPSJ1cm46b2FzaXM6bmFtZXM6dGM6U0FNTDoyLjA6YXNzZXJ0aW9uIiB4bWxuczp4cz0iaHR0cDovL3d3dy53My5vcmcvMjA</w:t>
      </w:r>
      <w:r w:rsidRPr="008574A1">
        <w:rPr>
          <w:rFonts w:cs="Microsoft Sans Serif"/>
        </w:rPr>
        <w:lastRenderedPageBreak/>
        <w:t>wMS9YTUxTY2hlbWEiIHhtbG5zOnhzaT0iaHR0cDovL3d3dy53My5vcmcvMjAwMS9YTUxTY2hlbWEtaW5zdGFuY2UiPjxzYW1sMjpJc3N1ZXI+aHR0cHM6Ly9zYWxlc2RlbW81LnN1Y2Nlc3NmYWN0b3JzLmV1L3NmL2lkcC9TQU1MMi9jb21wYW55L3Rlc3RfY29tcGFueTwvc2FtbDI6SXNzdWVyPjxkczpTaWduYXR1cmUgeG1sbnM6ZHM9Imh0dHA6Ly93d3cudzMub3JnLzIwMDAvMDkveG1sZHNpZyMiPg0KPGRzOlNpZ25lZEluZm8geG1sbnM6ZHM9Imh0dHA6Ly93d3cudzMub3JnLzIwMDAvMDkveG1sZHNpZyMiPg0KPGRzOkNhbm9uaWNhbGl6YXRpb25NZXRob2QgQWxnb3JpdGhtPSJodHRwOi8vd3d3LnczLm9yZy8yMDAxLzEwL3htbC1leGMtYzE0biMiIHhtbG5zOmRzPSJodHRwOi8vd3d3LnczLm9yZy8yMDAwLzA5L3htbGRzaWcjIi8+DQo8ZHM6U2lnbmF0dXJlTWV0aG9kIEFsZ29yaXRobT0iaHR0cDovL3d3dy53My5vcmcvMjAwMC8wOS94bWxkc2lnI3JzYS1zaGExIiB4bWxuczpkcz0iaHR0cDovL3d3dy53My5vcmcvMjAwMC8wOS94bWxkc2lnIyIvPg0KPGRzOlJlZmVyZW5jZSBVUkk9IiNTRl9TQU1MMi4wXzE4MDhhYTBkLTZmNjQtNGVkYi1hNDdiLWQ3ODljNTRjYjEzYyIgeG1sbnM6ZHM9Imh0dHA6Ly93d3cudzMub3JnLzIwMDAvMDkveG1sZHNpZyMiPg0KPGRzOlRyYW5zZm9ybXMgeG1sbnM6ZHM9Imh0dHA6Ly93d3cudzMub3JnLzIwMDAvMDkveG1sZHNpZyMiPg0KPGRzOlRyYW5zZm9ybSBBbGdvcml0aG09Imh0dHA6Ly93d3cudzMub3JnLzIwMDAvMDkveG1sZHNpZyNlbnZlbG9wZWQtc2lnbmF0dXJlIiB4bWxuczpkcz0iaHR0cDovL3d3dy53My5vcmcvMjAwMC8wOS94bWxkc2lnIyIvPg0KPGRzOlRyYW5zZm9ybSBBbGdvcml0aG09Imh0dHA6Ly93d3cudzMub3JnLzIwMDEvMTAveG1sLWV4Yy1jMTRuIyIgeG1sbnM6ZHM9Imh0dHA6Ly93d3cudzMub3JnLzIwMDAvMDkveG1sZHNpZyMiPjxlYzpJbmNsdXNpdmVOYW1lc3BhY2VzIFByZWZpeExpc3Q9InhzIiB4bWxuczplYz0iaHR0cDovL3d3dy53My5vcmcvMjAwMS8xMC94bWwtZXhjLWMxNG4jIi8+PC9kczpUcmFuc2Zvcm0+DQo8L2RzOlRyYW5zZm9ybXM+DQo8ZHM6RGlnZXN0TWV0aG9kIEFsZ29yaXRobT0iaHR0cDovL3d3dy53My5vcmcvMjAwMC8wOS94bWxkc2lnI3NoYTEiIHhtbG5zOmRzPSJodHRwOi8vd3d3LnczLm9yZy8yMDAwLzA5L3htbGRzaWcjIi8+DQo8ZHM6RGlnZXN0VmFsdWUgeG1sbnM6ZHM9Imh0dHA6Ly93d3cudzMub3JnLzIwMDAvMDkveG1sZHNpZyMiPmhPVFF6RGhRd3l3UmxJd2ppS0ZPRnZGSGJVVT08L2RzOkRpZ2VzdFZhbHVlPg0KPC9kczpSZWZlcmVuY2U+DQo8L2RzOlNpZ25lZEluZm8+DQo8ZHM6U2lnbmF0dXJlVmFsdWUgeG1sbnM6ZHM9Imh0dHA6Ly93d3cudzMub3JnLzIwMDAvMDkveG1sZHNpZyMiPg0KQUEvNVVFcE1FbGRpUzBDY0NmazEzYldNcFBvRDlSTVlNaWZLRzNtdzRQZnArSjcya3hBNFVOdG0zbG5DeVlxSGo0YVVNN3FJakJ5NQ0KVjBob1IwcVBDbGhDQkZmNldxSVZRRXBCVmk3VXR1ejhFTnNDek1OUGpRM21xL05qQjRRN2x2NUlKZlF2SHJWNzI3UVB3b1Q1clBzaA0KbS9ybHZLbUNQN1BDc2RKazZDTT0NCjwvZHM6U2lnbmF0dXJlVmFsdWU+DQo8ZHM6S2V5SW5mbz48ZHM6WDUwOURhdGE+PGRzOlg1MDlDZXJ0aWZpY2F0ZT5NSUlDRFRDQ0FYYWdBd0lCQWdJRVRKajlMakFOQmdrcWhraUc5dzBCQVFVRkFEQkxNUXN3Q1FZRFZRUUdFd0pWVXpFYk1Ca0dBMVVFDQpDaE1TVTNWalkyVnpjMlpoWTNSdmNuTXVZMjl0TVF3d0NnWURWUVFMRXdOUGNITXhFVEFQQmdOVkJBTVRDRk5HSUVGa2JXbHVNQjRYDQpEVEV3TURreU1URTRORFV3TWxvWERUSTFNRGt4T1RFNE5EVXdNbG93U3pFTE1Ba0dBMVVFQmhNQ1ZWTXhHekFaQmdOVkJBb1RFbE4xDQpZMk5sYzNObVlXTjBiM0p6TG1OdmJURU1NQW9HQTFVRUN4TURUM0J6TVJFd0R3WURWUVFERXdoVFJpQkJaRzFwYmpDQm56QU5CZ2txDQpoa2lHOXcwQkFRRUZBQU9CalFBd2dZa0NnWUVBckE5UkxObkw5UHQ2eHluRmZZZmE4VlhBWEZERzlZOHhrZ3MzbGhJT2xzanFFWXdiDQpTb2doaXFKSUp2ZllNNDVreDNhQjdack45NnRBUjV1VXVwRXN1L0djUzZBQ3hoZnJ1VytCWTZ1dzh2Ni93MnZYaEJkZkZqQm9PK0tlDQpMeDRrM2xsbGVWZ0tzbU5sZjgxb2tPWHYxcmVlOHdFcmZaM3Nzbk54a3VRZ0dCMENBd0VBQVRBTkJna3Foa2lHOXcwQkFRVUZBQU9CDQpnUUJlQkNTTUZuWThUQjZqdFdvU1AvbG9yQnVkaHB0Z3ZPNy8zcitsL1FLMGhkazZDVnYrVlFtU2lsTlBnV1ZnVTlrdFpHYk5rWmh3DQpJZ3ducUlRSEFpNjYzMXVma1lRSkIrNDhZVWUxcS9wdjZFV2FlSXdHdmNHWVNYWnAvRS9hR1pQdGNlVElYRlBmcU95SFFvRnRiMG5xDQpNTUZXb0RocFhVSG1scm95VGM5c0pnPT08L2RzOlg1MDlDZXJ0aWZpY2F0ZT48L2RzOlg1MDlEYXRhPjwvZHM6S2V5SW5mbz48L2RzOlNpZ25hdHVyZT48c2FtbDI6U3ViamVjdD48c2FtbDI6TmFtZUlEIEZvcm1hdD0idXJuOm9hc2lzOm5hbWVzOnRjOlNBTUw6MS4xOm5hbWVpZC1mb3JtYXQ6dW5zcGVjaWZpZWQiPkFkbWluPC9zYW1sMjpOYW1lSUQ+PHNhbWwyOlN1YmplY3RDb25maXJtYXRpb24gTWV0aG9kPSJ1cm46b2FzaXM6bmFtZXM6dGM6U0FNTDoyLjA6Y206YmVhcmVyIj48c2FtbDI6U3ViamVjdENvbmZpcm1hdGlvbkRhdGEgSW5SZXNwb25zZVRvPSJfMTdlY2U4ZDgtYjFlYS00ZDdmL</w:t>
      </w:r>
      <w:r w:rsidRPr="008574A1">
        <w:rPr>
          <w:rFonts w:cs="Microsoft Sans Serif"/>
        </w:rPr>
        <w:lastRenderedPageBreak/>
        <w:t>TliNjItM2ZkMDVhYTliMWZhIiBOb3RPbk9yQWZ0ZXI9IjIwMTYtMDMtMTFUMjA6MjE6MTQuMDkxWiIgUmVjaXBpZW50PSJodHRwczovL3Rlc3Qtc2FtbC50ZXN0X3ZlbmRvci5jb20vY29udGVudC5hc3B4Ii8+PC9zYW1sMjpTdWJqZWN0Q29uZmlybWF0aW9uPjwvc2FtbDI6U3ViamVjdD48c2FtbDI6Q29uZGl0aW9ucyBOb3RCZWZvcmU9IjIwMTYtMDMtMTFUMjA6MDE6MTQuMDkxWiIgTm90T25PckFmdGVyPSIyMDE2LTAzLTExVDIwOjIxOjE0LjA5MVoiPjxzYW1sMjpBdWRpZW5jZVJlc3RyaWN0aW9uPjxzYW1sMjpBdWRpZW5jZT50ZXN0X3ZlbmRvcjwvc2FtbDI6QXVkaWVuY2U+PC9zYW1sMjpBdWRpZW5jZVJlc3RyaWN0aW9uPjwvc2FtbDI6Q29uZGl0aW9ucz48c2FtbDI6QXV0aG5TdGF0ZW1lbnQgQXV0aG5JbnN0YW50PSIyMDE2LTAzLTExVDIwOjExOjE0LjA5MVoiIFNlc3Npb25JbmRleD0idkhLV1ZueEQzVDNkaTJOeFZNNEtOeVVrWDFGQzdub0ZUWHhnY2xTMms5S3BxS21nUE5KL3ZqUEowdzNkdWdweUpNSkxzRmxXaFJYRm9ScTNnanhQUlE9PSI+PHNhbWwyOkF1dGhuQ29udGV4dD48c2FtbDI6QXV0aG5Db250ZXh0Q2xhc3NSZWY+dXJuOm9hc2lzOm5hbWVzOnRjOlNBTUw6Mi4wOmFjOmNsYXNzZXM6UGFzc3dvcmRQcm90ZWN0ZWRUcmFuc3BvcnQ8L3NhbWwyOkF1dGhuQ29udGV4dENsYXNzUmVmPjwvc2FtbDI6QXV0aG5Db250ZXh0Pjwvc2FtbDI6QXV0aG5TdGF0ZW1lbnQ+PHNhbWwyOkF0dHJpYnV0ZVN0YXRlbWVudD48c2FtbDI6QXR0cmlidXRlIE5hbWU9ImNvbXBhbnlpZCI+PHNhbWwyOkF0dHJpYnV0ZVZhbHVlIHhzaTp0eXBlPSJ4czpzdHJpbmciPnRlc3RfY29tcGFueTwvc2FtbDI6QXR0cmlidXRlVmFsdWU+PC9zYW1sMjpBdHRyaWJ1dGU+PHNhbWwyOkF0dHJpYnV0ZSBOYW1lPSJsb2NhbGUiPjxzYW1sMjpBdHRyaWJ1dGVWYWx1ZSB4c2k6dHlwZT0ieHM6c3RyaW5nIj5lbl9VUzwvc2FtbDI6QXR0cmlidXRlVmFsdWU+PC9zYW1sMjpBdHRyaWJ1dGU+PHNhbWwyOkF0dHJpYnV0ZSBOYW1lPSJjb21wYW55dXVpZCI+PHNhbWwyOkF0dHJpYnV0ZVZhbHVlIHhzaTp0eXBlPSJ4czpzdHJpbmciPjgwYzVlZDcwX2Q2NjhfNDhiM19hOTUxX2U1N2M3ZGVlZDdlZDwvc2FtbDI6QXR0cmlidXRlVmFsdWU+PC9zYW1sMjpBdHRyaWJ1dGU+PHNhbWwyOkF0dHJpYnV0ZSBOYW1lPSJsb2dnZWRpbnVzZXJpZCI+PHNhbWwyOkF0dHJpYnV0ZVZhbHVlIHhzaTp0eXBlPSJ4czpzdHJpbmciPkFkbWluPC9zYW1sMjpBdHRyaWJ1dGVWYWx1ZT48L3NhbWwyOkF0dHJpYnV0ZT48c2FtbDI6QXR0cmlidXRlIE5hbWU9InpvbmVzZXNzaW9uaWQiPjxzYW1sMjpBdHRyaWJ1dGVWYWx1ZSB4c2k6dHlwZT0ieHM6c3RyaW5nIj5iMTQyNGJmMS1iMDNlLTQ2YjUtYjAyYi1lZmRjMGUwMzk4OWE8L3NhbWwyOkF0dHJpYnV0ZVZhbHVlPjwvc2FtbDI6QXR0cmlidXRlPjwvc2FtbDI6QXR0cmlidXRlU3RhdGVtZW50Pjwvc2FtbDI6QXNzZXJ0aW9uPjwvc2FtbDJwOlJlc3BvbnNlPg==</w:t>
      </w:r>
    </w:p>
    <w:p w14:paraId="6B4ADAA4" w14:textId="77777777" w:rsidR="00DC6698" w:rsidRDefault="00DC6698" w:rsidP="006405F3">
      <w:pPr>
        <w:ind w:left="709"/>
        <w:jc w:val="both"/>
        <w:rPr>
          <w:rFonts w:cs="Microsoft Sans Serif"/>
        </w:rPr>
      </w:pPr>
      <w:r>
        <w:rPr>
          <w:rFonts w:cs="Microsoft Sans Serif"/>
        </w:rPr>
        <w:t>Decod</w:t>
      </w:r>
      <w:r w:rsidR="006405F3">
        <w:rPr>
          <w:rFonts w:cs="Microsoft Sans Serif"/>
        </w:rPr>
        <w:t>ed the response looks like this:</w:t>
      </w:r>
    </w:p>
    <w:p w14:paraId="31B2B91E" w14:textId="77777777" w:rsidR="00DC6698" w:rsidRPr="008574A1" w:rsidRDefault="00DC6698" w:rsidP="006405F3">
      <w:pPr>
        <w:ind w:left="1418"/>
        <w:rPr>
          <w:rFonts w:cs="Microsoft Sans Serif"/>
        </w:rPr>
      </w:pPr>
      <w:r w:rsidRPr="008574A1">
        <w:rPr>
          <w:rFonts w:cs="Microsoft Sans Serif"/>
        </w:rPr>
        <w:t>&lt;?xml version="1.0" encoding="UTF-8"?&gt;</w:t>
      </w:r>
    </w:p>
    <w:p w14:paraId="30749156" w14:textId="77777777" w:rsidR="00DC6698" w:rsidRPr="008574A1" w:rsidRDefault="00DC6698" w:rsidP="006405F3">
      <w:pPr>
        <w:ind w:left="1418"/>
        <w:rPr>
          <w:rFonts w:cs="Microsoft Sans Serif"/>
        </w:rPr>
      </w:pPr>
      <w:r w:rsidRPr="008574A1">
        <w:rPr>
          <w:rFonts w:cs="Microsoft Sans Serif"/>
        </w:rPr>
        <w:t>&lt;saml2p:Response Destination="https://test-saml.test_vendor.com/content.aspx" ID="_5b493bf1-027f-4889-8f43-0d0cd8bf8ff2" InResponseTo="_17ece8d8-b1ea-4d7f-9b62-3fd05aa9b1fa" IssueInstant="2016-03-11T20:11:14.092Z" Version="2.0" xmlns:saml2p="urn:oasis:names:tc:SAML:2.0:protocol"&gt;&lt;saml2:Issuer xmlns:saml2="urn:oasis:names:tc:SAML:2.0:assertion"&gt;https://salesdemo5.successfactors.eu/sf/idp/SAML2/company/test_company&lt;/saml2:Issuer&gt;&lt;saml2p:Status&gt;&lt;saml2p:StatusCode Value="urn:oasis:names:tc:SAML:2.0:status:Success"/&gt;&lt;/saml2p:Status&gt;&lt;saml2:Assertion ID="SF_SAML2.0_1808aa0d-6f64-4edb-a47b-d789c54cb13c" IssueInstant="2016-03-11T20:11:14.091Z" Version="2.0" xmlns:saml2="urn:oasis:names:tc:SAML:2.0:assertion" xmlns:xs="http://www.w3.org/2001/XMLSchema" xmlns:xsi="http://www.w3.org/2001/XMLSchema-instance"&gt;&lt;saml2:Issuer&gt;https://salesdemo5.successfactors.eu/sf/idp/SAML2/company/test_company&lt;/saml2:Issuer&gt;&lt;ds:Signature xmlns:ds="http://www.w3.org/2000/09/xmldsig#"&gt;</w:t>
      </w:r>
    </w:p>
    <w:p w14:paraId="02F85721" w14:textId="77777777" w:rsidR="00DC6698" w:rsidRPr="008574A1" w:rsidRDefault="00DC6698" w:rsidP="006405F3">
      <w:pPr>
        <w:ind w:left="1418"/>
        <w:rPr>
          <w:rFonts w:cs="Microsoft Sans Serif"/>
        </w:rPr>
      </w:pPr>
      <w:r w:rsidRPr="008574A1">
        <w:rPr>
          <w:rFonts w:cs="Microsoft Sans Serif"/>
        </w:rPr>
        <w:t>&lt;ds:SignedInfo xmlns:ds="http://www.w3.org/2000/09/xmldsig#"&gt;</w:t>
      </w:r>
    </w:p>
    <w:p w14:paraId="0C333A06" w14:textId="77777777" w:rsidR="00DC6698" w:rsidRPr="008574A1" w:rsidRDefault="00DC6698" w:rsidP="006405F3">
      <w:pPr>
        <w:ind w:left="1418"/>
        <w:rPr>
          <w:rFonts w:cs="Microsoft Sans Serif"/>
        </w:rPr>
      </w:pPr>
      <w:r w:rsidRPr="008574A1">
        <w:rPr>
          <w:rFonts w:cs="Microsoft Sans Serif"/>
        </w:rPr>
        <w:t>&lt;ds:CanonicalizationMethod Algorithm="http://www.w3.org/2001/10/xml-exc-c14n#" xmlns:ds="http://www.w3.org/2000/09/xmldsig#"/&gt;</w:t>
      </w:r>
    </w:p>
    <w:p w14:paraId="2445B207" w14:textId="77777777" w:rsidR="00DC6698" w:rsidRPr="008574A1" w:rsidRDefault="00DC6698" w:rsidP="006405F3">
      <w:pPr>
        <w:ind w:left="1418"/>
        <w:rPr>
          <w:rFonts w:cs="Microsoft Sans Serif"/>
        </w:rPr>
      </w:pPr>
      <w:r w:rsidRPr="008574A1">
        <w:rPr>
          <w:rFonts w:cs="Microsoft Sans Serif"/>
        </w:rPr>
        <w:t>&lt;ds:SignatureMethod Algorithm="http://www.w3.org/2000/09/xmldsig#rsa-sha1" xmlns:ds="http://www.w3.org/2000/09/xmldsig#"/&gt;</w:t>
      </w:r>
    </w:p>
    <w:p w14:paraId="20CB89B5" w14:textId="77777777" w:rsidR="00DC6698" w:rsidRPr="008574A1" w:rsidRDefault="00DC6698" w:rsidP="006405F3">
      <w:pPr>
        <w:ind w:left="1418"/>
        <w:rPr>
          <w:rFonts w:cs="Microsoft Sans Serif"/>
        </w:rPr>
      </w:pPr>
      <w:r w:rsidRPr="008574A1">
        <w:rPr>
          <w:rFonts w:cs="Microsoft Sans Serif"/>
        </w:rPr>
        <w:t>&lt;ds:Reference URI="#SF_SAML2.0_1808aa0d-6f64-4edb-a47b-d789c54cb13c" xmlns:ds="http://www.w3.org/2000/09/xmldsig#"&gt;</w:t>
      </w:r>
    </w:p>
    <w:p w14:paraId="3B6EA0CF" w14:textId="77777777" w:rsidR="00DC6698" w:rsidRPr="008574A1" w:rsidRDefault="00DC6698" w:rsidP="006405F3">
      <w:pPr>
        <w:ind w:left="1418"/>
        <w:rPr>
          <w:rFonts w:cs="Microsoft Sans Serif"/>
        </w:rPr>
      </w:pPr>
      <w:r w:rsidRPr="008574A1">
        <w:rPr>
          <w:rFonts w:cs="Microsoft Sans Serif"/>
        </w:rPr>
        <w:t>&lt;ds:Transforms xmlns:ds="http://www.w3.org/2000/09/xmldsig#"&gt;</w:t>
      </w:r>
    </w:p>
    <w:p w14:paraId="1E1C024D" w14:textId="77777777" w:rsidR="00DC6698" w:rsidRPr="008574A1" w:rsidRDefault="00DC6698" w:rsidP="006405F3">
      <w:pPr>
        <w:ind w:left="1418"/>
        <w:rPr>
          <w:rFonts w:cs="Microsoft Sans Serif"/>
        </w:rPr>
      </w:pPr>
      <w:r w:rsidRPr="008574A1">
        <w:rPr>
          <w:rFonts w:cs="Microsoft Sans Serif"/>
        </w:rPr>
        <w:lastRenderedPageBreak/>
        <w:t>&lt;ds:Transform Algorithm="http://www.w3.org/2000/09/xmldsig#enveloped-signature" xmlns:ds="http://www.w3.org/2000/09/xmldsig#"/&gt;</w:t>
      </w:r>
    </w:p>
    <w:p w14:paraId="3390FEB8" w14:textId="77777777" w:rsidR="00DC6698" w:rsidRPr="00913539" w:rsidRDefault="00DC6698" w:rsidP="006405F3">
      <w:pPr>
        <w:ind w:left="1418"/>
        <w:rPr>
          <w:rFonts w:cs="Microsoft Sans Serif"/>
          <w:lang w:val="pt-BR"/>
        </w:rPr>
      </w:pPr>
      <w:r w:rsidRPr="00913539">
        <w:rPr>
          <w:rFonts w:cs="Microsoft Sans Serif"/>
          <w:lang w:val="pt-BR"/>
        </w:rPr>
        <w:t>&lt;ds:Transform Algorithm="http://www.w3.org/2001/10/xml-exc-c14n#" xmlns:ds="http://www.w3.org/2000/09/xmldsig#"&gt;&lt;ec:InclusiveNamespaces PrefixList="xs" xmlns:ec="http://www.w3.org/2001/10/xml-exc-c14n#"/&gt;&lt;/ds:Transform&gt;</w:t>
      </w:r>
    </w:p>
    <w:p w14:paraId="5C889BE7" w14:textId="77777777" w:rsidR="00DC6698" w:rsidRPr="008574A1" w:rsidRDefault="00DC6698" w:rsidP="006405F3">
      <w:pPr>
        <w:ind w:left="1418"/>
        <w:rPr>
          <w:rFonts w:cs="Microsoft Sans Serif"/>
        </w:rPr>
      </w:pPr>
      <w:r w:rsidRPr="008574A1">
        <w:rPr>
          <w:rFonts w:cs="Microsoft Sans Serif"/>
        </w:rPr>
        <w:t>&lt;/ds:Transforms&gt;</w:t>
      </w:r>
    </w:p>
    <w:p w14:paraId="7FD1DC8F" w14:textId="77777777" w:rsidR="00DC6698" w:rsidRPr="008574A1" w:rsidRDefault="00DC6698" w:rsidP="006405F3">
      <w:pPr>
        <w:ind w:left="1418"/>
        <w:rPr>
          <w:rFonts w:cs="Microsoft Sans Serif"/>
        </w:rPr>
      </w:pPr>
      <w:r w:rsidRPr="008574A1">
        <w:rPr>
          <w:rFonts w:cs="Microsoft Sans Serif"/>
        </w:rPr>
        <w:t>&lt;ds:DigestMethod Algorithm="http://www.w3.org/2000/09/xmldsig#sha1" xmlns:ds="http://www.w3.org/2000/09/xmldsig#"/&gt;</w:t>
      </w:r>
    </w:p>
    <w:p w14:paraId="31074C84" w14:textId="77777777" w:rsidR="00DC6698" w:rsidRPr="008574A1" w:rsidRDefault="00DC6698" w:rsidP="006405F3">
      <w:pPr>
        <w:ind w:left="1418"/>
        <w:rPr>
          <w:rFonts w:cs="Microsoft Sans Serif"/>
        </w:rPr>
      </w:pPr>
      <w:r w:rsidRPr="008574A1">
        <w:rPr>
          <w:rFonts w:cs="Microsoft Sans Serif"/>
        </w:rPr>
        <w:t>&lt;ds:DigestValue xmlns:ds="http://www.w3.org/2000/09/xmldsig#"&gt;hOTQzDhQwywRlIwjiKFOFvFHbUU=&lt;/ds:DigestValue&gt;</w:t>
      </w:r>
    </w:p>
    <w:p w14:paraId="000F3375" w14:textId="77777777" w:rsidR="00DC6698" w:rsidRPr="008574A1" w:rsidRDefault="00DC6698" w:rsidP="006405F3">
      <w:pPr>
        <w:ind w:left="1418"/>
        <w:rPr>
          <w:rFonts w:cs="Microsoft Sans Serif"/>
        </w:rPr>
      </w:pPr>
      <w:r w:rsidRPr="008574A1">
        <w:rPr>
          <w:rFonts w:cs="Microsoft Sans Serif"/>
        </w:rPr>
        <w:t>&lt;/ds:Reference&gt;</w:t>
      </w:r>
    </w:p>
    <w:p w14:paraId="6235B843" w14:textId="77777777" w:rsidR="00DC6698" w:rsidRPr="008574A1" w:rsidRDefault="00DC6698" w:rsidP="006405F3">
      <w:pPr>
        <w:ind w:left="1418"/>
        <w:rPr>
          <w:rFonts w:cs="Microsoft Sans Serif"/>
        </w:rPr>
      </w:pPr>
      <w:r w:rsidRPr="008574A1">
        <w:rPr>
          <w:rFonts w:cs="Microsoft Sans Serif"/>
        </w:rPr>
        <w:t>&lt;/ds:SignedInfo&gt;</w:t>
      </w:r>
    </w:p>
    <w:p w14:paraId="41EADB5A" w14:textId="77777777" w:rsidR="00DC6698" w:rsidRPr="008574A1" w:rsidRDefault="00DC6698" w:rsidP="006405F3">
      <w:pPr>
        <w:ind w:left="1418"/>
        <w:rPr>
          <w:rFonts w:cs="Microsoft Sans Serif"/>
        </w:rPr>
      </w:pPr>
      <w:r w:rsidRPr="008574A1">
        <w:rPr>
          <w:rFonts w:cs="Microsoft Sans Serif"/>
        </w:rPr>
        <w:t>&lt;ds:SignatureValue xmlns:ds="http://www.w3.org/2000/09/xmldsig#"&gt;</w:t>
      </w:r>
    </w:p>
    <w:p w14:paraId="69EDDA38" w14:textId="77777777" w:rsidR="00DC6698" w:rsidRPr="008574A1" w:rsidRDefault="00DC6698" w:rsidP="006405F3">
      <w:pPr>
        <w:ind w:left="1418"/>
        <w:rPr>
          <w:rFonts w:cs="Microsoft Sans Serif"/>
        </w:rPr>
      </w:pPr>
      <w:r w:rsidRPr="008574A1">
        <w:rPr>
          <w:rFonts w:cs="Microsoft Sans Serif"/>
        </w:rPr>
        <w:t>AA/5UEpMEldiS0CcCfk13bWMpPoD9RMYMifKG3mw4Pfp+J72kxA4UNtm3lnCyYqHj4aUM7qIjBy5</w:t>
      </w:r>
    </w:p>
    <w:p w14:paraId="64D97DF8" w14:textId="77777777" w:rsidR="00DC6698" w:rsidRPr="008574A1" w:rsidRDefault="00DC6698" w:rsidP="006405F3">
      <w:pPr>
        <w:ind w:left="1418"/>
        <w:rPr>
          <w:rFonts w:cs="Microsoft Sans Serif"/>
        </w:rPr>
      </w:pPr>
      <w:r w:rsidRPr="008574A1">
        <w:rPr>
          <w:rFonts w:cs="Microsoft Sans Serif"/>
        </w:rPr>
        <w:t>V0hoR0qPClhCBFf6WqIVQEpBVi7Utuz8ENsCzMNPjQ3mq/NjB4Q7lv5IJfQvHrV727QPwoT5rPsh</w:t>
      </w:r>
    </w:p>
    <w:p w14:paraId="06C274F4" w14:textId="77777777" w:rsidR="00DC6698" w:rsidRPr="008574A1" w:rsidRDefault="00DC6698" w:rsidP="006405F3">
      <w:pPr>
        <w:ind w:left="1418"/>
        <w:rPr>
          <w:rFonts w:cs="Microsoft Sans Serif"/>
        </w:rPr>
      </w:pPr>
      <w:r w:rsidRPr="008574A1">
        <w:rPr>
          <w:rFonts w:cs="Microsoft Sans Serif"/>
        </w:rPr>
        <w:t>m/rlvKmCP7PCsdJk6CM=</w:t>
      </w:r>
    </w:p>
    <w:p w14:paraId="6D0D70A8" w14:textId="77777777" w:rsidR="00DC6698" w:rsidRPr="008574A1" w:rsidRDefault="00DC6698" w:rsidP="006405F3">
      <w:pPr>
        <w:ind w:left="1418"/>
        <w:rPr>
          <w:rFonts w:cs="Microsoft Sans Serif"/>
        </w:rPr>
      </w:pPr>
      <w:r w:rsidRPr="008574A1">
        <w:rPr>
          <w:rFonts w:cs="Microsoft Sans Serif"/>
        </w:rPr>
        <w:t>&lt;/ds:SignatureValue&gt;</w:t>
      </w:r>
    </w:p>
    <w:p w14:paraId="37A7C9D4" w14:textId="77777777" w:rsidR="00DC6698" w:rsidRPr="008574A1" w:rsidRDefault="00DC6698" w:rsidP="006405F3">
      <w:pPr>
        <w:ind w:left="1418"/>
        <w:rPr>
          <w:rFonts w:cs="Microsoft Sans Serif"/>
        </w:rPr>
      </w:pPr>
      <w:r w:rsidRPr="008574A1">
        <w:rPr>
          <w:rFonts w:cs="Microsoft Sans Serif"/>
        </w:rPr>
        <w:t>&lt;ds:KeyInfo&gt;&lt;ds:X509Data&gt;&lt;ds:X509Certificate&gt;MIICDTCCAXagAwIBAgIETJj9LjANBgkqhkiG9w0BAQUFADBLMQswCQYDVQQGEwJVUzEbMBkGA1UE</w:t>
      </w:r>
    </w:p>
    <w:p w14:paraId="3AF699F7" w14:textId="77777777" w:rsidR="00DC6698" w:rsidRPr="008574A1" w:rsidRDefault="00DC6698" w:rsidP="006405F3">
      <w:pPr>
        <w:ind w:left="1418"/>
        <w:rPr>
          <w:rFonts w:cs="Microsoft Sans Serif"/>
        </w:rPr>
      </w:pPr>
      <w:r w:rsidRPr="008574A1">
        <w:rPr>
          <w:rFonts w:cs="Microsoft Sans Serif"/>
        </w:rPr>
        <w:t>ChMSU3VjY2Vzc2ZhY3RvcnMuY29tMQwwCgYDVQQLEwNPcHMxETAPBgNVBAMTCFNGIEFkbWluMB4X</w:t>
      </w:r>
    </w:p>
    <w:p w14:paraId="217D6B4E" w14:textId="77777777" w:rsidR="00DC6698" w:rsidRPr="008574A1" w:rsidRDefault="00DC6698" w:rsidP="006405F3">
      <w:pPr>
        <w:ind w:left="1418"/>
        <w:rPr>
          <w:rFonts w:cs="Microsoft Sans Serif"/>
        </w:rPr>
      </w:pPr>
      <w:r w:rsidRPr="008574A1">
        <w:rPr>
          <w:rFonts w:cs="Microsoft Sans Serif"/>
        </w:rPr>
        <w:t>DTEwMDkyMTE4NDUwMloXDTI1MDkxOTE4NDUwMlowSzELMAkGA1UEBhMCVVMxGzAZBgNVBAoTElN1</w:t>
      </w:r>
    </w:p>
    <w:p w14:paraId="638A4941" w14:textId="77777777" w:rsidR="00DC6698" w:rsidRPr="008574A1" w:rsidRDefault="00DC6698" w:rsidP="006405F3">
      <w:pPr>
        <w:ind w:left="1418"/>
        <w:rPr>
          <w:rFonts w:cs="Microsoft Sans Serif"/>
        </w:rPr>
      </w:pPr>
      <w:r w:rsidRPr="008574A1">
        <w:rPr>
          <w:rFonts w:cs="Microsoft Sans Serif"/>
        </w:rPr>
        <w:t>Y2Nlc3NmYWN0b3JzLmNvbTEMMAoGA1UECxMDT3BzMREwDwYDVQQDEwhTRiBBZG1pbjCBnzANBgkq</w:t>
      </w:r>
    </w:p>
    <w:p w14:paraId="4B292C1D" w14:textId="77777777" w:rsidR="00DC6698" w:rsidRPr="008574A1" w:rsidRDefault="00DC6698" w:rsidP="006405F3">
      <w:pPr>
        <w:ind w:left="1418"/>
        <w:rPr>
          <w:rFonts w:cs="Microsoft Sans Serif"/>
        </w:rPr>
      </w:pPr>
      <w:r w:rsidRPr="008574A1">
        <w:rPr>
          <w:rFonts w:cs="Microsoft Sans Serif"/>
        </w:rPr>
        <w:t>hkiG9w0BAQEFAAOBjQAwgYkCgYEArA9RLNnL9Pt6xynFfYfa8VXAXFDG9Y8xkgs3lhIOlsjqEYwb</w:t>
      </w:r>
    </w:p>
    <w:p w14:paraId="058E24CA" w14:textId="77777777" w:rsidR="00DC6698" w:rsidRPr="008574A1" w:rsidRDefault="00DC6698" w:rsidP="006405F3">
      <w:pPr>
        <w:ind w:left="1418"/>
        <w:rPr>
          <w:rFonts w:cs="Microsoft Sans Serif"/>
        </w:rPr>
      </w:pPr>
      <w:r w:rsidRPr="008574A1">
        <w:rPr>
          <w:rFonts w:cs="Microsoft Sans Serif"/>
        </w:rPr>
        <w:t>SoghiqJIJvfYM45kx3aB7ZrN96tAR5uUupEsu/GcS6ACxhfruW+BY6uw8v6/w2vXhBdfFjBoO+Ke</w:t>
      </w:r>
    </w:p>
    <w:p w14:paraId="3925FB1A" w14:textId="77777777" w:rsidR="00DC6698" w:rsidRPr="008574A1" w:rsidRDefault="00DC6698" w:rsidP="006405F3">
      <w:pPr>
        <w:ind w:left="1418"/>
        <w:rPr>
          <w:rFonts w:cs="Microsoft Sans Serif"/>
        </w:rPr>
      </w:pPr>
      <w:r w:rsidRPr="008574A1">
        <w:rPr>
          <w:rFonts w:cs="Microsoft Sans Serif"/>
        </w:rPr>
        <w:t>Lx4k3llleVgKsmNlf81okOXv1ree8wErfZ3ssnNxkuQgGB0CAwEAATANBgkqhkiG9w0BAQUFAAOB</w:t>
      </w:r>
    </w:p>
    <w:p w14:paraId="011EE440" w14:textId="77777777" w:rsidR="00DC6698" w:rsidRPr="008574A1" w:rsidRDefault="00DC6698" w:rsidP="006405F3">
      <w:pPr>
        <w:ind w:left="1418"/>
        <w:rPr>
          <w:rFonts w:cs="Microsoft Sans Serif"/>
        </w:rPr>
      </w:pPr>
      <w:r w:rsidRPr="008574A1">
        <w:rPr>
          <w:rFonts w:cs="Microsoft Sans Serif"/>
        </w:rPr>
        <w:t>gQBeBCSMFnY8TB6jtWoSP/lorBudhptgvO7/3r+l/QK0hdk6CVv+VQmSilNPgWVgU9ktZGbNkZhw</w:t>
      </w:r>
    </w:p>
    <w:p w14:paraId="19270986" w14:textId="77777777" w:rsidR="00DC6698" w:rsidRPr="008574A1" w:rsidRDefault="00DC6698" w:rsidP="006405F3">
      <w:pPr>
        <w:ind w:left="1418"/>
        <w:rPr>
          <w:rFonts w:cs="Microsoft Sans Serif"/>
        </w:rPr>
      </w:pPr>
      <w:r w:rsidRPr="008574A1">
        <w:rPr>
          <w:rFonts w:cs="Microsoft Sans Serif"/>
        </w:rPr>
        <w:t>IgwnqIQHAi6631ufkYQJB+48YUe1q/pv6EWaeIwGvcGYSXZp/E/aGZPtceTIXFPfqOyHQoFtb0nq</w:t>
      </w:r>
    </w:p>
    <w:p w14:paraId="09A51BD9" w14:textId="77777777" w:rsidR="00DC6698" w:rsidRDefault="00DC6698" w:rsidP="006405F3">
      <w:pPr>
        <w:ind w:left="1418"/>
        <w:rPr>
          <w:rFonts w:cs="Microsoft Sans Serif"/>
        </w:rPr>
      </w:pPr>
      <w:r w:rsidRPr="008574A1">
        <w:rPr>
          <w:rFonts w:cs="Microsoft Sans Serif"/>
        </w:rPr>
        <w:t>MMFWoDhpXUHmlroyTc9sJg==&lt;/ds:X509Certificate&gt;&lt;/ds:X509Data&gt;&lt;/ds:KeyInfo&gt;&lt;/ds:Signature&gt;&lt;saml2:Subject&gt;&lt;saml2:NameID Format="urn:oasis:names:tc:SAML:1.1</w:t>
      </w:r>
      <w:r>
        <w:rPr>
          <w:rFonts w:cs="Microsoft Sans Serif"/>
        </w:rPr>
        <w:t>:nameid-format:unspecified"&gt;</w:t>
      </w:r>
      <w:r w:rsidRPr="008574A1">
        <w:rPr>
          <w:rFonts w:cs="Microsoft Sans Serif"/>
        </w:rPr>
        <w:t>Admin&lt;/saml2:NameID&gt;&lt;saml2:SubjectConfirmation Method="urn:oasis:names:tc:SAML:2.0:cm:bearer"&gt;&lt;saml2:SubjectConfirmationData InResponseTo="_17ece8d8-b1ea-4d7f-9b62-3fd05aa9b1fa" NotOnOrAfter="2016-03-11T20:21:14.091Z" Recipient="https://test-saml.test_vendor.com/content.aspx"/&gt;&lt;/saml2:SubjectConfirmation&gt;&lt;/saml2:Subject&gt;&lt;saml2:Conditions NotBefore="2016-03-11T20:01:14.091Z" NotOnOrAfter="2016-03-11T20:21:14.091Z"&gt;&lt;saml2:AudienceRestriction&gt;&lt;saml2:Audience&gt;test_vendor&lt;/saml2:Audience&gt;&lt;/saml2:AudienceRestriction&gt;&lt;/saml2:Conditions&gt;&lt;saml2:AuthnStatement AuthnInstant="2016-03-11T20:11:14.091Z" SessionIndex="vHKWVnxD3T3di2NxVM4KNyUkX1FC7noFTXxgclS2k9KpqKmgPNJ/vjPJ0w3dugpyJMJLsFlWhRXFoRq3gjxPRQ=="&gt;&lt;saml2:AuthnContext&gt;&lt;saml2:AuthnContextClassRef&gt;urn:oasis:names:tc:SAML:2.0:ac:classes:PasswordProtectedTransport&lt;/saml2:AuthnContextClassRef&gt;&lt;/saml2:AuthnContext&gt;&lt;/saml2:AuthnStatement&gt;&lt;saml2:AttributeStatement</w:t>
      </w:r>
      <w:r w:rsidRPr="008574A1">
        <w:rPr>
          <w:rFonts w:cs="Microsoft Sans Serif"/>
        </w:rPr>
        <w:lastRenderedPageBreak/>
        <w:t>&gt;&lt;saml2:Attribute Name="companyid"&gt;&lt;saml2:AttributeValue xsi:type="xs:string"&gt;test_company&lt;/saml2:AttributeValue&gt;&lt;/saml2:Attribute&gt;&lt;saml2:Attribute Name="locale"&gt;&lt;saml2:AttributeValue xsi:type="xs:string"&gt;en_US&lt;/saml2:AttributeValue&gt;&lt;/saml2:Attribute&gt;&lt;saml2:Attribute Name="companyuuid"&gt;&lt;saml2:AttributeValue xsi:type="xs:string"&gt;80c5ed70_d668_48b3_a951_e57c7deed7ed&lt;/saml2:AttributeValue&gt;&lt;/saml2:Attribute&gt;&lt;saml2:Attribute Name="loggedinuserid"&gt;&lt;saml2:AttributeValue xsi</w:t>
      </w:r>
      <w:r>
        <w:rPr>
          <w:rFonts w:cs="Microsoft Sans Serif"/>
        </w:rPr>
        <w:t>:type="xs:string"&gt;</w:t>
      </w:r>
      <w:r w:rsidRPr="008574A1">
        <w:rPr>
          <w:rFonts w:cs="Microsoft Sans Serif"/>
        </w:rPr>
        <w:t>Admin&lt;/saml2:AttributeValue&gt;&lt;/saml2:Attribute&gt;&lt;saml2:Attribute Name="zonesessionid"&gt;&lt;saml2:AttributeValue xsi:type="xs:string"&gt;b1424bf1-b03e-46b5-b02b-efdc0e03989a&lt;/saml2:AttributeValue&gt;&lt;/saml2:Attribute&gt;&lt;/saml2:AttributeStatement&gt;&lt;/saml2:Assertion&gt;&lt;/saml2p:Response&gt;</w:t>
      </w:r>
    </w:p>
    <w:p w14:paraId="1E29FB5C" w14:textId="77777777" w:rsidR="00DC6698" w:rsidRDefault="00DC6698" w:rsidP="006405F3">
      <w:pPr>
        <w:ind w:left="1418"/>
        <w:rPr>
          <w:rFonts w:cs="Microsoft Sans Serif"/>
        </w:rPr>
      </w:pPr>
      <w:r>
        <w:rPr>
          <w:rFonts w:cs="Microsoft Sans Serif"/>
        </w:rPr>
        <w:t>Notice the NameID value of “Admin” that identifies the user attempting to login to the vendor using SSO.</w:t>
      </w:r>
    </w:p>
    <w:p w14:paraId="4B9CB800" w14:textId="77777777" w:rsidR="006405F3" w:rsidRDefault="006405F3" w:rsidP="006405F3">
      <w:pPr>
        <w:rPr>
          <w:rFonts w:cs="Microsoft Sans Serif"/>
        </w:rPr>
      </w:pPr>
    </w:p>
    <w:p w14:paraId="564BA357" w14:textId="77777777" w:rsidR="00DC6698" w:rsidRDefault="00DC6698" w:rsidP="006405F3">
      <w:pPr>
        <w:ind w:left="709"/>
        <w:rPr>
          <w:rFonts w:cs="Microsoft Sans Serif"/>
        </w:rPr>
      </w:pPr>
      <w:r w:rsidRPr="006405F3">
        <w:rPr>
          <w:rFonts w:cs="Microsoft Sans Serif"/>
          <w:b/>
        </w:rPr>
        <w:t>Note</w:t>
      </w:r>
      <w:r>
        <w:rPr>
          <w:rFonts w:cs="Microsoft Sans Serif"/>
        </w:rPr>
        <w:t>: If we send Email address in NameID rather than UserID it will look like this.</w:t>
      </w:r>
    </w:p>
    <w:p w14:paraId="2EC61FC4" w14:textId="77777777" w:rsidR="00DC6698" w:rsidRDefault="00DC6698" w:rsidP="006405F3">
      <w:pPr>
        <w:ind w:left="1418"/>
        <w:rPr>
          <w:rFonts w:ascii="Microsoft Sans Serif" w:hAnsi="Microsoft Sans Serif" w:cs="Microsoft Sans Serif"/>
          <w:sz w:val="17"/>
          <w:szCs w:val="17"/>
        </w:rPr>
      </w:pPr>
      <w:r w:rsidRPr="00AC3393">
        <w:rPr>
          <w:rFonts w:ascii="Microsoft Sans Serif" w:hAnsi="Microsoft Sans Serif" w:cs="Microsoft Sans Serif"/>
          <w:sz w:val="17"/>
          <w:szCs w:val="17"/>
        </w:rPr>
        <w:t>Subject&gt;&lt;saml2:NameID Format=\"urn:oasis:names:tc:SAML:1.1:nameid-format:emailAddress\"&gt;daniel.hayes@sap.com&lt;/saml2:NameID&gt;&lt;saml2:SubjectConfirmation Method=\"urn:oasis:names:tc:SAML:2.0:cm:bearer\"&gt;&lt;saml2:SubjectConfirmationData</w:t>
      </w:r>
    </w:p>
    <w:p w14:paraId="01BD6FE8" w14:textId="77777777" w:rsidR="00DC6698" w:rsidRPr="00DC6698" w:rsidRDefault="00DC6698" w:rsidP="00DC6698"/>
    <w:p w14:paraId="5B7AD89E" w14:textId="77777777" w:rsidR="00EB4E5D" w:rsidRDefault="00EB4E5D" w:rsidP="00EB4E5D">
      <w:pPr>
        <w:pStyle w:val="Heading1"/>
        <w:tabs>
          <w:tab w:val="right" w:pos="9638"/>
        </w:tabs>
        <w:rPr>
          <w:lang w:val="en-US"/>
        </w:rPr>
      </w:pPr>
      <w:bookmarkStart w:id="11" w:name="_Ref494468262"/>
      <w:r w:rsidRPr="00EB4E5D">
        <w:rPr>
          <w:lang w:val="en-US"/>
        </w:rPr>
        <w:t>Identity Provider Initiated SAML2</w:t>
      </w:r>
      <w:bookmarkEnd w:id="11"/>
    </w:p>
    <w:p w14:paraId="12D50E3B" w14:textId="77777777" w:rsidR="00EB4E5D" w:rsidRPr="00EB4E5D" w:rsidRDefault="00EB4E5D" w:rsidP="00EB4E5D">
      <w:pPr>
        <w:jc w:val="both"/>
      </w:pPr>
      <w:r>
        <w:t>For some 3</w:t>
      </w:r>
      <w:r w:rsidRPr="00AF7BA0">
        <w:rPr>
          <w:vertAlign w:val="superscript"/>
        </w:rPr>
        <w:t>rd</w:t>
      </w:r>
      <w:r>
        <w:t xml:space="preserve">-Parties, we can support IDP Initiated Logins. </w:t>
      </w:r>
      <w:r w:rsidR="00787827">
        <w:t xml:space="preserve">Follow all </w:t>
      </w:r>
      <w:r>
        <w:t xml:space="preserve">the instructions from </w:t>
      </w:r>
      <w:r w:rsidRPr="00EB4E5D">
        <w:rPr>
          <w:color w:val="008FD3" w:themeColor="accent3"/>
          <w:lang w:val="en-US"/>
        </w:rPr>
        <w:fldChar w:fldCharType="begin"/>
      </w:r>
      <w:r w:rsidRPr="00EB4E5D">
        <w:rPr>
          <w:color w:val="008FD3" w:themeColor="accent3"/>
          <w:lang w:val="en-US"/>
        </w:rPr>
        <w:instrText xml:space="preserve"> REF _Ref494468243 \h </w:instrText>
      </w:r>
      <w:r w:rsidRPr="00EB4E5D">
        <w:rPr>
          <w:color w:val="008FD3" w:themeColor="accent3"/>
          <w:lang w:val="en-US"/>
        </w:rPr>
      </w:r>
      <w:r w:rsidRPr="00EB4E5D">
        <w:rPr>
          <w:color w:val="008FD3" w:themeColor="accent3"/>
          <w:lang w:val="en-US"/>
        </w:rPr>
        <w:fldChar w:fldCharType="separate"/>
      </w:r>
      <w:r w:rsidRPr="00EB4E5D">
        <w:rPr>
          <w:color w:val="008FD3" w:themeColor="accent3"/>
          <w:lang w:val="en-US"/>
        </w:rPr>
        <w:t>Service Provider Initiated SAML2</w:t>
      </w:r>
      <w:r w:rsidRPr="00EB4E5D">
        <w:rPr>
          <w:color w:val="008FD3" w:themeColor="accent3"/>
          <w:lang w:val="en-US"/>
        </w:rPr>
        <w:fldChar w:fldCharType="end"/>
      </w:r>
      <w:r>
        <w:rPr>
          <w:lang w:val="en-US"/>
        </w:rPr>
        <w:t xml:space="preserve"> section </w:t>
      </w:r>
      <w:r w:rsidRPr="00EB4E5D">
        <w:rPr>
          <w:u w:val="single"/>
        </w:rPr>
        <w:t>except</w:t>
      </w:r>
      <w:r>
        <w:t xml:space="preserve"> Step 3. Instead of getting a deep link to customer, we will be creating a SuccessFactors hosted URL that will initiate a IDP login to the 3</w:t>
      </w:r>
      <w:r w:rsidRPr="00AF7BA0">
        <w:rPr>
          <w:vertAlign w:val="superscript"/>
        </w:rPr>
        <w:t>rd</w:t>
      </w:r>
      <w:r>
        <w:t xml:space="preserve"> party. </w:t>
      </w:r>
    </w:p>
    <w:p w14:paraId="128F95F9" w14:textId="77777777" w:rsidR="00EB4E5D" w:rsidRDefault="00EB4E5D" w:rsidP="00EB4E5D">
      <w:pPr>
        <w:pStyle w:val="Heading2"/>
      </w:pPr>
      <w:bookmarkStart w:id="12" w:name="_Ref494469063"/>
      <w:r>
        <w:rPr>
          <w:lang w:val="en-US"/>
        </w:rPr>
        <w:t>Step 1 – To provide the SP Initiated URL</w:t>
      </w:r>
      <w:bookmarkEnd w:id="12"/>
    </w:p>
    <w:p w14:paraId="29792F33" w14:textId="77777777" w:rsidR="00EB4E5D" w:rsidRDefault="00EB4E5D" w:rsidP="00EB4E5D">
      <w:pPr>
        <w:jc w:val="both"/>
      </w:pPr>
      <w:r>
        <w:t xml:space="preserve">Copy the SP Initiated URL from step 3 above. </w:t>
      </w:r>
    </w:p>
    <w:p w14:paraId="291484C8" w14:textId="77777777" w:rsidR="00EB4E5D" w:rsidRDefault="00EB4E5D" w:rsidP="00EB4E5D">
      <w:pPr>
        <w:jc w:val="both"/>
      </w:pPr>
    </w:p>
    <w:p w14:paraId="1336AA8D" w14:textId="77777777" w:rsidR="00EB4E5D" w:rsidRPr="00AF7BA0" w:rsidRDefault="00EB4E5D" w:rsidP="00EB4E5D">
      <w:pPr>
        <w:rPr>
          <w:color w:val="008FD3" w:themeColor="hyperlink"/>
          <w:u w:val="single"/>
        </w:rPr>
      </w:pPr>
      <w:r>
        <w:t xml:space="preserve">Example of URL: </w:t>
      </w:r>
      <w:hyperlink r:id="rId14" w:history="1">
        <w:r w:rsidRPr="009C3161">
          <w:rPr>
            <w:rStyle w:val="Hyperlink"/>
          </w:rPr>
          <w:t>https://test_saml.test_vendor.com/content.aspx</w:t>
        </w:r>
      </w:hyperlink>
    </w:p>
    <w:p w14:paraId="3339980C" w14:textId="77777777" w:rsidR="00EB4E5D" w:rsidRPr="00EB4E5D" w:rsidRDefault="00EB4E5D" w:rsidP="00EB4E5D">
      <w:pPr>
        <w:pStyle w:val="Heading2"/>
        <w:rPr>
          <w:lang w:val="en-US"/>
        </w:rPr>
      </w:pPr>
      <w:bookmarkStart w:id="13" w:name="_Ref494469070"/>
      <w:r>
        <w:rPr>
          <w:lang w:val="en-US"/>
        </w:rPr>
        <w:t>Step 2 – Create the IDP URL</w:t>
      </w:r>
      <w:bookmarkEnd w:id="13"/>
    </w:p>
    <w:p w14:paraId="438AE05F" w14:textId="77777777" w:rsidR="00EB4E5D" w:rsidRDefault="00EB4E5D" w:rsidP="00EB4E5D">
      <w:pPr>
        <w:jc w:val="both"/>
      </w:pPr>
      <w:r>
        <w:t xml:space="preserve">Create the IDP URL. The basic format will be: </w:t>
      </w:r>
    </w:p>
    <w:p w14:paraId="41CE7873" w14:textId="77777777" w:rsidR="00787827" w:rsidRPr="00787827" w:rsidRDefault="00787827" w:rsidP="00787827">
      <w:pPr>
        <w:jc w:val="both"/>
      </w:pPr>
      <w:r w:rsidRPr="00787827">
        <w:t xml:space="preserve">Example of URL: </w:t>
      </w:r>
    </w:p>
    <w:p w14:paraId="28EFA8BF" w14:textId="77777777" w:rsidR="00EB4E5D" w:rsidRDefault="009011A1" w:rsidP="00787827">
      <w:pPr>
        <w:jc w:val="both"/>
      </w:pPr>
      <w:hyperlink r:id="rId15" w:history="1">
        <w:r w:rsidR="00787827" w:rsidRPr="000A4C98">
          <w:rPr>
            <w:rStyle w:val="Hyperlink"/>
          </w:rPr>
          <w:t>https://performancemanagerX.successfactor.com/sf/idp-init-sso/mappingkey?RelayState=SPInitiatedURL</w:t>
        </w:r>
      </w:hyperlink>
    </w:p>
    <w:p w14:paraId="0D29807B" w14:textId="77777777" w:rsidR="00787827" w:rsidRDefault="00787827" w:rsidP="00787827">
      <w:pPr>
        <w:jc w:val="both"/>
      </w:pPr>
    </w:p>
    <w:p w14:paraId="0C32A10A" w14:textId="77777777" w:rsidR="00787827" w:rsidRPr="00787827" w:rsidRDefault="00787827" w:rsidP="00787827">
      <w:pPr>
        <w:jc w:val="both"/>
      </w:pPr>
      <w:r>
        <w:t>Where:</w:t>
      </w:r>
    </w:p>
    <w:p w14:paraId="0D58B282" w14:textId="77777777" w:rsidR="00787827" w:rsidRDefault="00EB4E5D" w:rsidP="00EB4E5D">
      <w:pPr>
        <w:pStyle w:val="ListParagraph"/>
        <w:numPr>
          <w:ilvl w:val="0"/>
          <w:numId w:val="11"/>
        </w:numPr>
        <w:jc w:val="both"/>
      </w:pPr>
      <w:r w:rsidRPr="00787827">
        <w:rPr>
          <w:b/>
        </w:rPr>
        <w:t>Mapping Key test_vendor</w:t>
      </w:r>
      <w:r w:rsidR="00787827">
        <w:t xml:space="preserve">: </w:t>
      </w:r>
      <w:r>
        <w:t xml:space="preserve">We </w:t>
      </w:r>
      <w:r w:rsidR="00787827">
        <w:t>create</w:t>
      </w:r>
      <w:r>
        <w:t xml:space="preserve"> this up</w:t>
      </w:r>
      <w:r w:rsidR="00787827">
        <w:t xml:space="preserve"> while setting the Assertion Consumer Service URL in provisioning</w:t>
      </w:r>
      <w:r>
        <w:t xml:space="preserve">. </w:t>
      </w:r>
    </w:p>
    <w:p w14:paraId="1EC4EFB5" w14:textId="77777777" w:rsidR="00EB4E5D" w:rsidRDefault="00EB4E5D" w:rsidP="00EB4E5D">
      <w:pPr>
        <w:pStyle w:val="ListParagraph"/>
        <w:numPr>
          <w:ilvl w:val="0"/>
          <w:numId w:val="11"/>
        </w:numPr>
        <w:jc w:val="both"/>
      </w:pPr>
      <w:r w:rsidRPr="00787827">
        <w:rPr>
          <w:b/>
        </w:rPr>
        <w:t>RelayState</w:t>
      </w:r>
      <w:r w:rsidR="00787827">
        <w:t>: It is defined by the customer. E.g.:</w:t>
      </w:r>
      <w:r>
        <w:t xml:space="preserve"> </w:t>
      </w:r>
      <w:hyperlink r:id="rId16" w:history="1">
        <w:r w:rsidRPr="009C3161">
          <w:rPr>
            <w:rStyle w:val="Hyperlink"/>
          </w:rPr>
          <w:t>https://test_saml.test_vendor.com/content.aspx</w:t>
        </w:r>
      </w:hyperlink>
      <w:r>
        <w:rPr>
          <w:rStyle w:val="Hyperlink"/>
        </w:rPr>
        <w:t xml:space="preserve"> </w:t>
      </w:r>
    </w:p>
    <w:p w14:paraId="042CBB5D" w14:textId="77777777" w:rsidR="00EB4E5D" w:rsidRPr="00EB4E5D" w:rsidRDefault="00EB4E5D" w:rsidP="00EB4E5D">
      <w:pPr>
        <w:pStyle w:val="Heading2"/>
        <w:rPr>
          <w:lang w:val="en-US"/>
        </w:rPr>
      </w:pPr>
      <w:bookmarkStart w:id="14" w:name="_Ref494469075"/>
      <w:r>
        <w:rPr>
          <w:lang w:val="en-US"/>
        </w:rPr>
        <w:t>Step 3 – To place the link within SF application</w:t>
      </w:r>
      <w:bookmarkEnd w:id="14"/>
    </w:p>
    <w:p w14:paraId="431C92A3" w14:textId="77777777" w:rsidR="00EB4E5D" w:rsidRDefault="00EB4E5D" w:rsidP="00EB4E5D">
      <w:pPr>
        <w:jc w:val="both"/>
      </w:pPr>
      <w:r>
        <w:t xml:space="preserve">Place </w:t>
      </w:r>
      <w:r w:rsidR="00787827">
        <w:t xml:space="preserve">the link created </w:t>
      </w:r>
      <w:r>
        <w:t xml:space="preserve">in the </w:t>
      </w:r>
      <w:r w:rsidR="00787827">
        <w:t xml:space="preserve">SF </w:t>
      </w:r>
      <w:r>
        <w:t>application</w:t>
      </w:r>
      <w:r w:rsidR="00787827">
        <w:t>, on a location that the customer will decide</w:t>
      </w:r>
      <w:r>
        <w:t>. When a user clicks it, we will send the SAML Response directly to the 3</w:t>
      </w:r>
      <w:r w:rsidRPr="009F0A97">
        <w:rPr>
          <w:vertAlign w:val="superscript"/>
        </w:rPr>
        <w:t>rd</w:t>
      </w:r>
      <w:r>
        <w:t xml:space="preserve"> party.</w:t>
      </w:r>
    </w:p>
    <w:p w14:paraId="3A32455E" w14:textId="77777777" w:rsidR="00787827" w:rsidRDefault="00787827" w:rsidP="00EB4E5D">
      <w:pPr>
        <w:jc w:val="both"/>
      </w:pPr>
    </w:p>
    <w:p w14:paraId="39B6FFEC" w14:textId="70C93AA6" w:rsidR="008C701F" w:rsidRPr="00EB4E5D" w:rsidRDefault="00EB4E5D" w:rsidP="005077DB">
      <w:pPr>
        <w:jc w:val="both"/>
        <w:rPr>
          <w:rFonts w:cs="Arial"/>
        </w:rPr>
      </w:pPr>
      <w:r w:rsidRPr="00787827">
        <w:rPr>
          <w:b/>
          <w:color w:val="FF0000"/>
        </w:rPr>
        <w:t>Note</w:t>
      </w:r>
      <w:r>
        <w:t>: IDP Initiated Login to a 3</w:t>
      </w:r>
      <w:r w:rsidRPr="00D3768C">
        <w:rPr>
          <w:vertAlign w:val="superscript"/>
        </w:rPr>
        <w:t>rd</w:t>
      </w:r>
      <w:r w:rsidR="00787827">
        <w:t>-P</w:t>
      </w:r>
      <w:r>
        <w:t>arty is not a commonly used feature. As of January 2017 it has only been configured/tested with one 3</w:t>
      </w:r>
      <w:r w:rsidRPr="00D3768C">
        <w:rPr>
          <w:vertAlign w:val="superscript"/>
        </w:rPr>
        <w:t>rd</w:t>
      </w:r>
      <w:r>
        <w:t xml:space="preserve"> party (ADP). Customers should be informed that it may not work with their 3</w:t>
      </w:r>
      <w:r w:rsidRPr="00D3768C">
        <w:rPr>
          <w:vertAlign w:val="superscript"/>
        </w:rPr>
        <w:t>rd</w:t>
      </w:r>
      <w:r w:rsidR="00787827">
        <w:t>-P</w:t>
      </w:r>
      <w:r>
        <w:t>arty vendor. We will need to do the actual setup/test/troubleshooting to find out on a case by case basis.</w:t>
      </w:r>
    </w:p>
    <w:sectPr w:rsidR="008C701F" w:rsidRPr="00EB4E5D" w:rsidSect="00344932">
      <w:headerReference w:type="default" r:id="rId17"/>
      <w:footerReference w:type="default" r:id="rId18"/>
      <w:headerReference w:type="first" r:id="rId19"/>
      <w:footerReference w:type="first" r:id="rId20"/>
      <w:pgSz w:w="11906" w:h="16838" w:code="9"/>
      <w:pgMar w:top="2552" w:right="1134" w:bottom="1701" w:left="113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2EEEA" w14:textId="77777777" w:rsidR="009011A1" w:rsidRDefault="009011A1" w:rsidP="00D2195C">
      <w:r>
        <w:separator/>
      </w:r>
    </w:p>
  </w:endnote>
  <w:endnote w:type="continuationSeparator" w:id="0">
    <w:p w14:paraId="02157BE2" w14:textId="77777777" w:rsidR="009011A1" w:rsidRDefault="009011A1" w:rsidP="00D2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9EC3D" w14:textId="77777777" w:rsidR="00D965E3" w:rsidRPr="00592A2E" w:rsidRDefault="00BF28A8" w:rsidP="008C701F">
    <w:pPr>
      <w:pStyle w:val="Footer"/>
      <w:tabs>
        <w:tab w:val="clear" w:pos="4536"/>
        <w:tab w:val="clear" w:pos="9072"/>
        <w:tab w:val="left" w:pos="4187"/>
      </w:tabs>
    </w:pPr>
    <w:r>
      <w:rPr>
        <w:noProof/>
        <w:lang w:val="en-US"/>
      </w:rPr>
      <w:drawing>
        <wp:anchor distT="0" distB="0" distL="114300" distR="114300" simplePos="0" relativeHeight="251697152" behindDoc="0" locked="0" layoutInCell="1" allowOverlap="1" wp14:anchorId="66E8EB6D" wp14:editId="109C9F99">
          <wp:simplePos x="0" y="0"/>
          <wp:positionH relativeFrom="column">
            <wp:posOffset>8173</wp:posOffset>
          </wp:positionH>
          <wp:positionV relativeFrom="paragraph">
            <wp:posOffset>-139065</wp:posOffset>
          </wp:positionV>
          <wp:extent cx="1578464" cy="360000"/>
          <wp:effectExtent l="0" t="0" r="317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P_RunSimple_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8464" cy="360000"/>
                  </a:xfrm>
                  <a:prstGeom prst="rect">
                    <a:avLst/>
                  </a:prstGeom>
                </pic:spPr>
              </pic:pic>
            </a:graphicData>
          </a:graphic>
          <wp14:sizeRelH relativeFrom="page">
            <wp14:pctWidth>0</wp14:pctWidth>
          </wp14:sizeRelH>
          <wp14:sizeRelV relativeFrom="page">
            <wp14:pctHeight>0</wp14:pctHeight>
          </wp14:sizeRelV>
        </wp:anchor>
      </w:drawing>
    </w:r>
    <w:r w:rsidR="008C701F">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E50A8" w14:textId="77777777" w:rsidR="00AB7E22" w:rsidRDefault="00BF28A8">
    <w:pPr>
      <w:pStyle w:val="Footer"/>
    </w:pPr>
    <w:r>
      <w:rPr>
        <w:noProof/>
        <w:lang w:val="en-US"/>
      </w:rPr>
      <w:drawing>
        <wp:anchor distT="0" distB="0" distL="114300" distR="114300" simplePos="0" relativeHeight="251693056" behindDoc="0" locked="0" layoutInCell="1" allowOverlap="1" wp14:anchorId="3A7FEC45" wp14:editId="5897D48D">
          <wp:simplePos x="0" y="0"/>
          <wp:positionH relativeFrom="column">
            <wp:posOffset>16544</wp:posOffset>
          </wp:positionH>
          <wp:positionV relativeFrom="paragraph">
            <wp:posOffset>-148470</wp:posOffset>
          </wp:positionV>
          <wp:extent cx="1578464" cy="360000"/>
          <wp:effectExtent l="0" t="0" r="317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P_RunSimple_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8464" cy="360000"/>
                  </a:xfrm>
                  <a:prstGeom prst="rect">
                    <a:avLst/>
                  </a:prstGeom>
                </pic:spPr>
              </pic:pic>
            </a:graphicData>
          </a:graphic>
          <wp14:sizeRelH relativeFrom="page">
            <wp14:pctWidth>0</wp14:pctWidth>
          </wp14:sizeRelH>
          <wp14:sizeRelV relativeFrom="page">
            <wp14:pctHeight>0</wp14:pctHeight>
          </wp14:sizeRelV>
        </wp:anchor>
      </w:drawing>
    </w:r>
    <w:r w:rsidR="00214A8D">
      <w:rPr>
        <w:noProof/>
        <w:lang w:eastAsia="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47419" w14:textId="77777777" w:rsidR="009011A1" w:rsidRDefault="009011A1" w:rsidP="00D2195C">
      <w:r>
        <w:separator/>
      </w:r>
    </w:p>
  </w:footnote>
  <w:footnote w:type="continuationSeparator" w:id="0">
    <w:p w14:paraId="283582D7" w14:textId="77777777" w:rsidR="009011A1" w:rsidRDefault="009011A1" w:rsidP="00D2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BD1D7" w14:textId="77777777" w:rsidR="00344932" w:rsidRDefault="00344932" w:rsidP="0094406A">
    <w:pPr>
      <w:tabs>
        <w:tab w:val="right" w:pos="9540"/>
      </w:tabs>
    </w:pPr>
  </w:p>
  <w:p w14:paraId="183DD536" w14:textId="77777777" w:rsidR="00344932" w:rsidRDefault="00344932" w:rsidP="0094406A">
    <w:pPr>
      <w:tabs>
        <w:tab w:val="right" w:pos="9540"/>
      </w:tabs>
    </w:pPr>
  </w:p>
  <w:p w14:paraId="172943A0" w14:textId="77777777" w:rsidR="00344932" w:rsidRDefault="00344932" w:rsidP="0094406A">
    <w:pPr>
      <w:tabs>
        <w:tab w:val="right" w:pos="9540"/>
      </w:tabs>
    </w:pPr>
  </w:p>
  <w:p w14:paraId="2513FDC9" w14:textId="77777777" w:rsidR="00344932" w:rsidRDefault="00344932" w:rsidP="00641BB8">
    <w:pPr>
      <w:tabs>
        <w:tab w:val="right" w:pos="9540"/>
      </w:tabs>
    </w:pPr>
  </w:p>
  <w:p w14:paraId="0AFBC564" w14:textId="77777777" w:rsidR="00344932" w:rsidRDefault="00641BB8" w:rsidP="0094406A">
    <w:pPr>
      <w:tabs>
        <w:tab w:val="right" w:pos="9540"/>
      </w:tabs>
    </w:pPr>
    <w:r>
      <w:rPr>
        <w:noProof/>
        <w:lang w:val="en-US"/>
      </w:rPr>
      <w:drawing>
        <wp:anchor distT="0" distB="0" distL="114300" distR="114300" simplePos="0" relativeHeight="251708416" behindDoc="0" locked="0" layoutInCell="1" allowOverlap="1" wp14:anchorId="439B747E" wp14:editId="3DD0D858">
          <wp:simplePos x="0" y="0"/>
          <wp:positionH relativeFrom="margin">
            <wp:posOffset>-4781</wp:posOffset>
          </wp:positionH>
          <wp:positionV relativeFrom="paragraph">
            <wp:posOffset>105410</wp:posOffset>
          </wp:positionV>
          <wp:extent cx="1924050" cy="2298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P_SuccessF_horz_R_pos_blugld.png"/>
                  <pic:cNvPicPr/>
                </pic:nvPicPr>
                <pic:blipFill>
                  <a:blip r:embed="rId1">
                    <a:extLst>
                      <a:ext uri="{28A0092B-C50C-407E-A947-70E740481C1C}">
                        <a14:useLocalDpi xmlns:a14="http://schemas.microsoft.com/office/drawing/2010/main" val="0"/>
                      </a:ext>
                    </a:extLst>
                  </a:blip>
                  <a:stretch>
                    <a:fillRect/>
                  </a:stretch>
                </pic:blipFill>
                <pic:spPr>
                  <a:xfrm>
                    <a:off x="0" y="0"/>
                    <a:ext cx="1924050" cy="229870"/>
                  </a:xfrm>
                  <a:prstGeom prst="rect">
                    <a:avLst/>
                  </a:prstGeom>
                </pic:spPr>
              </pic:pic>
            </a:graphicData>
          </a:graphic>
          <wp14:sizeRelH relativeFrom="page">
            <wp14:pctWidth>0</wp14:pctWidth>
          </wp14:sizeRelH>
          <wp14:sizeRelV relativeFrom="page">
            <wp14:pctHeight>0</wp14:pctHeight>
          </wp14:sizeRelV>
        </wp:anchor>
      </w:drawing>
    </w:r>
  </w:p>
  <w:p w14:paraId="77D037BC" w14:textId="77777777" w:rsidR="00344932" w:rsidRDefault="00344932" w:rsidP="0094406A">
    <w:pPr>
      <w:tabs>
        <w:tab w:val="right" w:pos="9540"/>
      </w:tabs>
    </w:pPr>
  </w:p>
  <w:p w14:paraId="09F72029" w14:textId="77777777" w:rsidR="00344932" w:rsidRDefault="00344932" w:rsidP="0094406A">
    <w:pPr>
      <w:tabs>
        <w:tab w:val="right" w:pos="9540"/>
      </w:tabs>
    </w:pPr>
  </w:p>
  <w:p w14:paraId="689977EB" w14:textId="77777777" w:rsidR="00344932" w:rsidRDefault="00344932" w:rsidP="0094406A">
    <w:pPr>
      <w:tabs>
        <w:tab w:val="right" w:pos="9540"/>
      </w:tabs>
    </w:pPr>
  </w:p>
  <w:p w14:paraId="629A66F5" w14:textId="77777777" w:rsidR="00D965E3" w:rsidRDefault="00F22A72" w:rsidP="0094406A">
    <w:pPr>
      <w:tabs>
        <w:tab w:val="right" w:pos="9540"/>
      </w:tabs>
    </w:pPr>
    <w:r>
      <w:rPr>
        <w:noProof/>
        <w:lang w:val="en-US"/>
      </w:rPr>
      <mc:AlternateContent>
        <mc:Choice Requires="wpg">
          <w:drawing>
            <wp:anchor distT="0" distB="0" distL="114300" distR="114300" simplePos="0" relativeHeight="251687936" behindDoc="0" locked="0" layoutInCell="1" allowOverlap="1" wp14:anchorId="10088841" wp14:editId="325FE8C0">
              <wp:simplePos x="0" y="0"/>
              <wp:positionH relativeFrom="column">
                <wp:posOffset>0</wp:posOffset>
              </wp:positionH>
              <wp:positionV relativeFrom="page">
                <wp:posOffset>716280</wp:posOffset>
              </wp:positionV>
              <wp:extent cx="6115050" cy="125730"/>
              <wp:effectExtent l="0" t="0" r="0" b="7620"/>
              <wp:wrapNone/>
              <wp:docPr id="49" name="Group 49"/>
              <wp:cNvGraphicFramePr/>
              <a:graphic xmlns:a="http://schemas.openxmlformats.org/drawingml/2006/main">
                <a:graphicData uri="http://schemas.microsoft.com/office/word/2010/wordprocessingGroup">
                  <wpg:wgp>
                    <wpg:cNvGrpSpPr/>
                    <wpg:grpSpPr>
                      <a:xfrm>
                        <a:off x="0" y="0"/>
                        <a:ext cx="6115050" cy="125730"/>
                        <a:chOff x="0" y="0"/>
                        <a:chExt cx="6115419" cy="125730"/>
                      </a:xfrm>
                    </wpg:grpSpPr>
                    <wps:wsp>
                      <wps:cNvPr id="50" name="Rectangle 50"/>
                      <wps:cNvSpPr>
                        <a:spLocks noChangeArrowheads="1"/>
                      </wps:cNvSpPr>
                      <wps:spPr bwMode="auto">
                        <a:xfrm>
                          <a:off x="0" y="0"/>
                          <a:ext cx="6084367" cy="125730"/>
                        </a:xfrm>
                        <a:prstGeom prst="rect">
                          <a:avLst/>
                        </a:prstGeom>
                        <a:solidFill>
                          <a:schemeClr val="tx1"/>
                        </a:solidFill>
                        <a:ln>
                          <a:noFill/>
                        </a:ln>
                        <a:extLst/>
                      </wps:spPr>
                      <wps:bodyPr rot="0" vert="horz" wrap="square" lIns="0" tIns="45720" rIns="91440" bIns="45720" anchor="t" anchorCtr="0" upright="1">
                        <a:noAutofit/>
                      </wps:bodyPr>
                    </wps:wsp>
                    <wps:wsp>
                      <wps:cNvPr id="51" name="Rectangle 51"/>
                      <wps:cNvSpPr>
                        <a:spLocks noChangeArrowheads="1"/>
                      </wps:cNvSpPr>
                      <wps:spPr bwMode="auto">
                        <a:xfrm>
                          <a:off x="5863959" y="0"/>
                          <a:ext cx="251460" cy="125730"/>
                        </a:xfrm>
                        <a:prstGeom prst="rect">
                          <a:avLst/>
                        </a:prstGeom>
                        <a:solidFill>
                          <a:schemeClr val="accent1"/>
                        </a:solidFill>
                        <a:ln>
                          <a:noFill/>
                        </a:ln>
                        <a:extLst/>
                      </wps:spPr>
                      <wps:bodyPr rot="0" vert="horz" wrap="square" lIns="0" tIns="45720" rIns="91440" bIns="45720" anchor="t" anchorCtr="0" upright="1">
                        <a:noAutofit/>
                      </wps:bodyPr>
                    </wps:wsp>
                    <wps:wsp>
                      <wps:cNvPr id="52" name="Rectangle 4"/>
                      <wps:cNvSpPr>
                        <a:spLocks noChangeArrowheads="1"/>
                      </wps:cNvSpPr>
                      <wps:spPr bwMode="auto">
                        <a:xfrm>
                          <a:off x="5612253" y="0"/>
                          <a:ext cx="251460" cy="125730"/>
                        </a:xfrm>
                        <a:prstGeom prst="rect">
                          <a:avLst/>
                        </a:prstGeom>
                        <a:solidFill>
                          <a:schemeClr val="accent1">
                            <a:alpha val="70000"/>
                          </a:schemeClr>
                        </a:solidFill>
                        <a:ln>
                          <a:noFill/>
                        </a:ln>
                        <a:extLst/>
                      </wps:spPr>
                      <wps:bodyPr rot="0" vert="horz" wrap="square" lIns="0" tIns="45720" rIns="91440" bIns="45720" anchor="t" anchorCtr="0" upright="1">
                        <a:noAutofit/>
                      </wps:bodyPr>
                    </wps:wsp>
                    <wps:wsp>
                      <wps:cNvPr id="53" name="Rectangle 4"/>
                      <wps:cNvSpPr>
                        <a:spLocks noChangeArrowheads="1"/>
                      </wps:cNvSpPr>
                      <wps:spPr bwMode="auto">
                        <a:xfrm>
                          <a:off x="5360547" y="0"/>
                          <a:ext cx="251460" cy="125730"/>
                        </a:xfrm>
                        <a:prstGeom prst="rect">
                          <a:avLst/>
                        </a:prstGeom>
                        <a:solidFill>
                          <a:schemeClr val="accent1">
                            <a:alpha val="40000"/>
                          </a:schemeClr>
                        </a:solidFill>
                        <a:ln>
                          <a:noFill/>
                        </a:ln>
                        <a:extLst/>
                      </wps:spPr>
                      <wps:bodyPr rot="0" vert="horz" wrap="square" lIns="0" tIns="45720" rIns="91440" bIns="45720" anchor="t" anchorCtr="0" upright="1">
                        <a:noAutofit/>
                      </wps:bodyPr>
                    </wps:wsp>
                  </wpg:wgp>
                </a:graphicData>
              </a:graphic>
            </wp:anchor>
          </w:drawing>
        </mc:Choice>
        <mc:Fallback>
          <w:pict>
            <v:group w14:anchorId="0FD2E8D1" id="Group 49" o:spid="_x0000_s1026" style="position:absolute;margin-left:0;margin-top:56.4pt;width:481.5pt;height:9.9pt;z-index:251687936;mso-position-vertical-relative:page" coordsize="61154,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Z82gIAAGsMAAAOAAAAZHJzL2Uyb0RvYy54bWzsV+1O2zAU/T9p72D5/5qPJilETREqA01i&#10;GxrbA7iO86Eltme7TdnTc+2EtmuHtDFASIMfwdcf1+cen3vtTk/WbYNWTOla8AwHIx8jxqnIa15m&#10;+NvX83dHGGlDeE4awVmGb5jGJ7O3b6adTFkoKtHkTCFwwnXayQxXxsjU8zStWEv0SEjGYbAQqiUG&#10;TFV6uSIdeG8bL/T9xOuEyqUSlGkNvWf9IJ45/0XBqPlcFJoZ1GQYsBn3Ve67sF9vNiVpqYisajrA&#10;IA9A0ZKaw6YbV2fEELRU9YGrtqZKaFGYERWtJ4qipszFANEE/l40F0ospYulTLtSbmgCavd4erBb&#10;+ml1pVCdZzg6xoiTFs7IbYvABnI6WaYw50LJa3mlho6yt2y860K19j9EgtaO1psNrWxtEIXOJAhi&#10;Pwb2KYwFYTwZD7zTCg7nYBmt3u8sjALA9etC725bz6LbgOkkSEhvWdL/xtJ1RSRz5GvLwMCSDaNn&#10;6Qtoi/CyYQj6HDFunqXJEqLlpaDfNeJiXsE0dqqU6CpGcoAV2PkAfmeBNTQsRYvuo8jhEMjSCKeo&#10;P2LYP4rGyeReokgqlTYXTLTINjKsALzzTlaX2lg02ykOvWjq/LxuGmfYZGTzRqEVgTQy6x4/xLg7&#10;q+F2Lhd2Ve+w7wEVDFvcxWhVpdOFyG8gXiX6nIQaAo1KqJ8YdZCPGdY/lkQxjJoPHDizyesaUTwJ&#10;wVDOOA6iCIzF7gjhFNwAToz65tz0Cb+Uqi4r2CVwoXNxChwXtQt/i2g4GVBSj/PpJRX8RlKOYgsK&#10;pPfUkoqPkvFxDGl2mLphHEQJEHxPAm5F8wi6IpQybl61tbn8/qqo31OuwkNtRc9YreIkCMN4/FKk&#10;ZSsUaWRF+ko28eHP1WKoZXdFztXC18o2egz1wcHvX5bPqr5x4scRXIsvo7DtqS/6f9XnHm7wonW5&#10;Nry+7ZN513b38PY3wuwWAAD//wMAUEsDBBQABgAIAAAAIQCG8/YF3gAAAAgBAAAPAAAAZHJzL2Rv&#10;d25yZXYueG1sTI/NasMwEITvhb6D2EJvjfxDTetYDiG0PYVCk0LJTbE2tom1MpZiO2/f7ak57jfD&#10;7Eyxmm0nRhx860hBvIhAIFXOtFQr+N6/P72A8EGT0Z0jVHBFD6vy/q7QuXETfeG4C7XgEPK5VtCE&#10;0OdS+qpBq/3C9UisndxgdeBzqKUZ9MThtpNJFGXS6pb4Q6N73DRYnXcXq+Bj0tM6jd/G7fm0uR72&#10;z58/2xiVenyY10sQAefwb4a/+lwdSu50dBcyXnQKeEhgGic8gOXXLGVyZJImGciykLcDyl8AAAD/&#10;/wMAUEsBAi0AFAAGAAgAAAAhALaDOJL+AAAA4QEAABMAAAAAAAAAAAAAAAAAAAAAAFtDb250ZW50&#10;X1R5cGVzXS54bWxQSwECLQAUAAYACAAAACEAOP0h/9YAAACUAQAACwAAAAAAAAAAAAAAAAAvAQAA&#10;X3JlbHMvLnJlbHNQSwECLQAUAAYACAAAACEA+mYGfNoCAABrDAAADgAAAAAAAAAAAAAAAAAuAgAA&#10;ZHJzL2Uyb0RvYy54bWxQSwECLQAUAAYACAAAACEAhvP2Bd4AAAAIAQAADwAAAAAAAAAAAAAAAAA0&#10;BQAAZHJzL2Rvd25yZXYueG1sUEsFBgAAAAAEAAQA8wAAAD8GAAAAAA==&#10;">
              <v:rect id="Rectangle 50" o:spid="_x0000_s1027" style="position:absolute;width:60843;height:1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jTxwgAAANsAAAAPAAAAZHJzL2Rvd25yZXYueG1sRE9Na8JA&#10;EL0X/A/LCN50o1iV6Cq2GOpJrW3B45gdk2B2NmRXjf569yD0+Hjfs0VjSnGl2hWWFfR7EQji1OqC&#10;MwW/P0l3AsJ5ZI2lZVJwJweLeetthrG2N/6m695nIoSwi1FB7n0VS+nSnAy6nq2IA3eytUEfYJ1J&#10;XeMthJtSDqJoJA0WHBpyrOgzp/S8vxgFm+RriMft7rwdP5LB6u+Q2o/1RKlOu1lOQXhq/L/45V5r&#10;Be9hffgSfoCcPwEAAP//AwBQSwECLQAUAAYACAAAACEA2+H2y+4AAACFAQAAEwAAAAAAAAAAAAAA&#10;AAAAAAAAW0NvbnRlbnRfVHlwZXNdLnhtbFBLAQItABQABgAIAAAAIQBa9CxbvwAAABUBAAALAAAA&#10;AAAAAAAAAAAAAB8BAABfcmVscy8ucmVsc1BLAQItABQABgAIAAAAIQC3bjTxwgAAANsAAAAPAAAA&#10;AAAAAAAAAAAAAAcCAABkcnMvZG93bnJldi54bWxQSwUGAAAAAAMAAwC3AAAA9gIAAAAA&#10;" fillcolor="black [3213]" stroked="f">
                <v:textbox inset="0"/>
              </v:rect>
              <v:rect id="Rectangle 51" o:spid="_x0000_s1028" style="position:absolute;left:58639;width:2515;height:1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YXnwwAAANsAAAAPAAAAZHJzL2Rvd25yZXYueG1sRI/disIw&#10;FITvhX2HcIS9W1OFFalG0UVZf0CwCt4emmNbbE5Kk9X49kZY8HKYmW+YySyYWtyodZVlBf1eAoI4&#10;t7riQsHpuPoagXAeWWNtmRQ8yMFs+tGZYKrtnQ90y3whIoRdigpK75tUSpeXZND1bEMcvYttDfoo&#10;20LqFu8Rbmo5SJKhNFhxXCixoZ+S8mv2ZxT87kIwo+Hjeg57XG3ni9Nus10q9dkN8zEIT8G/w//t&#10;tVbw3YfXl/gD5PQJAAD//wMAUEsBAi0AFAAGAAgAAAAhANvh9svuAAAAhQEAABMAAAAAAAAAAAAA&#10;AAAAAAAAAFtDb250ZW50X1R5cGVzXS54bWxQSwECLQAUAAYACAAAACEAWvQsW78AAAAVAQAACwAA&#10;AAAAAAAAAAAAAAAfAQAAX3JlbHMvLnJlbHNQSwECLQAUAAYACAAAACEA0kGF58MAAADbAAAADwAA&#10;AAAAAAAAAAAAAAAHAgAAZHJzL2Rvd25yZXYueG1sUEsFBgAAAAADAAMAtwAAAPcCAAAAAA==&#10;" fillcolor="#f0ab00 [3204]" stroked="f">
                <v:textbox inset="0"/>
              </v:rect>
              <v:rect id="Rectangle 4" o:spid="_x0000_s1029" style="position:absolute;left:56122;width:2515;height:1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F1OwwAAANsAAAAPAAAAZHJzL2Rvd25yZXYueG1sRI/RisIw&#10;FETfhf2HcAVfZE0ta1mqUURQF3yy+gGX5toWm5tuErX+/WZB8HGYmTPMYtWbVtzJ+caygukkAUFc&#10;Wt1wpeB82n5+g/ABWWNrmRQ8ycNq+TFYYK7tg490L0IlIoR9jgrqELpcSl/WZNBPbEccvYt1BkOU&#10;rpLa4SPCTSvTJMmkwYbjQo0dbWoqr8XNKBiv3fZrN90Xmd9vdulvd7gdC6fUaNiv5yAC9eEdfrV/&#10;tIJZCv9f4g+Qyz8AAAD//wMAUEsBAi0AFAAGAAgAAAAhANvh9svuAAAAhQEAABMAAAAAAAAAAAAA&#10;AAAAAAAAAFtDb250ZW50X1R5cGVzXS54bWxQSwECLQAUAAYACAAAACEAWvQsW78AAAAVAQAACwAA&#10;AAAAAAAAAAAAAAAfAQAAX3JlbHMvLnJlbHNQSwECLQAUAAYACAAAACEAlJRdTsMAAADbAAAADwAA&#10;AAAAAAAAAAAAAAAHAgAAZHJzL2Rvd25yZXYueG1sUEsFBgAAAAADAAMAtwAAAPcCAAAAAA==&#10;" fillcolor="#f0ab00 [3204]" stroked="f">
                <v:fill opacity="46003f"/>
                <v:textbox inset="0"/>
              </v:rect>
              <v:rect id="Rectangle 4" o:spid="_x0000_s1030" style="position:absolute;left:53605;width:2515;height:1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DygxQAAANsAAAAPAAAAZHJzL2Rvd25yZXYueG1sRI9Ba8JA&#10;FITvQv/D8gpexGxssZQ0q0ghVQIeGqvnR/Y1Cc2+Ddk1xv76bkHwOMzMN0y6Hk0rBupdY1nBIopB&#10;EJdWN1wp+Dpk81cQziNrbC2Tgis5WK8eJikm2l74k4bCVyJA2CWooPa+S6R0ZU0GXWQ74uB9296g&#10;D7KvpO7xEuCmlU9x/CINNhwWauzovabypzgbBfn2d6DdSe4Ps2xzvOb5R0bdSanp47h5A+Fp9Pfw&#10;rb3TCpbP8P8l/AC5+gMAAP//AwBQSwECLQAUAAYACAAAACEA2+H2y+4AAACFAQAAEwAAAAAAAAAA&#10;AAAAAAAAAAAAW0NvbnRlbnRfVHlwZXNdLnhtbFBLAQItABQABgAIAAAAIQBa9CxbvwAAABUBAAAL&#10;AAAAAAAAAAAAAAAAAB8BAABfcmVscy8ucmVsc1BLAQItABQABgAIAAAAIQCXKDygxQAAANsAAAAP&#10;AAAAAAAAAAAAAAAAAAcCAABkcnMvZG93bnJldi54bWxQSwUGAAAAAAMAAwC3AAAA+QIAAAAA&#10;" fillcolor="#f0ab00 [3204]" stroked="f">
                <v:fill opacity="26214f"/>
                <v:textbox inset="0"/>
              </v:rect>
              <w10:wrap anchory="page"/>
            </v:group>
          </w:pict>
        </mc:Fallback>
      </mc:AlternateContent>
    </w:r>
    <w:r>
      <w:rPr>
        <w:noProof/>
        <w:lang w:val="en-US"/>
      </w:rPr>
      <mc:AlternateContent>
        <mc:Choice Requires="wpg">
          <w:drawing>
            <wp:anchor distT="0" distB="0" distL="114300" distR="114300" simplePos="0" relativeHeight="251683840" behindDoc="0" locked="0" layoutInCell="1" allowOverlap="1" wp14:anchorId="2470DE00" wp14:editId="19016E15">
              <wp:simplePos x="0" y="0"/>
              <wp:positionH relativeFrom="column">
                <wp:posOffset>5356410</wp:posOffset>
              </wp:positionH>
              <wp:positionV relativeFrom="page">
                <wp:posOffset>716280</wp:posOffset>
              </wp:positionV>
              <wp:extent cx="754826" cy="125730"/>
              <wp:effectExtent l="0" t="0" r="7620" b="7620"/>
              <wp:wrapNone/>
              <wp:docPr id="37" name="Group 37"/>
              <wp:cNvGraphicFramePr/>
              <a:graphic xmlns:a="http://schemas.openxmlformats.org/drawingml/2006/main">
                <a:graphicData uri="http://schemas.microsoft.com/office/word/2010/wordprocessingGroup">
                  <wpg:wgp>
                    <wpg:cNvGrpSpPr/>
                    <wpg:grpSpPr>
                      <a:xfrm>
                        <a:off x="0" y="0"/>
                        <a:ext cx="754826" cy="125730"/>
                        <a:chOff x="5360547" y="0"/>
                        <a:chExt cx="754872" cy="125730"/>
                      </a:xfrm>
                    </wpg:grpSpPr>
                    <wps:wsp>
                      <wps:cNvPr id="39" name="Rectangle 39"/>
                      <wps:cNvSpPr>
                        <a:spLocks noChangeArrowheads="1"/>
                      </wps:cNvSpPr>
                      <wps:spPr bwMode="auto">
                        <a:xfrm>
                          <a:off x="5863959" y="0"/>
                          <a:ext cx="251460" cy="125730"/>
                        </a:xfrm>
                        <a:prstGeom prst="rect">
                          <a:avLst/>
                        </a:prstGeom>
                        <a:solidFill>
                          <a:schemeClr val="accent1"/>
                        </a:solidFill>
                        <a:ln>
                          <a:noFill/>
                        </a:ln>
                        <a:extLst/>
                      </wps:spPr>
                      <wps:bodyPr rot="0" vert="horz" wrap="square" lIns="0" tIns="45720" rIns="91440" bIns="45720" anchor="t" anchorCtr="0" upright="1">
                        <a:noAutofit/>
                      </wps:bodyPr>
                    </wps:wsp>
                    <wps:wsp>
                      <wps:cNvPr id="40" name="Rectangle 4"/>
                      <wps:cNvSpPr>
                        <a:spLocks noChangeArrowheads="1"/>
                      </wps:cNvSpPr>
                      <wps:spPr bwMode="auto">
                        <a:xfrm>
                          <a:off x="5612253" y="0"/>
                          <a:ext cx="251460" cy="125730"/>
                        </a:xfrm>
                        <a:prstGeom prst="rect">
                          <a:avLst/>
                        </a:prstGeom>
                        <a:solidFill>
                          <a:schemeClr val="accent1">
                            <a:alpha val="70000"/>
                          </a:schemeClr>
                        </a:solidFill>
                        <a:ln>
                          <a:noFill/>
                        </a:ln>
                        <a:extLst/>
                      </wps:spPr>
                      <wps:bodyPr rot="0" vert="horz" wrap="square" lIns="0" tIns="45720" rIns="91440" bIns="45720" anchor="t" anchorCtr="0" upright="1">
                        <a:noAutofit/>
                      </wps:bodyPr>
                    </wps:wsp>
                    <wps:wsp>
                      <wps:cNvPr id="41" name="Rectangle 4"/>
                      <wps:cNvSpPr>
                        <a:spLocks noChangeArrowheads="1"/>
                      </wps:cNvSpPr>
                      <wps:spPr bwMode="auto">
                        <a:xfrm>
                          <a:off x="5360547" y="0"/>
                          <a:ext cx="251460" cy="125730"/>
                        </a:xfrm>
                        <a:prstGeom prst="rect">
                          <a:avLst/>
                        </a:prstGeom>
                        <a:solidFill>
                          <a:schemeClr val="accent1">
                            <a:alpha val="40000"/>
                          </a:schemeClr>
                        </a:solidFill>
                        <a:ln>
                          <a:noFill/>
                        </a:ln>
                        <a:extLst/>
                      </wps:spPr>
                      <wps:bodyPr rot="0" vert="horz" wrap="square" lIns="0" tIns="45720" rIns="91440" bIns="45720" anchor="t" anchorCtr="0" upright="1">
                        <a:noAutofit/>
                      </wps:bodyPr>
                    </wps:wsp>
                  </wpg:wgp>
                </a:graphicData>
              </a:graphic>
              <wp14:sizeRelH relativeFrom="margin">
                <wp14:pctWidth>0</wp14:pctWidth>
              </wp14:sizeRelH>
            </wp:anchor>
          </w:drawing>
        </mc:Choice>
        <mc:Fallback>
          <w:pict>
            <v:group w14:anchorId="3AD698DA" id="Group 37" o:spid="_x0000_s1026" style="position:absolute;margin-left:421.75pt;margin-top:56.4pt;width:59.45pt;height:9.9pt;z-index:251683840;mso-position-vertical-relative:page;mso-width-relative:margin" coordorigin="53605" coordsize="7548,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AStwIAABwKAAAOAAAAZHJzL2Uyb0RvYy54bWzsVltv0zAUfkfiP1h+p2nSpJdo6TRtbEIa&#10;MDH4Aa7jXERim2O36fj1HDttUzpeGIIhQR9SH/tcP3/H9tn5tm3IRoCplcxoOBpTIiRXeS3LjH76&#10;eP1qTomxTOasUVJk9EEYer58+eKs06mIVKWaXABBJ9Kknc5oZa1Og8DwSrTMjJQWEhcLBS2zKEIZ&#10;5MA69N42QTQeT4NOQa5BcWEMzl71i3Tp/ReF4PZ9URhhSZNRzM36L/jvyn2D5RlLS2C6qvkuDfaE&#10;LFpWSwx6cHXFLCNrqB+5amsOyqjCjrhqA1UUNRe+BqwmHJ9UcwNqrX0tZdqV+gATQnuC05Pd8neb&#10;OyB1ntHJjBLJWtwjH5agjOB0ukxR5wb0vb6D3UTZS67ebQGt+8dKyNbD+nCAVWwt4Tg5S+J5NKWE&#10;41IYJbPJDnZe4d44q2QyHScxxh9sefX6yHoWnVoH+9CBy/CQUKeRRmZAyvwaUvcV08JvgHEo7JFa&#10;7JH6gPxismwEmSx6tLyeg8qBYvSt4p8NkeqyQjVxAaC6SrAc0wqdPiZ/ZOAEg6Zk1b1VOW4EW1vl&#10;WXWCcjKfThYJZjHgtcc6SsJ4ikT/HusDWizVYOyNUC1xg4wCVuBDsM2tsS6lQcWXoJo6v66bxguu&#10;K8VlA2TDsJ8Y50LavhAs9lizkU5fKmfZO+1nMM1dmH2xjmImXan8AQsH1TcoHig4qBR8paTD5syo&#10;+bJmIChp3kgEz3WyH8TJLEIBvLAI4xiF1fEKkxzdZNRS0g8vbd/9aw11WWGU0Jcv1QWCXdQegiGj&#10;3RYhpfo8fzu3XAF9Fw7civ8ktaZhFCWTv4VajkWs0RXrGTcb4883DvJtT0bP2f/sG/3UHfDjky0O&#10;n5l9jy+C5zzYTtgX/7vs87csPkF8r+2eS+6Ncyz7s3J41C2/AQAA//8DAFBLAwQUAAYACAAAACEA&#10;KXlpPuEAAAALAQAADwAAAGRycy9kb3ducmV2LnhtbEyPT2vCQBDF74V+h2UKvdXNHw0asxGRticp&#10;VAultzEZk2B2N2TXJH77Tk/1OO/9ePNetpl0KwbqXWONgnAWgCBT2LIxlYKv49vLEoTzaEpsrSEF&#10;N3KwyR8fMkxLO5pPGg6+EhxiXIoKau+7VEpX1KTRzWxHhr2z7TV6PvtKlj2OHK5bGQVBIjU2hj/U&#10;2NGupuJyuGoF7yOO2zh8HfaX8+72c1x8fO9DUur5adquQXia/D8Mf/W5OuTc6WSvpnSiVbCcxwtG&#10;2Qgj3sDEKonmIE6sxFECMs/k/Yb8FwAA//8DAFBLAQItABQABgAIAAAAIQC2gziS/gAAAOEBAAAT&#10;AAAAAAAAAAAAAAAAAAAAAABbQ29udGVudF9UeXBlc10ueG1sUEsBAi0AFAAGAAgAAAAhADj9If/W&#10;AAAAlAEAAAsAAAAAAAAAAAAAAAAALwEAAF9yZWxzLy5yZWxzUEsBAi0AFAAGAAgAAAAhANet8BK3&#10;AgAAHAoAAA4AAAAAAAAAAAAAAAAALgIAAGRycy9lMm9Eb2MueG1sUEsBAi0AFAAGAAgAAAAhACl5&#10;aT7hAAAACwEAAA8AAAAAAAAAAAAAAAAAEQUAAGRycy9kb3ducmV2LnhtbFBLBQYAAAAABAAEAPMA&#10;AAAfBgAAAAA=&#10;">
              <v:rect id="Rectangle 39" o:spid="_x0000_s1027" style="position:absolute;left:58639;width:2515;height:1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GxBxQAAANsAAAAPAAAAZHJzL2Rvd25yZXYueG1sRI9Ba8JA&#10;FITvBf/D8gq91U1bkJi6ipZKa4SCVvD6yD6TYPZtyG6T9d+7gtDjMDPfMLNFMI3oqXO1ZQUv4wQE&#10;cWF1zaWCw+/6OQXhPLLGxjIpuJCDxXz0MMNM24F31O99KSKEXYYKKu/bTEpXVGTQjW1LHL2T7Qz6&#10;KLtS6g6HCDeNfE2SiTRYc1yosKWPiorz/s8o+NqGYNLJ5XwMP7jOl6vDdpN/KvX0GJbvIDwF/x++&#10;t7+1grcp3L7EHyDnVwAAAP//AwBQSwECLQAUAAYACAAAACEA2+H2y+4AAACFAQAAEwAAAAAAAAAA&#10;AAAAAAAAAAAAW0NvbnRlbnRfVHlwZXNdLnhtbFBLAQItABQABgAIAAAAIQBa9CxbvwAAABUBAAAL&#10;AAAAAAAAAAAAAAAAAB8BAABfcmVscy8ucmVsc1BLAQItABQABgAIAAAAIQDx6GxBxQAAANsAAAAP&#10;AAAAAAAAAAAAAAAAAAcCAABkcnMvZG93bnJldi54bWxQSwUGAAAAAAMAAwC3AAAA+QIAAAAA&#10;" fillcolor="#f0ab00 [3204]" stroked="f">
                <v:textbox inset="0"/>
              </v:rect>
              <v:rect id="Rectangle 4" o:spid="_x0000_s1028" style="position:absolute;left:56122;width:2515;height:1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B/vQAAANsAAAAPAAAAZHJzL2Rvd25yZXYueG1sRE9LCsIw&#10;EN0L3iGM4EY0VUSkGkUEP+DK6gGGZmyLzaQmUevtzUJw+Xj/5bo1tXiR85VlBeNRAoI4t7riQsH1&#10;shvOQfiArLG2TAo+5GG96naWmGr75jO9slCIGMI+RQVlCE0qpc9LMuhHtiGO3M06gyFCV0jt8B3D&#10;TS0nSTKTBiuODSU2tC0pv2dPo2CwcbvpfnzIZv6w3U8ezel5zpxS/V67WYAI1Ia/+Oc+agXTuD5+&#10;iT9Arr4AAAD//wMAUEsBAi0AFAAGAAgAAAAhANvh9svuAAAAhQEAABMAAAAAAAAAAAAAAAAAAAAA&#10;AFtDb250ZW50X1R5cGVzXS54bWxQSwECLQAUAAYACAAAACEAWvQsW78AAAAVAQAACwAAAAAAAAAA&#10;AAAAAAAfAQAAX3JlbHMvLnJlbHNQSwECLQAUAAYACAAAACEAjtPwf70AAADbAAAADwAAAAAAAAAA&#10;AAAAAAAHAgAAZHJzL2Rvd25yZXYueG1sUEsFBgAAAAADAAMAtwAAAPECAAAAAA==&#10;" fillcolor="#f0ab00 [3204]" stroked="f">
                <v:fill opacity="46003f"/>
                <v:textbox inset="0"/>
              </v:rect>
              <v:rect id="Rectangle 4" o:spid="_x0000_s1029" style="position:absolute;left:53605;width:2515;height:1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5GRwwAAANsAAAAPAAAAZHJzL2Rvd25yZXYueG1sRI9Pi8Iw&#10;FMTvC36H8IS9LJq6iCzVKCJUpbAH/54fzbMtNi+libX66TeCsMdhZn7DzBadqURLjSstKxgNIxDE&#10;mdUl5wqOh2TwA8J5ZI2VZVLwIAeLee9jhrG2d95Ru/e5CBB2MSoovK9jKV1WkEE3tDVx8C62MeiD&#10;bHKpG7wHuKnkdxRNpMGSw0KBNa0Kyq77m1GQbp4tbc/y9/CVLE+PNF0nVJ+V+ux3yykIT53/D7/b&#10;W61gPILXl/AD5PwPAAD//wMAUEsBAi0AFAAGAAgAAAAhANvh9svuAAAAhQEAABMAAAAAAAAAAAAA&#10;AAAAAAAAAFtDb250ZW50X1R5cGVzXS54bWxQSwECLQAUAAYACAAAACEAWvQsW78AAAAVAQAACwAA&#10;AAAAAAAAAAAAAAAfAQAAX3JlbHMvLnJlbHNQSwECLQAUAAYACAAAACEAjW+RkcMAAADbAAAADwAA&#10;AAAAAAAAAAAAAAAHAgAAZHJzL2Rvd25yZXYueG1sUEsFBgAAAAADAAMAtwAAAPcCAAAAAA==&#10;" fillcolor="#f0ab00 [3204]" stroked="f">
                <v:fill opacity="26214f"/>
                <v:textbox inset="0"/>
              </v:rect>
              <w10:wrap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29784" w14:textId="77777777" w:rsidR="00F22A72" w:rsidRDefault="00641BB8">
    <w:pPr>
      <w:pStyle w:val="Header"/>
    </w:pPr>
    <w:r>
      <w:rPr>
        <w:noProof/>
        <w:lang w:val="en-US"/>
      </w:rPr>
      <w:drawing>
        <wp:anchor distT="0" distB="0" distL="114300" distR="114300" simplePos="0" relativeHeight="251706368" behindDoc="0" locked="0" layoutInCell="1" allowOverlap="1" wp14:anchorId="63A372BE" wp14:editId="1075CBC7">
          <wp:simplePos x="0" y="0"/>
          <wp:positionH relativeFrom="margin">
            <wp:posOffset>-5471</wp:posOffset>
          </wp:positionH>
          <wp:positionV relativeFrom="paragraph">
            <wp:posOffset>697865</wp:posOffset>
          </wp:positionV>
          <wp:extent cx="1924592" cy="23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P_SuccessF_horz_R_pos_blugld.png"/>
                  <pic:cNvPicPr/>
                </pic:nvPicPr>
                <pic:blipFill>
                  <a:blip r:embed="rId1">
                    <a:extLst>
                      <a:ext uri="{28A0092B-C50C-407E-A947-70E740481C1C}">
                        <a14:useLocalDpi xmlns:a14="http://schemas.microsoft.com/office/drawing/2010/main" val="0"/>
                      </a:ext>
                    </a:extLst>
                  </a:blip>
                  <a:stretch>
                    <a:fillRect/>
                  </a:stretch>
                </pic:blipFill>
                <pic:spPr>
                  <a:xfrm>
                    <a:off x="0" y="0"/>
                    <a:ext cx="1924592" cy="230400"/>
                  </a:xfrm>
                  <a:prstGeom prst="rect">
                    <a:avLst/>
                  </a:prstGeom>
                </pic:spPr>
              </pic:pic>
            </a:graphicData>
          </a:graphic>
          <wp14:sizeRelH relativeFrom="page">
            <wp14:pctWidth>0</wp14:pctWidth>
          </wp14:sizeRelH>
          <wp14:sizeRelV relativeFrom="page">
            <wp14:pctHeight>0</wp14:pctHeight>
          </wp14:sizeRelV>
        </wp:anchor>
      </w:drawing>
    </w:r>
    <w:r w:rsidR="00F22A72">
      <w:rPr>
        <w:noProof/>
        <w:lang w:val="en-US"/>
      </w:rPr>
      <mc:AlternateContent>
        <mc:Choice Requires="wpg">
          <w:drawing>
            <wp:anchor distT="0" distB="0" distL="114300" distR="114300" simplePos="0" relativeHeight="251677696" behindDoc="0" locked="0" layoutInCell="1" allowOverlap="1" wp14:anchorId="12174239" wp14:editId="21544FA3">
              <wp:simplePos x="0" y="0"/>
              <wp:positionH relativeFrom="column">
                <wp:posOffset>0</wp:posOffset>
              </wp:positionH>
              <wp:positionV relativeFrom="page">
                <wp:posOffset>716280</wp:posOffset>
              </wp:positionV>
              <wp:extent cx="6115050" cy="125730"/>
              <wp:effectExtent l="0" t="0" r="0" b="7620"/>
              <wp:wrapNone/>
              <wp:docPr id="1" name="Group 1"/>
              <wp:cNvGraphicFramePr/>
              <a:graphic xmlns:a="http://schemas.openxmlformats.org/drawingml/2006/main">
                <a:graphicData uri="http://schemas.microsoft.com/office/word/2010/wordprocessingGroup">
                  <wpg:wgp>
                    <wpg:cNvGrpSpPr/>
                    <wpg:grpSpPr>
                      <a:xfrm>
                        <a:off x="0" y="0"/>
                        <a:ext cx="6115050" cy="125730"/>
                        <a:chOff x="0" y="0"/>
                        <a:chExt cx="6115419" cy="125730"/>
                      </a:xfrm>
                    </wpg:grpSpPr>
                    <wps:wsp>
                      <wps:cNvPr id="6" name="Rectangle 6"/>
                      <wps:cNvSpPr>
                        <a:spLocks noChangeArrowheads="1"/>
                      </wps:cNvSpPr>
                      <wps:spPr bwMode="auto">
                        <a:xfrm>
                          <a:off x="0" y="0"/>
                          <a:ext cx="6084367" cy="125730"/>
                        </a:xfrm>
                        <a:prstGeom prst="rect">
                          <a:avLst/>
                        </a:prstGeom>
                        <a:solidFill>
                          <a:schemeClr val="tx1"/>
                        </a:solidFill>
                        <a:ln>
                          <a:noFill/>
                        </a:ln>
                        <a:extLst/>
                      </wps:spPr>
                      <wps:bodyPr rot="0" vert="horz" wrap="square" lIns="0" tIns="45720" rIns="91440" bIns="45720" anchor="t" anchorCtr="0" upright="1">
                        <a:noAutofit/>
                      </wps:bodyPr>
                    </wps:wsp>
                    <wps:wsp>
                      <wps:cNvPr id="9" name="Rectangle 9"/>
                      <wps:cNvSpPr>
                        <a:spLocks noChangeArrowheads="1"/>
                      </wps:cNvSpPr>
                      <wps:spPr bwMode="auto">
                        <a:xfrm>
                          <a:off x="5863959" y="0"/>
                          <a:ext cx="251460" cy="125730"/>
                        </a:xfrm>
                        <a:prstGeom prst="rect">
                          <a:avLst/>
                        </a:prstGeom>
                        <a:solidFill>
                          <a:schemeClr val="accent1"/>
                        </a:solidFill>
                        <a:ln>
                          <a:noFill/>
                        </a:ln>
                        <a:extLst/>
                      </wps:spPr>
                      <wps:bodyPr rot="0" vert="horz" wrap="square" lIns="0" tIns="45720" rIns="91440" bIns="45720" anchor="t" anchorCtr="0" upright="1">
                        <a:noAutofit/>
                      </wps:bodyPr>
                    </wps:wsp>
                    <wps:wsp>
                      <wps:cNvPr id="16" name="Rectangle 4"/>
                      <wps:cNvSpPr>
                        <a:spLocks noChangeArrowheads="1"/>
                      </wps:cNvSpPr>
                      <wps:spPr bwMode="auto">
                        <a:xfrm>
                          <a:off x="5612253" y="0"/>
                          <a:ext cx="251460" cy="125730"/>
                        </a:xfrm>
                        <a:prstGeom prst="rect">
                          <a:avLst/>
                        </a:prstGeom>
                        <a:solidFill>
                          <a:schemeClr val="accent1">
                            <a:alpha val="70000"/>
                          </a:schemeClr>
                        </a:solidFill>
                        <a:ln>
                          <a:noFill/>
                        </a:ln>
                        <a:extLst/>
                      </wps:spPr>
                      <wps:bodyPr rot="0" vert="horz" wrap="square" lIns="0" tIns="45720" rIns="91440" bIns="45720" anchor="t" anchorCtr="0" upright="1">
                        <a:noAutofit/>
                      </wps:bodyPr>
                    </wps:wsp>
                    <wps:wsp>
                      <wps:cNvPr id="17" name="Rectangle 4"/>
                      <wps:cNvSpPr>
                        <a:spLocks noChangeArrowheads="1"/>
                      </wps:cNvSpPr>
                      <wps:spPr bwMode="auto">
                        <a:xfrm>
                          <a:off x="5360547" y="0"/>
                          <a:ext cx="251460" cy="125730"/>
                        </a:xfrm>
                        <a:prstGeom prst="rect">
                          <a:avLst/>
                        </a:prstGeom>
                        <a:solidFill>
                          <a:schemeClr val="accent1">
                            <a:alpha val="40000"/>
                          </a:schemeClr>
                        </a:solidFill>
                        <a:ln>
                          <a:noFill/>
                        </a:ln>
                        <a:extLst/>
                      </wps:spPr>
                      <wps:bodyPr rot="0" vert="horz" wrap="square" lIns="0" tIns="45720" rIns="91440" bIns="45720" anchor="t" anchorCtr="0" upright="1">
                        <a:noAutofit/>
                      </wps:bodyPr>
                    </wps:wsp>
                  </wpg:wgp>
                </a:graphicData>
              </a:graphic>
            </wp:anchor>
          </w:drawing>
        </mc:Choice>
        <mc:Fallback>
          <w:pict>
            <v:group w14:anchorId="1240F944" id="Group 1" o:spid="_x0000_s1026" style="position:absolute;margin-left:0;margin-top:56.4pt;width:481.5pt;height:9.9pt;z-index:251677696;mso-position-vertical-relative:page" coordsize="61154,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aFE1AIAAGUMAAAOAAAAZHJzL2Uyb0RvYy54bWzsV1tP2zAUfp+0/2D5feTSJKURKUIw0CS2&#10;obH9ANdxLlpie7bblP16ju3e1DJpYwwhjT6kPr4cf+fzd06ck9Nl36EFU7oVvMDRUYgR41SULa8L&#10;/O3r5btjjLQhvCSd4KzAd0zj0+nbNyeDzFksGtGVTCFwwnU+yAI3xsg8CDRtWE/0kZCMw2AlVE8M&#10;mKoOSkUG8N53QRyGWTAIVUolKNMaei/8IJ46/1XFqPlcVZoZ1BUYsBn3VO45s89gekLyWhHZtHQF&#10;gzwCRU9aDptuXF0QQ9BctQeu+pYqoUVljqjoA1FVLWUuBogmCveiuVJiLl0sdT7UckMTULvH06Pd&#10;0k+LG4XaEs4OI056OCK3K4osNYOsc5hxpeStvFGrjtpbNtplpXr7D3GgpSP1bkMqWxpEoTOLojRM&#10;gXsKY1Gcjkcr1mkDR3OwjDbvdxYm0WR/YbDeNrDoNmAGCQLSW47033F02xDJHPXaMrDiKFtz9AWE&#10;RXjdMZR5ntwsS5KlQ8trQb9rxMV5A7PYmVJiaBgpAZTjFaDvLLCGhqVoNnwUJZwAmRvh1PRb/IbH&#10;ySgb/5ImkkulzRUTPbKNAivA7ryTxbU2cKjA6HqKQy+6trxsu84ZNhHZeafQgkAKmaXHDzHuzuq4&#10;ncuFXeUd+h7QwGqLdYxWUzqfifIO4lXC5yPUD2g0Qv3EaIBcLLD+MSeKYdR94MCZTVzXSNJxDIZy&#10;xiRKEjBmuyOEU3ADODHyzXPjk30uVVs3sEvkQufiDDiuWhf+FhFwYQ3Qkcf5zwUF6vZJtxXU5BkF&#10;lR5no0kKIA7TNk6jJDvI2k3ybSXzBKoilDJuXpW1ee39UTl/uFRFD9Sq5DmllUVxnI5eirRsfSKd&#10;bIivY+MQfpYNELS7a9gS563XuvYU6oP30X5he1b1jbIwTQDEyyhse+pL/l/1uUsb3GVdrq3u3fay&#10;vGtDe/frYHoPAAD//wMAUEsDBBQABgAIAAAAIQCG8/YF3gAAAAgBAAAPAAAAZHJzL2Rvd25yZXYu&#10;eG1sTI/NasMwEITvhb6D2EJvjfxDTetYDiG0PYVCk0LJTbE2tom1MpZiO2/f7ak57jfD7Eyxmm0n&#10;Rhx860hBvIhAIFXOtFQr+N6/P72A8EGT0Z0jVHBFD6vy/q7QuXETfeG4C7XgEPK5VtCE0OdS+qpB&#10;q/3C9UisndxgdeBzqKUZ9MThtpNJFGXS6pb4Q6N73DRYnXcXq+Bj0tM6jd/G7fm0uR72z58/2xiV&#10;enyY10sQAefwb4a/+lwdSu50dBcyXnQKeEhgGic8gOXXLGVyZJImGciykLcDyl8AAAD//wMAUEsB&#10;Ai0AFAAGAAgAAAAhALaDOJL+AAAA4QEAABMAAAAAAAAAAAAAAAAAAAAAAFtDb250ZW50X1R5cGVz&#10;XS54bWxQSwECLQAUAAYACAAAACEAOP0h/9YAAACUAQAACwAAAAAAAAAAAAAAAAAvAQAAX3JlbHMv&#10;LnJlbHNQSwECLQAUAAYACAAAACEA4FmhRNQCAABlDAAADgAAAAAAAAAAAAAAAAAuAgAAZHJzL2Uy&#10;b0RvYy54bWxQSwECLQAUAAYACAAAACEAhvP2Bd4AAAAIAQAADwAAAAAAAAAAAAAAAAAuBQAAZHJz&#10;L2Rvd25yZXYueG1sUEsFBgAAAAAEAAQA8wAAADkGAAAAAA==&#10;">
              <v:rect id="Rectangle 6" o:spid="_x0000_s1027" style="position:absolute;width:60843;height:1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X6kxQAAANoAAAAPAAAAZHJzL2Rvd25yZXYueG1sRI9Ba8JA&#10;FITvQv/D8gq96aZSrEQ30pYGPWmNCh5fs69JMPs2ZLcx+utdodDjMDPfMPNFb2rRUesqywqeRxEI&#10;4tzqigsF+106nIJwHlljbZkUXMjBInkYzDHW9sxb6jJfiABhF6OC0vsmltLlJRl0I9sQB+/HtgZ9&#10;kG0hdYvnADe1HEfRRBqsOCyU2NBHSfkp+zUK1unyBb83X6fN6zUdfx6OuX1fTZV6euzfZiA89f4/&#10;/NdeaQUTuF8JN0AmNwAAAP//AwBQSwECLQAUAAYACAAAACEA2+H2y+4AAACFAQAAEwAAAAAAAAAA&#10;AAAAAAAAAAAAW0NvbnRlbnRfVHlwZXNdLnhtbFBLAQItABQABgAIAAAAIQBa9CxbvwAAABUBAAAL&#10;AAAAAAAAAAAAAAAAAB8BAABfcmVscy8ucmVsc1BLAQItABQABgAIAAAAIQB3VX6kxQAAANoAAAAP&#10;AAAAAAAAAAAAAAAAAAcCAABkcnMvZG93bnJldi54bWxQSwUGAAAAAAMAAwC3AAAA+QIAAAAA&#10;" fillcolor="black [3213]" stroked="f">
                <v:textbox inset="0"/>
              </v:rect>
              <v:rect id="Rectangle 9" o:spid="_x0000_s1028" style="position:absolute;left:58639;width:2515;height:1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YTKxAAAANoAAAAPAAAAZHJzL2Rvd25yZXYueG1sRI9Ba8JA&#10;FITvhf6H5RV6q5t6CDZ1lVgMVgWhqdDrI/tMQrJvQ3bV9d+7hUKPw8x8w8yXwfTiQqNrLSt4nSQg&#10;iCurW64VHL+LlxkI55E19pZJwY0cLBePD3PMtL3yF11KX4sIYZehgsb7IZPSVQ0ZdBM7EEfvZEeD&#10;PsqxlnrEa4SbXk6TJJUGW44LDQ700VDVlWejYLMPwczSW/cTDljs8tVxv92tlXp+Cvk7CE/B/4f/&#10;2p9awRv8Xok3QC7uAAAA//8DAFBLAQItABQABgAIAAAAIQDb4fbL7gAAAIUBAAATAAAAAAAAAAAA&#10;AAAAAAAAAABbQ29udGVudF9UeXBlc10ueG1sUEsBAi0AFAAGAAgAAAAhAFr0LFu/AAAAFQEAAAsA&#10;AAAAAAAAAAAAAAAAHwEAAF9yZWxzLy5yZWxzUEsBAi0AFAAGAAgAAAAhABk1hMrEAAAA2gAAAA8A&#10;AAAAAAAAAAAAAAAABwIAAGRycy9kb3ducmV2LnhtbFBLBQYAAAAAAwADALcAAAD4AgAAAAA=&#10;" fillcolor="#f0ab00 [3204]" stroked="f">
                <v:textbox inset="0"/>
              </v:rect>
              <v:rect id="Rectangle 4" o:spid="_x0000_s1029" style="position:absolute;left:56122;width:2515;height:1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eKNvwAAANsAAAAPAAAAZHJzL2Rvd25yZXYueG1sRE/NisIw&#10;EL4v+A5hBC+LpooUqUYRQV3wZPUBhmZsi82kJlHr25sFwdt8fL+zWHWmEQ9yvrasYDxKQBAXVtdc&#10;KjiftsMZCB+QNTaWScGLPKyWvZ8FZto++UiPPJQihrDPUEEVQptJ6YuKDPqRbYkjd7HOYIjQlVI7&#10;fMZw08hJkqTSYM2xocKWNhUV1/xuFPyu3Xa6G+/z1O83u8mtPdyPuVNq0O/WcxCBuvAVf9x/Os5P&#10;4f+XeIBcvgEAAP//AwBQSwECLQAUAAYACAAAACEA2+H2y+4AAACFAQAAEwAAAAAAAAAAAAAAAAAA&#10;AAAAW0NvbnRlbnRfVHlwZXNdLnhtbFBLAQItABQABgAIAAAAIQBa9CxbvwAAABUBAAALAAAAAAAA&#10;AAAAAAAAAB8BAABfcmVscy8ucmVsc1BLAQItABQABgAIAAAAIQB9xeKNvwAAANsAAAAPAAAAAAAA&#10;AAAAAAAAAAcCAABkcnMvZG93bnJldi54bWxQSwUGAAAAAAMAAwC3AAAA8wIAAAAA&#10;" fillcolor="#f0ab00 [3204]" stroked="f">
                <v:fill opacity="46003f"/>
                <v:textbox inset="0"/>
              </v:rect>
              <v:rect id="Rectangle 4" o:spid="_x0000_s1030" style="position:absolute;left:53605;width:2515;height:1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NjwQAAANsAAAAPAAAAZHJzL2Rvd25yZXYueG1sRE9Li8Iw&#10;EL4v+B/CCHtZNHUPq1SjiFCVwh58nodmbIvNpDSx1v31G0HwNh/fc2aLzlSipcaVlhWMhhEI4szq&#10;knMFx0MymIBwHlljZZkUPMjBYt77mGGs7Z131O59LkIIuxgVFN7XsZQuK8igG9qaOHAX2xj0ATa5&#10;1A3eQ7ip5HcU/UiDJYeGAmtaFZRd9zejIN38tbQ9y9/DV7I8PdJ0nVB9Vuqz3y2nIDx1/i1+ubc6&#10;zB/D85dwgJz/AwAA//8DAFBLAQItABQABgAIAAAAIQDb4fbL7gAAAIUBAAATAAAAAAAAAAAAAAAA&#10;AAAAAABbQ29udGVudF9UeXBlc10ueG1sUEsBAi0AFAAGAAgAAAAhAFr0LFu/AAAAFQEAAAsAAAAA&#10;AAAAAAAAAAAAHwEAAF9yZWxzLy5yZWxzUEsBAi0AFAAGAAgAAAAhAH55g2PBAAAA2wAAAA8AAAAA&#10;AAAAAAAAAAAABwIAAGRycy9kb3ducmV2LnhtbFBLBQYAAAAAAwADALcAAAD1AgAAAAA=&#10;" fillcolor="#f0ab00 [3204]" stroked="f">
                <v:fill opacity="26214f"/>
                <v:textbox inset="0"/>
              </v:rect>
              <w10:wrap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E75A5"/>
    <w:multiLevelType w:val="hybridMultilevel"/>
    <w:tmpl w:val="BE0AF90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974B92"/>
    <w:multiLevelType w:val="hybridMultilevel"/>
    <w:tmpl w:val="7C402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24BF6"/>
    <w:multiLevelType w:val="hybridMultilevel"/>
    <w:tmpl w:val="D8503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CD0E55"/>
    <w:multiLevelType w:val="hybridMultilevel"/>
    <w:tmpl w:val="6DDAC36A"/>
    <w:lvl w:ilvl="0" w:tplc="64E628B8">
      <w:start w:val="1"/>
      <w:numFmt w:val="bullet"/>
      <w:pStyle w:val="Bullet1"/>
      <w:lvlText w:val=""/>
      <w:lvlJc w:val="left"/>
      <w:pPr>
        <w:ind w:left="360" w:hanging="360"/>
      </w:pPr>
      <w:rPr>
        <w:rFonts w:ascii="Symbol" w:hAnsi="Symbol" w:hint="default"/>
        <w:u w:color="6996BE"/>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4" w15:restartNumberingAfterBreak="0">
    <w:nsid w:val="3CD910A6"/>
    <w:multiLevelType w:val="multilevel"/>
    <w:tmpl w:val="D7C4F82E"/>
    <w:numStyleLink w:val="Style1"/>
  </w:abstractNum>
  <w:abstractNum w:abstractNumId="5" w15:restartNumberingAfterBreak="0">
    <w:nsid w:val="475A1557"/>
    <w:multiLevelType w:val="multilevel"/>
    <w:tmpl w:val="CE8A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426809"/>
    <w:multiLevelType w:val="multilevel"/>
    <w:tmpl w:val="D7C4F82E"/>
    <w:styleLink w:val="Style1"/>
    <w:lvl w:ilvl="0">
      <w:start w:val="1"/>
      <w:numFmt w:val="bullet"/>
      <w:lvlText w:val="¡"/>
      <w:lvlJc w:val="left"/>
      <w:pPr>
        <w:ind w:left="360" w:hanging="360"/>
      </w:pPr>
      <w:rPr>
        <w:rFonts w:ascii="Wingdings 2" w:hAnsi="Wingdings 2" w:hint="default"/>
      </w:rPr>
    </w:lvl>
    <w:lvl w:ilvl="1">
      <w:start w:val="1"/>
      <w:numFmt w:val="bullet"/>
      <w:lvlText w:val=""/>
      <w:lvlJc w:val="left"/>
      <w:pPr>
        <w:ind w:left="1069" w:hanging="360"/>
      </w:pPr>
      <w:rPr>
        <w:rFonts w:ascii="Symbol" w:hAnsi="Symbol" w:cs="Courier New" w:hint="default"/>
        <w:color w:val="04357B"/>
      </w:rPr>
    </w:lvl>
    <w:lvl w:ilvl="2">
      <w:start w:val="1"/>
      <w:numFmt w:val="bullet"/>
      <w:lvlText w:val="o"/>
      <w:lvlJc w:val="left"/>
      <w:pPr>
        <w:ind w:left="1800" w:hanging="360"/>
      </w:pPr>
      <w:rPr>
        <w:rFonts w:ascii="Courier New" w:hAnsi="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576C1330"/>
    <w:multiLevelType w:val="hybridMultilevel"/>
    <w:tmpl w:val="8008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6D20F7"/>
    <w:multiLevelType w:val="hybridMultilevel"/>
    <w:tmpl w:val="D7C4F82E"/>
    <w:lvl w:ilvl="0" w:tplc="72826CFC">
      <w:start w:val="1"/>
      <w:numFmt w:val="bullet"/>
      <w:lvlText w:val="¡"/>
      <w:lvlJc w:val="left"/>
      <w:pPr>
        <w:ind w:left="360" w:hanging="360"/>
      </w:pPr>
      <w:rPr>
        <w:rFonts w:ascii="Wingdings 2" w:hAnsi="Wingdings 2"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35E613E"/>
    <w:multiLevelType w:val="hybridMultilevel"/>
    <w:tmpl w:val="B42ED020"/>
    <w:lvl w:ilvl="0" w:tplc="11A2FA08">
      <w:start w:val="1"/>
      <w:numFmt w:val="bullet"/>
      <w:pStyle w:val="Bullet2"/>
      <w:lvlText w:val=""/>
      <w:lvlJc w:val="left"/>
      <w:pPr>
        <w:ind w:left="644" w:hanging="360"/>
      </w:pPr>
      <w:rPr>
        <w:rFonts w:ascii="Symbol" w:hAnsi="Symbol" w:hint="default"/>
        <w:sz w:val="24"/>
        <w:szCs w:val="24"/>
      </w:rPr>
    </w:lvl>
    <w:lvl w:ilvl="1" w:tplc="20DC238E">
      <w:start w:val="1"/>
      <w:numFmt w:val="bullet"/>
      <w:pStyle w:val="Bullet3"/>
      <w:lvlText w:val="o"/>
      <w:lvlJc w:val="left"/>
      <w:pPr>
        <w:ind w:left="1581" w:hanging="360"/>
      </w:pPr>
      <w:rPr>
        <w:rFonts w:ascii="Courier New" w:hAnsi="Courier New" w:cs="Courier New" w:hint="default"/>
      </w:rPr>
    </w:lvl>
    <w:lvl w:ilvl="2" w:tplc="04070005" w:tentative="1">
      <w:start w:val="1"/>
      <w:numFmt w:val="bullet"/>
      <w:lvlText w:val=""/>
      <w:lvlJc w:val="left"/>
      <w:pPr>
        <w:ind w:left="2301" w:hanging="360"/>
      </w:pPr>
      <w:rPr>
        <w:rFonts w:ascii="Wingdings" w:hAnsi="Wingdings" w:hint="default"/>
      </w:rPr>
    </w:lvl>
    <w:lvl w:ilvl="3" w:tplc="04070001" w:tentative="1">
      <w:start w:val="1"/>
      <w:numFmt w:val="bullet"/>
      <w:lvlText w:val=""/>
      <w:lvlJc w:val="left"/>
      <w:pPr>
        <w:ind w:left="3021" w:hanging="360"/>
      </w:pPr>
      <w:rPr>
        <w:rFonts w:ascii="Symbol" w:hAnsi="Symbol" w:hint="default"/>
      </w:rPr>
    </w:lvl>
    <w:lvl w:ilvl="4" w:tplc="04070003" w:tentative="1">
      <w:start w:val="1"/>
      <w:numFmt w:val="bullet"/>
      <w:lvlText w:val="o"/>
      <w:lvlJc w:val="left"/>
      <w:pPr>
        <w:ind w:left="3741" w:hanging="360"/>
      </w:pPr>
      <w:rPr>
        <w:rFonts w:ascii="Courier New" w:hAnsi="Courier New" w:cs="Courier New" w:hint="default"/>
      </w:rPr>
    </w:lvl>
    <w:lvl w:ilvl="5" w:tplc="04070005" w:tentative="1">
      <w:start w:val="1"/>
      <w:numFmt w:val="bullet"/>
      <w:lvlText w:val=""/>
      <w:lvlJc w:val="left"/>
      <w:pPr>
        <w:ind w:left="4461" w:hanging="360"/>
      </w:pPr>
      <w:rPr>
        <w:rFonts w:ascii="Wingdings" w:hAnsi="Wingdings" w:hint="default"/>
      </w:rPr>
    </w:lvl>
    <w:lvl w:ilvl="6" w:tplc="04070001" w:tentative="1">
      <w:start w:val="1"/>
      <w:numFmt w:val="bullet"/>
      <w:lvlText w:val=""/>
      <w:lvlJc w:val="left"/>
      <w:pPr>
        <w:ind w:left="5181" w:hanging="360"/>
      </w:pPr>
      <w:rPr>
        <w:rFonts w:ascii="Symbol" w:hAnsi="Symbol" w:hint="default"/>
      </w:rPr>
    </w:lvl>
    <w:lvl w:ilvl="7" w:tplc="04070003" w:tentative="1">
      <w:start w:val="1"/>
      <w:numFmt w:val="bullet"/>
      <w:lvlText w:val="o"/>
      <w:lvlJc w:val="left"/>
      <w:pPr>
        <w:ind w:left="5901" w:hanging="360"/>
      </w:pPr>
      <w:rPr>
        <w:rFonts w:ascii="Courier New" w:hAnsi="Courier New" w:cs="Courier New" w:hint="default"/>
      </w:rPr>
    </w:lvl>
    <w:lvl w:ilvl="8" w:tplc="04070005" w:tentative="1">
      <w:start w:val="1"/>
      <w:numFmt w:val="bullet"/>
      <w:lvlText w:val=""/>
      <w:lvlJc w:val="left"/>
      <w:pPr>
        <w:ind w:left="6621" w:hanging="360"/>
      </w:pPr>
      <w:rPr>
        <w:rFonts w:ascii="Wingdings" w:hAnsi="Wingdings" w:hint="default"/>
      </w:rPr>
    </w:lvl>
  </w:abstractNum>
  <w:abstractNum w:abstractNumId="10" w15:restartNumberingAfterBreak="0">
    <w:nsid w:val="67AB5D17"/>
    <w:multiLevelType w:val="multilevel"/>
    <w:tmpl w:val="65F4AE1C"/>
    <w:styleLink w:val="Style3"/>
    <w:lvl w:ilvl="0">
      <w:start w:val="1"/>
      <w:numFmt w:val="bullet"/>
      <w:lvlText w:val=""/>
      <w:lvlJc w:val="left"/>
      <w:pPr>
        <w:ind w:left="284" w:hanging="284"/>
      </w:pPr>
      <w:rPr>
        <w:rFonts w:ascii="Symbol" w:hAnsi="Symbol" w:hint="default"/>
        <w:color w:val="auto"/>
      </w:rPr>
    </w:lvl>
    <w:lvl w:ilvl="1">
      <w:start w:val="1"/>
      <w:numFmt w:val="bullet"/>
      <w:lvlText w:val=""/>
      <w:lvlJc w:val="left"/>
      <w:pPr>
        <w:tabs>
          <w:tab w:val="num" w:pos="1985"/>
        </w:tabs>
        <w:ind w:left="567" w:hanging="283"/>
      </w:pPr>
      <w:rPr>
        <w:rFonts w:ascii="Symbol" w:hAnsi="Symbol" w:hint="default"/>
      </w:rPr>
    </w:lvl>
    <w:lvl w:ilvl="2">
      <w:start w:val="1"/>
      <w:numFmt w:val="bullet"/>
      <w:lvlText w:val="o"/>
      <w:lvlJc w:val="left"/>
      <w:pPr>
        <w:ind w:left="0" w:firstLine="0"/>
      </w:pPr>
      <w:rPr>
        <w:rFonts w:ascii="Courier New" w:hAnsi="Courier New" w:hint="default"/>
      </w:rPr>
    </w:lvl>
    <w:lvl w:ilvl="3">
      <w:start w:val="1"/>
      <w:numFmt w:val="bullet"/>
      <w:lvlText w:val=""/>
      <w:lvlJc w:val="left"/>
      <w:pPr>
        <w:ind w:left="4865" w:hanging="360"/>
      </w:pPr>
      <w:rPr>
        <w:rFonts w:ascii="Symbol" w:hAnsi="Symbol" w:hint="default"/>
      </w:rPr>
    </w:lvl>
    <w:lvl w:ilvl="4">
      <w:start w:val="1"/>
      <w:numFmt w:val="bullet"/>
      <w:lvlText w:val="o"/>
      <w:lvlJc w:val="left"/>
      <w:pPr>
        <w:ind w:left="5585" w:hanging="360"/>
      </w:pPr>
      <w:rPr>
        <w:rFonts w:ascii="Courier New" w:hAnsi="Courier New" w:cs="Courier New" w:hint="default"/>
      </w:rPr>
    </w:lvl>
    <w:lvl w:ilvl="5">
      <w:start w:val="1"/>
      <w:numFmt w:val="bullet"/>
      <w:lvlText w:val=""/>
      <w:lvlJc w:val="left"/>
      <w:pPr>
        <w:ind w:left="6305" w:hanging="360"/>
      </w:pPr>
      <w:rPr>
        <w:rFonts w:ascii="Wingdings" w:hAnsi="Wingdings" w:hint="default"/>
      </w:rPr>
    </w:lvl>
    <w:lvl w:ilvl="6">
      <w:start w:val="1"/>
      <w:numFmt w:val="bullet"/>
      <w:lvlText w:val=""/>
      <w:lvlJc w:val="left"/>
      <w:pPr>
        <w:ind w:left="7025" w:hanging="360"/>
      </w:pPr>
      <w:rPr>
        <w:rFonts w:ascii="Symbol" w:hAnsi="Symbol" w:hint="default"/>
      </w:rPr>
    </w:lvl>
    <w:lvl w:ilvl="7">
      <w:start w:val="1"/>
      <w:numFmt w:val="bullet"/>
      <w:lvlText w:val="o"/>
      <w:lvlJc w:val="left"/>
      <w:pPr>
        <w:ind w:left="7745" w:hanging="360"/>
      </w:pPr>
      <w:rPr>
        <w:rFonts w:ascii="Courier New" w:hAnsi="Courier New" w:cs="Courier New" w:hint="default"/>
      </w:rPr>
    </w:lvl>
    <w:lvl w:ilvl="8">
      <w:start w:val="1"/>
      <w:numFmt w:val="bullet"/>
      <w:lvlText w:val=""/>
      <w:lvlJc w:val="left"/>
      <w:pPr>
        <w:ind w:left="8465" w:hanging="360"/>
      </w:pPr>
      <w:rPr>
        <w:rFonts w:ascii="Wingdings" w:hAnsi="Wingdings" w:hint="default"/>
      </w:rPr>
    </w:lvl>
  </w:abstractNum>
  <w:abstractNum w:abstractNumId="11" w15:restartNumberingAfterBreak="0">
    <w:nsid w:val="6A7022DD"/>
    <w:multiLevelType w:val="hybridMultilevel"/>
    <w:tmpl w:val="7478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983F1A"/>
    <w:multiLevelType w:val="hybridMultilevel"/>
    <w:tmpl w:val="258AA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440DC5"/>
    <w:multiLevelType w:val="hybridMultilevel"/>
    <w:tmpl w:val="ED4C35D0"/>
    <w:lvl w:ilvl="0" w:tplc="E9D4E9B8">
      <w:start w:val="1"/>
      <w:numFmt w:val="bullet"/>
      <w:lvlText w:val=""/>
      <w:lvlJc w:val="left"/>
      <w:pPr>
        <w:ind w:left="720" w:hanging="360"/>
      </w:pPr>
      <w:rPr>
        <w:rFonts w:ascii="Wingdings" w:hAnsi="Wingdings" w:hint="default"/>
        <w:color w:val="auto"/>
        <w:sz w:val="14"/>
        <w:szCs w:val="1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6B5754"/>
    <w:multiLevelType w:val="hybridMultilevel"/>
    <w:tmpl w:val="CFDE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09689C"/>
    <w:multiLevelType w:val="hybridMultilevel"/>
    <w:tmpl w:val="FA5E9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8"/>
  </w:num>
  <w:num w:numId="5">
    <w:abstractNumId w:val="6"/>
  </w:num>
  <w:num w:numId="6">
    <w:abstractNumId w:val="4"/>
  </w:num>
  <w:num w:numId="7">
    <w:abstractNumId w:val="13"/>
  </w:num>
  <w:num w:numId="8">
    <w:abstractNumId w:val="10"/>
  </w:num>
  <w:num w:numId="9">
    <w:abstractNumId w:val="7"/>
  </w:num>
  <w:num w:numId="10">
    <w:abstractNumId w:val="11"/>
  </w:num>
  <w:num w:numId="11">
    <w:abstractNumId w:val="14"/>
  </w:num>
  <w:num w:numId="12">
    <w:abstractNumId w:val="5"/>
  </w:num>
  <w:num w:numId="13">
    <w:abstractNumId w:val="2"/>
  </w:num>
  <w:num w:numId="14">
    <w:abstractNumId w:val="1"/>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9"/>
  <w:hyphenationZone w:val="425"/>
  <w:characterSpacingControl w:val="doNotCompress"/>
  <w:hdrShapeDefaults>
    <o:shapedefaults v:ext="edit" spidmax="2049">
      <o:colormru v:ext="edit" colors="#666,#c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9C3"/>
    <w:rsid w:val="0002142F"/>
    <w:rsid w:val="00021E1D"/>
    <w:rsid w:val="000242C4"/>
    <w:rsid w:val="00026FB2"/>
    <w:rsid w:val="000471E3"/>
    <w:rsid w:val="00052E16"/>
    <w:rsid w:val="00061DF9"/>
    <w:rsid w:val="00080831"/>
    <w:rsid w:val="00092497"/>
    <w:rsid w:val="000C0012"/>
    <w:rsid w:val="000C7811"/>
    <w:rsid w:val="000E3704"/>
    <w:rsid w:val="000F3144"/>
    <w:rsid w:val="00107810"/>
    <w:rsid w:val="00110BCA"/>
    <w:rsid w:val="00113DA3"/>
    <w:rsid w:val="00144A6E"/>
    <w:rsid w:val="00146558"/>
    <w:rsid w:val="00147D8F"/>
    <w:rsid w:val="00162A43"/>
    <w:rsid w:val="00166848"/>
    <w:rsid w:val="00167B9F"/>
    <w:rsid w:val="00173E0C"/>
    <w:rsid w:val="001A5000"/>
    <w:rsid w:val="001A7253"/>
    <w:rsid w:val="001B417B"/>
    <w:rsid w:val="001B653A"/>
    <w:rsid w:val="001C0F22"/>
    <w:rsid w:val="001C1D74"/>
    <w:rsid w:val="001C24D9"/>
    <w:rsid w:val="001D4EDB"/>
    <w:rsid w:val="001E1E31"/>
    <w:rsid w:val="00214A8D"/>
    <w:rsid w:val="00245665"/>
    <w:rsid w:val="00267302"/>
    <w:rsid w:val="002952A8"/>
    <w:rsid w:val="002A2350"/>
    <w:rsid w:val="002A3AA0"/>
    <w:rsid w:val="002A6A1F"/>
    <w:rsid w:val="002C388E"/>
    <w:rsid w:val="002F373A"/>
    <w:rsid w:val="00301BE5"/>
    <w:rsid w:val="00303445"/>
    <w:rsid w:val="00311D33"/>
    <w:rsid w:val="00326EDA"/>
    <w:rsid w:val="00331A43"/>
    <w:rsid w:val="00344932"/>
    <w:rsid w:val="00354A21"/>
    <w:rsid w:val="00357E9B"/>
    <w:rsid w:val="00361349"/>
    <w:rsid w:val="003A4C5E"/>
    <w:rsid w:val="003C354C"/>
    <w:rsid w:val="00403ECC"/>
    <w:rsid w:val="004133AC"/>
    <w:rsid w:val="004158D7"/>
    <w:rsid w:val="00420CF3"/>
    <w:rsid w:val="00423618"/>
    <w:rsid w:val="00430BD2"/>
    <w:rsid w:val="0043110E"/>
    <w:rsid w:val="00434106"/>
    <w:rsid w:val="004368DA"/>
    <w:rsid w:val="00442DB4"/>
    <w:rsid w:val="004432AF"/>
    <w:rsid w:val="00444DF3"/>
    <w:rsid w:val="0045340F"/>
    <w:rsid w:val="004545A0"/>
    <w:rsid w:val="0048052E"/>
    <w:rsid w:val="0048527A"/>
    <w:rsid w:val="00490D8C"/>
    <w:rsid w:val="004A3BCB"/>
    <w:rsid w:val="004B10C6"/>
    <w:rsid w:val="004B7731"/>
    <w:rsid w:val="004E200D"/>
    <w:rsid w:val="005077DB"/>
    <w:rsid w:val="0051153A"/>
    <w:rsid w:val="00536428"/>
    <w:rsid w:val="0056179D"/>
    <w:rsid w:val="005655A0"/>
    <w:rsid w:val="00592A2E"/>
    <w:rsid w:val="005C5636"/>
    <w:rsid w:val="005E2542"/>
    <w:rsid w:val="00602206"/>
    <w:rsid w:val="00612A4B"/>
    <w:rsid w:val="006175C8"/>
    <w:rsid w:val="006405F3"/>
    <w:rsid w:val="00641BB8"/>
    <w:rsid w:val="00646CBE"/>
    <w:rsid w:val="00673202"/>
    <w:rsid w:val="006803D6"/>
    <w:rsid w:val="006D6E30"/>
    <w:rsid w:val="006F43CA"/>
    <w:rsid w:val="00702A31"/>
    <w:rsid w:val="007037CD"/>
    <w:rsid w:val="00712A91"/>
    <w:rsid w:val="0071466F"/>
    <w:rsid w:val="00716146"/>
    <w:rsid w:val="00745FAE"/>
    <w:rsid w:val="0075787B"/>
    <w:rsid w:val="00761244"/>
    <w:rsid w:val="0077337C"/>
    <w:rsid w:val="007763FF"/>
    <w:rsid w:val="00787827"/>
    <w:rsid w:val="00790784"/>
    <w:rsid w:val="00791906"/>
    <w:rsid w:val="007A7F7C"/>
    <w:rsid w:val="007B0F02"/>
    <w:rsid w:val="00800595"/>
    <w:rsid w:val="00810DAF"/>
    <w:rsid w:val="008119AC"/>
    <w:rsid w:val="00833A19"/>
    <w:rsid w:val="008501DC"/>
    <w:rsid w:val="00854560"/>
    <w:rsid w:val="00857917"/>
    <w:rsid w:val="00873713"/>
    <w:rsid w:val="0087627E"/>
    <w:rsid w:val="008A7B95"/>
    <w:rsid w:val="008C08E6"/>
    <w:rsid w:val="008C32AD"/>
    <w:rsid w:val="008C5439"/>
    <w:rsid w:val="008C701F"/>
    <w:rsid w:val="008C709B"/>
    <w:rsid w:val="008E1A32"/>
    <w:rsid w:val="008E2707"/>
    <w:rsid w:val="008E5BFA"/>
    <w:rsid w:val="009011A1"/>
    <w:rsid w:val="009200FA"/>
    <w:rsid w:val="00926C94"/>
    <w:rsid w:val="0094406A"/>
    <w:rsid w:val="009C4B28"/>
    <w:rsid w:val="009D0972"/>
    <w:rsid w:val="009D4734"/>
    <w:rsid w:val="009E6AAD"/>
    <w:rsid w:val="009E7AB3"/>
    <w:rsid w:val="00A07409"/>
    <w:rsid w:val="00A12B0C"/>
    <w:rsid w:val="00A26AB4"/>
    <w:rsid w:val="00A41DE1"/>
    <w:rsid w:val="00A47AFF"/>
    <w:rsid w:val="00A47CED"/>
    <w:rsid w:val="00A54DB9"/>
    <w:rsid w:val="00A56D05"/>
    <w:rsid w:val="00A64D07"/>
    <w:rsid w:val="00A80D0A"/>
    <w:rsid w:val="00AB528C"/>
    <w:rsid w:val="00AB7E22"/>
    <w:rsid w:val="00AF095A"/>
    <w:rsid w:val="00B24352"/>
    <w:rsid w:val="00B27201"/>
    <w:rsid w:val="00B30BA1"/>
    <w:rsid w:val="00B47468"/>
    <w:rsid w:val="00B862B0"/>
    <w:rsid w:val="00B95272"/>
    <w:rsid w:val="00B9681B"/>
    <w:rsid w:val="00BA70C4"/>
    <w:rsid w:val="00BB4B32"/>
    <w:rsid w:val="00BB70DC"/>
    <w:rsid w:val="00BC6521"/>
    <w:rsid w:val="00BD3527"/>
    <w:rsid w:val="00BD39FE"/>
    <w:rsid w:val="00BF28A8"/>
    <w:rsid w:val="00BF6813"/>
    <w:rsid w:val="00C179E5"/>
    <w:rsid w:val="00C40B69"/>
    <w:rsid w:val="00C50216"/>
    <w:rsid w:val="00C574DB"/>
    <w:rsid w:val="00C609E2"/>
    <w:rsid w:val="00C62DB5"/>
    <w:rsid w:val="00C749FD"/>
    <w:rsid w:val="00C82307"/>
    <w:rsid w:val="00C87A4B"/>
    <w:rsid w:val="00CA2059"/>
    <w:rsid w:val="00CB586A"/>
    <w:rsid w:val="00CB5AEE"/>
    <w:rsid w:val="00CC1769"/>
    <w:rsid w:val="00CD1EFA"/>
    <w:rsid w:val="00D119C3"/>
    <w:rsid w:val="00D13E2E"/>
    <w:rsid w:val="00D2195C"/>
    <w:rsid w:val="00D302BF"/>
    <w:rsid w:val="00D4316A"/>
    <w:rsid w:val="00D433E8"/>
    <w:rsid w:val="00D52626"/>
    <w:rsid w:val="00D965E3"/>
    <w:rsid w:val="00DA54DF"/>
    <w:rsid w:val="00DC48A6"/>
    <w:rsid w:val="00DC6698"/>
    <w:rsid w:val="00DE5DF8"/>
    <w:rsid w:val="00E01A0D"/>
    <w:rsid w:val="00E12836"/>
    <w:rsid w:val="00E46854"/>
    <w:rsid w:val="00E63D7B"/>
    <w:rsid w:val="00E647D9"/>
    <w:rsid w:val="00E74CB9"/>
    <w:rsid w:val="00E824ED"/>
    <w:rsid w:val="00E85092"/>
    <w:rsid w:val="00E9337C"/>
    <w:rsid w:val="00E937A8"/>
    <w:rsid w:val="00EA7D68"/>
    <w:rsid w:val="00EB1649"/>
    <w:rsid w:val="00EB4E5D"/>
    <w:rsid w:val="00ED0683"/>
    <w:rsid w:val="00ED424B"/>
    <w:rsid w:val="00ED4796"/>
    <w:rsid w:val="00ED7D82"/>
    <w:rsid w:val="00EE27EA"/>
    <w:rsid w:val="00EF5000"/>
    <w:rsid w:val="00F142FC"/>
    <w:rsid w:val="00F20E7C"/>
    <w:rsid w:val="00F22A72"/>
    <w:rsid w:val="00F34F8D"/>
    <w:rsid w:val="00F353D9"/>
    <w:rsid w:val="00F356C9"/>
    <w:rsid w:val="00F37F6D"/>
    <w:rsid w:val="00F4145D"/>
    <w:rsid w:val="00F60F89"/>
    <w:rsid w:val="00F766BB"/>
    <w:rsid w:val="00FE274D"/>
    <w:rsid w:val="00FF707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666,#ccc"/>
    </o:shapedefaults>
    <o:shapelayout v:ext="edit">
      <o:idmap v:ext="edit" data="1"/>
    </o:shapelayout>
  </w:shapeDefaults>
  <w:decimalSymbol w:val=","/>
  <w:listSeparator w:val=","/>
  <w14:docId w14:val="7B7CA52D"/>
  <w15:docId w15:val="{B33F9F41-19AC-43E0-B57C-D0D5591E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4">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A80D0A"/>
    <w:rPr>
      <w:rFonts w:ascii="Arial" w:hAnsi="Arial"/>
      <w:szCs w:val="22"/>
      <w:lang w:eastAsia="en-US"/>
    </w:rPr>
  </w:style>
  <w:style w:type="paragraph" w:styleId="Heading1">
    <w:name w:val="heading 1"/>
    <w:basedOn w:val="Normal"/>
    <w:next w:val="Normal"/>
    <w:link w:val="Heading1Char"/>
    <w:uiPriority w:val="9"/>
    <w:qFormat/>
    <w:rsid w:val="006175C8"/>
    <w:pPr>
      <w:keepNext/>
      <w:keepLines/>
      <w:spacing w:before="360" w:after="120"/>
      <w:outlineLvl w:val="0"/>
    </w:pPr>
    <w:rPr>
      <w:rFonts w:eastAsia="Times New Roman"/>
      <w:b/>
      <w:bCs/>
      <w:caps/>
      <w:szCs w:val="28"/>
    </w:rPr>
  </w:style>
  <w:style w:type="paragraph" w:styleId="Heading2">
    <w:name w:val="heading 2"/>
    <w:basedOn w:val="Normal"/>
    <w:next w:val="Normal"/>
    <w:link w:val="Heading2Char"/>
    <w:uiPriority w:val="9"/>
    <w:unhideWhenUsed/>
    <w:qFormat/>
    <w:rsid w:val="006175C8"/>
    <w:pPr>
      <w:keepNext/>
      <w:keepLines/>
      <w:spacing w:before="360" w:after="120"/>
      <w:outlineLvl w:val="1"/>
    </w:pPr>
    <w:rPr>
      <w:rFonts w:eastAsia="Times New Roman"/>
      <w:b/>
      <w:bCs/>
      <w:szCs w:val="26"/>
    </w:rPr>
  </w:style>
  <w:style w:type="paragraph" w:styleId="Heading3">
    <w:name w:val="heading 3"/>
    <w:basedOn w:val="Normal"/>
    <w:next w:val="Normal"/>
    <w:link w:val="Heading3Char"/>
    <w:uiPriority w:val="9"/>
    <w:unhideWhenUsed/>
    <w:qFormat/>
    <w:rsid w:val="006175C8"/>
    <w:pPr>
      <w:keepNext/>
      <w:keepLines/>
      <w:spacing w:before="360" w:after="120"/>
      <w:outlineLvl w:val="2"/>
    </w:pPr>
    <w:rPr>
      <w:rFonts w:eastAsia="Times New Roman"/>
      <w:b/>
      <w:bCs/>
      <w:i/>
    </w:rPr>
  </w:style>
  <w:style w:type="paragraph" w:styleId="Heading4">
    <w:name w:val="heading 4"/>
    <w:basedOn w:val="Normal"/>
    <w:next w:val="Normal"/>
    <w:link w:val="Heading4Char"/>
    <w:uiPriority w:val="9"/>
    <w:unhideWhenUsed/>
    <w:qFormat/>
    <w:rsid w:val="006175C8"/>
    <w:pPr>
      <w:keepNext/>
      <w:keepLines/>
      <w:spacing w:before="360" w:after="120"/>
      <w:outlineLvl w:val="3"/>
    </w:pPr>
    <w:rPr>
      <w:rFonts w:eastAsia="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95C"/>
    <w:rPr>
      <w:rFonts w:ascii="Tahoma" w:hAnsi="Tahoma" w:cs="Tahoma"/>
      <w:sz w:val="16"/>
      <w:szCs w:val="16"/>
    </w:rPr>
  </w:style>
  <w:style w:type="character" w:customStyle="1" w:styleId="BalloonTextChar">
    <w:name w:val="Balloon Text Char"/>
    <w:link w:val="BalloonText"/>
    <w:uiPriority w:val="99"/>
    <w:semiHidden/>
    <w:rsid w:val="00D2195C"/>
    <w:rPr>
      <w:rFonts w:ascii="Tahoma" w:hAnsi="Tahoma" w:cs="Tahoma"/>
      <w:sz w:val="16"/>
      <w:szCs w:val="16"/>
    </w:rPr>
  </w:style>
  <w:style w:type="paragraph" w:styleId="Header">
    <w:name w:val="header"/>
    <w:basedOn w:val="Normal"/>
    <w:link w:val="HeaderChar"/>
    <w:uiPriority w:val="99"/>
    <w:unhideWhenUsed/>
    <w:rsid w:val="004B7731"/>
    <w:pPr>
      <w:tabs>
        <w:tab w:val="center" w:pos="4536"/>
        <w:tab w:val="right" w:pos="9072"/>
      </w:tabs>
    </w:pPr>
  </w:style>
  <w:style w:type="character" w:customStyle="1" w:styleId="HeaderChar">
    <w:name w:val="Header Char"/>
    <w:link w:val="Header"/>
    <w:uiPriority w:val="99"/>
    <w:rsid w:val="004B7731"/>
    <w:rPr>
      <w:rFonts w:ascii="Arial" w:hAnsi="Arial"/>
      <w:sz w:val="20"/>
    </w:rPr>
  </w:style>
  <w:style w:type="paragraph" w:styleId="Footer">
    <w:name w:val="footer"/>
    <w:basedOn w:val="Normal"/>
    <w:link w:val="FooterChar"/>
    <w:uiPriority w:val="99"/>
    <w:unhideWhenUsed/>
    <w:rsid w:val="004B7731"/>
    <w:pPr>
      <w:tabs>
        <w:tab w:val="center" w:pos="4536"/>
        <w:tab w:val="right" w:pos="9072"/>
      </w:tabs>
    </w:pPr>
  </w:style>
  <w:style w:type="character" w:customStyle="1" w:styleId="FooterChar">
    <w:name w:val="Footer Char"/>
    <w:link w:val="Footer"/>
    <w:uiPriority w:val="99"/>
    <w:rsid w:val="004B7731"/>
    <w:rPr>
      <w:rFonts w:ascii="Arial" w:hAnsi="Arial"/>
      <w:sz w:val="20"/>
    </w:rPr>
  </w:style>
  <w:style w:type="paragraph" w:styleId="NoSpacing">
    <w:name w:val="No Spacing"/>
    <w:uiPriority w:val="1"/>
    <w:rsid w:val="00D2195C"/>
    <w:rPr>
      <w:sz w:val="22"/>
      <w:szCs w:val="22"/>
      <w:lang w:eastAsia="en-US"/>
    </w:rPr>
  </w:style>
  <w:style w:type="paragraph" w:styleId="ListParagraph">
    <w:name w:val="List Paragraph"/>
    <w:basedOn w:val="Normal"/>
    <w:uiPriority w:val="34"/>
    <w:rsid w:val="008501DC"/>
    <w:pPr>
      <w:ind w:left="720"/>
      <w:contextualSpacing/>
    </w:pPr>
  </w:style>
  <w:style w:type="paragraph" w:styleId="Subtitle">
    <w:name w:val="Subtitle"/>
    <w:aliases w:val="caption"/>
    <w:basedOn w:val="Normal"/>
    <w:next w:val="Normal"/>
    <w:link w:val="SubtitleChar"/>
    <w:uiPriority w:val="11"/>
    <w:qFormat/>
    <w:rsid w:val="0077337C"/>
    <w:pPr>
      <w:numPr>
        <w:ilvl w:val="1"/>
      </w:numPr>
      <w:spacing w:before="120" w:after="120"/>
    </w:pPr>
    <w:rPr>
      <w:rFonts w:eastAsia="Times New Roman"/>
      <w:b/>
      <w:iCs/>
      <w:sz w:val="16"/>
      <w:szCs w:val="24"/>
    </w:rPr>
  </w:style>
  <w:style w:type="character" w:customStyle="1" w:styleId="SubtitleChar">
    <w:name w:val="Subtitle Char"/>
    <w:aliases w:val="caption Char"/>
    <w:link w:val="Subtitle"/>
    <w:uiPriority w:val="11"/>
    <w:rsid w:val="0077337C"/>
    <w:rPr>
      <w:rFonts w:ascii="Arial" w:eastAsia="Times New Roman" w:hAnsi="Arial"/>
      <w:b/>
      <w:iCs/>
      <w:sz w:val="16"/>
      <w:szCs w:val="24"/>
      <w:lang w:eastAsia="en-US"/>
    </w:rPr>
  </w:style>
  <w:style w:type="character" w:customStyle="1" w:styleId="Heading1Char">
    <w:name w:val="Heading 1 Char"/>
    <w:link w:val="Heading1"/>
    <w:uiPriority w:val="9"/>
    <w:rsid w:val="006175C8"/>
    <w:rPr>
      <w:rFonts w:ascii="Arial" w:eastAsia="Times New Roman" w:hAnsi="Arial"/>
      <w:b/>
      <w:bCs/>
      <w:caps/>
      <w:szCs w:val="28"/>
      <w:lang w:eastAsia="en-US"/>
    </w:rPr>
  </w:style>
  <w:style w:type="character" w:customStyle="1" w:styleId="Heading2Char">
    <w:name w:val="Heading 2 Char"/>
    <w:link w:val="Heading2"/>
    <w:uiPriority w:val="9"/>
    <w:rsid w:val="006175C8"/>
    <w:rPr>
      <w:rFonts w:ascii="Arial" w:eastAsia="Times New Roman" w:hAnsi="Arial"/>
      <w:b/>
      <w:bCs/>
      <w:szCs w:val="26"/>
      <w:lang w:eastAsia="en-US"/>
    </w:rPr>
  </w:style>
  <w:style w:type="character" w:customStyle="1" w:styleId="Heading3Char">
    <w:name w:val="Heading 3 Char"/>
    <w:link w:val="Heading3"/>
    <w:uiPriority w:val="9"/>
    <w:rsid w:val="006175C8"/>
    <w:rPr>
      <w:rFonts w:ascii="Arial" w:eastAsia="Times New Roman" w:hAnsi="Arial"/>
      <w:b/>
      <w:bCs/>
      <w:i/>
      <w:szCs w:val="22"/>
      <w:lang w:eastAsia="en-US"/>
    </w:rPr>
  </w:style>
  <w:style w:type="paragraph" w:customStyle="1" w:styleId="TOC">
    <w:name w:val="TOC"/>
    <w:basedOn w:val="Normal"/>
    <w:rsid w:val="00B24352"/>
    <w:pPr>
      <w:spacing w:before="960" w:after="240"/>
    </w:pPr>
    <w:rPr>
      <w:rFonts w:cs="Arial"/>
      <w:b/>
      <w:caps/>
      <w:sz w:val="32"/>
      <w:szCs w:val="40"/>
      <w:lang w:val="en-US"/>
    </w:rPr>
  </w:style>
  <w:style w:type="character" w:customStyle="1" w:styleId="Heading4Char">
    <w:name w:val="Heading 4 Char"/>
    <w:link w:val="Heading4"/>
    <w:uiPriority w:val="9"/>
    <w:rsid w:val="006175C8"/>
    <w:rPr>
      <w:rFonts w:ascii="Arial" w:eastAsia="Times New Roman" w:hAnsi="Arial"/>
      <w:bCs/>
      <w:i/>
      <w:iCs/>
      <w:szCs w:val="22"/>
      <w:lang w:eastAsia="en-US"/>
    </w:rPr>
  </w:style>
  <w:style w:type="paragraph" w:styleId="TOC1">
    <w:name w:val="toc 1"/>
    <w:basedOn w:val="Normal"/>
    <w:next w:val="Normal"/>
    <w:autoRedefine/>
    <w:uiPriority w:val="39"/>
    <w:unhideWhenUsed/>
    <w:rsid w:val="00B24352"/>
    <w:pPr>
      <w:tabs>
        <w:tab w:val="right" w:leader="dot" w:pos="9628"/>
      </w:tabs>
      <w:spacing w:before="120" w:after="60"/>
    </w:pPr>
    <w:rPr>
      <w:b/>
      <w:caps/>
    </w:rPr>
  </w:style>
  <w:style w:type="paragraph" w:styleId="TOC2">
    <w:name w:val="toc 2"/>
    <w:basedOn w:val="Normal"/>
    <w:next w:val="Normal"/>
    <w:autoRedefine/>
    <w:uiPriority w:val="39"/>
    <w:unhideWhenUsed/>
    <w:rsid w:val="00B24352"/>
    <w:pPr>
      <w:spacing w:before="60" w:after="60"/>
    </w:pPr>
    <w:rPr>
      <w:b/>
    </w:rPr>
  </w:style>
  <w:style w:type="paragraph" w:styleId="TOC3">
    <w:name w:val="toc 3"/>
    <w:basedOn w:val="Normal"/>
    <w:next w:val="Normal"/>
    <w:autoRedefine/>
    <w:uiPriority w:val="39"/>
    <w:unhideWhenUsed/>
    <w:rsid w:val="00B24352"/>
    <w:pPr>
      <w:spacing w:before="60" w:after="60"/>
    </w:pPr>
    <w:rPr>
      <w:b/>
      <w:i/>
    </w:rPr>
  </w:style>
  <w:style w:type="character" w:styleId="Hyperlink">
    <w:name w:val="Hyperlink"/>
    <w:uiPriority w:val="99"/>
    <w:unhideWhenUsed/>
    <w:rsid w:val="00110BCA"/>
    <w:rPr>
      <w:rFonts w:ascii="Arial" w:hAnsi="Arial"/>
      <w:color w:val="666666"/>
      <w:sz w:val="20"/>
      <w:u w:val="single"/>
    </w:rPr>
  </w:style>
  <w:style w:type="table" w:styleId="TableGrid">
    <w:name w:val="Table Grid"/>
    <w:basedOn w:val="TableNormal"/>
    <w:uiPriority w:val="59"/>
    <w:rsid w:val="00052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Headline">
    <w:name w:val="_Titel_Headline"/>
    <w:basedOn w:val="Normal"/>
    <w:qFormat/>
    <w:rsid w:val="00B47468"/>
    <w:rPr>
      <w:rFonts w:cs="Arial"/>
      <w:b/>
      <w:sz w:val="40"/>
      <w:szCs w:val="52"/>
      <w:lang w:val="en-US"/>
    </w:rPr>
  </w:style>
  <w:style w:type="paragraph" w:customStyle="1" w:styleId="TitleSubheadline">
    <w:name w:val="_Title_Subheadline"/>
    <w:basedOn w:val="Normal"/>
    <w:qFormat/>
    <w:rsid w:val="00ED424B"/>
    <w:pPr>
      <w:spacing w:after="400"/>
    </w:pPr>
    <w:rPr>
      <w:rFonts w:cs="Arial"/>
      <w:sz w:val="36"/>
      <w:szCs w:val="52"/>
      <w:lang w:val="en-US"/>
    </w:rPr>
  </w:style>
  <w:style w:type="paragraph" w:customStyle="1" w:styleId="BodyCopy">
    <w:name w:val="BodyCopy"/>
    <w:basedOn w:val="Normal"/>
    <w:link w:val="BodyCopyChar"/>
    <w:qFormat/>
    <w:rsid w:val="006175C8"/>
    <w:pPr>
      <w:spacing w:after="120"/>
    </w:pPr>
    <w:rPr>
      <w:lang w:val="en-US"/>
    </w:rPr>
  </w:style>
  <w:style w:type="paragraph" w:customStyle="1" w:styleId="TableHeadline">
    <w:name w:val="Table_Headline"/>
    <w:basedOn w:val="Normal"/>
    <w:qFormat/>
    <w:rsid w:val="001B417B"/>
    <w:pPr>
      <w:keepNext/>
    </w:pPr>
    <w:rPr>
      <w:b/>
      <w:color w:val="000000" w:themeColor="text1"/>
      <w:lang w:val="en-US"/>
    </w:rPr>
  </w:style>
  <w:style w:type="paragraph" w:customStyle="1" w:styleId="TableSubheadline">
    <w:name w:val="Table_Subheadline"/>
    <w:basedOn w:val="Normal"/>
    <w:qFormat/>
    <w:rsid w:val="001B417B"/>
    <w:pPr>
      <w:keepNext/>
    </w:pPr>
    <w:rPr>
      <w:lang w:val="en-US"/>
    </w:rPr>
  </w:style>
  <w:style w:type="paragraph" w:customStyle="1" w:styleId="Bullet1">
    <w:name w:val="Bullet_1"/>
    <w:basedOn w:val="ListParagraph"/>
    <w:qFormat/>
    <w:rsid w:val="006175C8"/>
    <w:pPr>
      <w:numPr>
        <w:numId w:val="2"/>
      </w:numPr>
      <w:spacing w:before="60" w:after="60"/>
      <w:ind w:left="284" w:hanging="284"/>
    </w:pPr>
    <w:rPr>
      <w:lang w:val="en-US"/>
    </w:rPr>
  </w:style>
  <w:style w:type="paragraph" w:customStyle="1" w:styleId="Bullet2">
    <w:name w:val="Bullet_2"/>
    <w:basedOn w:val="ListParagraph"/>
    <w:qFormat/>
    <w:rsid w:val="006175C8"/>
    <w:pPr>
      <w:numPr>
        <w:numId w:val="3"/>
      </w:numPr>
      <w:spacing w:before="60" w:after="60"/>
      <w:ind w:left="568" w:hanging="284"/>
    </w:pPr>
    <w:rPr>
      <w:lang w:val="en-US"/>
    </w:rPr>
  </w:style>
  <w:style w:type="paragraph" w:customStyle="1" w:styleId="Bullet3">
    <w:name w:val="Bullet_3"/>
    <w:basedOn w:val="ListParagraph"/>
    <w:next w:val="BodyCopy"/>
    <w:qFormat/>
    <w:rsid w:val="006175C8"/>
    <w:pPr>
      <w:numPr>
        <w:ilvl w:val="1"/>
        <w:numId w:val="3"/>
      </w:numPr>
      <w:spacing w:before="60" w:after="60"/>
      <w:ind w:left="851" w:hanging="284"/>
    </w:pPr>
    <w:rPr>
      <w:lang w:val="en-US"/>
    </w:rPr>
  </w:style>
  <w:style w:type="numbering" w:customStyle="1" w:styleId="Style1">
    <w:name w:val="Style1"/>
    <w:uiPriority w:val="99"/>
    <w:rsid w:val="00E63D7B"/>
    <w:pPr>
      <w:numPr>
        <w:numId w:val="5"/>
      </w:numPr>
    </w:pPr>
  </w:style>
  <w:style w:type="paragraph" w:customStyle="1" w:styleId="TableText">
    <w:name w:val="Table_Text"/>
    <w:basedOn w:val="Normal"/>
    <w:qFormat/>
    <w:rsid w:val="00C87A4B"/>
    <w:rPr>
      <w:sz w:val="18"/>
      <w:lang w:val="en-US"/>
    </w:rPr>
  </w:style>
  <w:style w:type="paragraph" w:customStyle="1" w:styleId="GraphicHeadline">
    <w:name w:val="Graphic_Headline"/>
    <w:basedOn w:val="GraphicBodyCopy"/>
    <w:rsid w:val="00423618"/>
    <w:rPr>
      <w:b/>
      <w:color w:val="000000" w:themeColor="text1"/>
    </w:rPr>
  </w:style>
  <w:style w:type="paragraph" w:customStyle="1" w:styleId="GraphicBullet1">
    <w:name w:val="Graphic_Bullet_1"/>
    <w:basedOn w:val="Bullet1"/>
    <w:rsid w:val="00F353D9"/>
    <w:pPr>
      <w:ind w:left="170" w:hanging="170"/>
    </w:pPr>
    <w:rPr>
      <w:sz w:val="16"/>
      <w:szCs w:val="16"/>
    </w:rPr>
  </w:style>
  <w:style w:type="paragraph" w:customStyle="1" w:styleId="GraphicBodyCopy">
    <w:name w:val="Graphic_BodyCopy"/>
    <w:basedOn w:val="Normal"/>
    <w:rsid w:val="0045340F"/>
    <w:pPr>
      <w:spacing w:line="260" w:lineRule="exact"/>
    </w:pPr>
    <w:rPr>
      <w:rFonts w:eastAsia="Times New Roman"/>
      <w:sz w:val="16"/>
      <w:szCs w:val="16"/>
      <w:lang w:val="en-US"/>
    </w:rPr>
  </w:style>
  <w:style w:type="paragraph" w:customStyle="1" w:styleId="Introduction">
    <w:name w:val="Introduction"/>
    <w:basedOn w:val="Normal"/>
    <w:next w:val="Normal"/>
    <w:qFormat/>
    <w:rsid w:val="00745FAE"/>
    <w:pPr>
      <w:spacing w:line="300" w:lineRule="exact"/>
    </w:pPr>
    <w:rPr>
      <w:rFonts w:eastAsia="Times New Roman"/>
      <w:color w:val="666666" w:themeColor="accent2"/>
      <w:szCs w:val="20"/>
      <w:lang w:val="en-GB"/>
    </w:rPr>
  </w:style>
  <w:style w:type="character" w:styleId="FollowedHyperlink">
    <w:name w:val="FollowedHyperlink"/>
    <w:uiPriority w:val="99"/>
    <w:semiHidden/>
    <w:unhideWhenUsed/>
    <w:rsid w:val="00080831"/>
    <w:rPr>
      <w:color w:val="999999"/>
      <w:u w:val="single"/>
    </w:rPr>
  </w:style>
  <w:style w:type="paragraph" w:customStyle="1" w:styleId="TableBullet">
    <w:name w:val="Table_Bullet"/>
    <w:basedOn w:val="GraphicBullet1"/>
    <w:qFormat/>
    <w:rsid w:val="00C87A4B"/>
    <w:rPr>
      <w:sz w:val="18"/>
      <w:szCs w:val="20"/>
    </w:rPr>
  </w:style>
  <w:style w:type="paragraph" w:customStyle="1" w:styleId="CoverSubtitle">
    <w:name w:val="_Cover_Subtitle"/>
    <w:basedOn w:val="Normal"/>
    <w:link w:val="CoverSubtitleChar"/>
    <w:rsid w:val="0056179D"/>
    <w:rPr>
      <w:rFonts w:cs="Arial"/>
      <w:sz w:val="36"/>
      <w:szCs w:val="52"/>
      <w:lang w:val="en-US"/>
    </w:rPr>
  </w:style>
  <w:style w:type="paragraph" w:customStyle="1" w:styleId="ConfidentialStatus">
    <w:name w:val="ConfidentialStatus"/>
    <w:basedOn w:val="CoverSubtitle"/>
    <w:link w:val="ConfidentialStatusChar"/>
    <w:rsid w:val="00ED424B"/>
    <w:pPr>
      <w:spacing w:after="320"/>
    </w:pPr>
    <w:rPr>
      <w:caps/>
      <w:color w:val="999999" w:themeColor="background2"/>
      <w:sz w:val="24"/>
      <w:szCs w:val="24"/>
    </w:rPr>
  </w:style>
  <w:style w:type="character" w:customStyle="1" w:styleId="CoverSubtitleChar">
    <w:name w:val="_Cover_Subtitle Char"/>
    <w:basedOn w:val="DefaultParagraphFont"/>
    <w:link w:val="CoverSubtitle"/>
    <w:rsid w:val="00790784"/>
    <w:rPr>
      <w:rFonts w:ascii="Arial" w:hAnsi="Arial" w:cs="Arial"/>
      <w:sz w:val="36"/>
      <w:szCs w:val="52"/>
      <w:lang w:val="en-US" w:eastAsia="en-US"/>
    </w:rPr>
  </w:style>
  <w:style w:type="character" w:customStyle="1" w:styleId="ConfidentialStatusChar">
    <w:name w:val="ConfidentialStatus Char"/>
    <w:basedOn w:val="CoverSubtitleChar"/>
    <w:link w:val="ConfidentialStatus"/>
    <w:rsid w:val="00ED424B"/>
    <w:rPr>
      <w:rFonts w:ascii="Arial" w:hAnsi="Arial" w:cs="Arial"/>
      <w:caps/>
      <w:color w:val="999999" w:themeColor="background2"/>
      <w:sz w:val="24"/>
      <w:szCs w:val="24"/>
      <w:lang w:val="en-US" w:eastAsia="en-US"/>
    </w:rPr>
  </w:style>
  <w:style w:type="paragraph" w:customStyle="1" w:styleId="copyright">
    <w:name w:val="copyright"/>
    <w:basedOn w:val="BodyCopy"/>
    <w:link w:val="copyrightChar"/>
    <w:qFormat/>
    <w:rsid w:val="00BD39FE"/>
    <w:pPr>
      <w:spacing w:before="240"/>
      <w:jc w:val="right"/>
    </w:pPr>
    <w:rPr>
      <w:sz w:val="16"/>
    </w:rPr>
  </w:style>
  <w:style w:type="character" w:customStyle="1" w:styleId="BodyCopyChar">
    <w:name w:val="BodyCopy Char"/>
    <w:basedOn w:val="DefaultParagraphFont"/>
    <w:link w:val="BodyCopy"/>
    <w:rsid w:val="006175C8"/>
    <w:rPr>
      <w:rFonts w:ascii="Arial" w:hAnsi="Arial"/>
      <w:szCs w:val="22"/>
      <w:lang w:val="en-US" w:eastAsia="en-US"/>
    </w:rPr>
  </w:style>
  <w:style w:type="character" w:customStyle="1" w:styleId="copyrightChar">
    <w:name w:val="copyright Char"/>
    <w:basedOn w:val="BodyCopyChar"/>
    <w:link w:val="copyright"/>
    <w:rsid w:val="00BD39FE"/>
    <w:rPr>
      <w:rFonts w:ascii="Arial" w:hAnsi="Arial"/>
      <w:sz w:val="16"/>
      <w:szCs w:val="22"/>
      <w:lang w:val="en-US" w:eastAsia="en-US"/>
    </w:rPr>
  </w:style>
  <w:style w:type="numbering" w:customStyle="1" w:styleId="Style3">
    <w:name w:val="Style3"/>
    <w:uiPriority w:val="99"/>
    <w:rsid w:val="006175C8"/>
    <w:pPr>
      <w:numPr>
        <w:numId w:val="8"/>
      </w:numPr>
    </w:pPr>
  </w:style>
  <w:style w:type="paragraph" w:styleId="TOC4">
    <w:name w:val="toc 4"/>
    <w:basedOn w:val="Normal"/>
    <w:next w:val="Normal"/>
    <w:autoRedefine/>
    <w:uiPriority w:val="39"/>
    <w:unhideWhenUsed/>
    <w:rsid w:val="00B24352"/>
    <w:pPr>
      <w:spacing w:before="60" w:after="60"/>
    </w:pPr>
    <w:rPr>
      <w:i/>
    </w:rPr>
  </w:style>
  <w:style w:type="paragraph" w:customStyle="1" w:styleId="Spacebottom">
    <w:name w:val="Space_bottom"/>
    <w:basedOn w:val="Normal"/>
    <w:link w:val="SpacebottomChar"/>
    <w:qFormat/>
    <w:rsid w:val="008E5BFA"/>
    <w:pPr>
      <w:spacing w:after="120"/>
    </w:pPr>
  </w:style>
  <w:style w:type="character" w:customStyle="1" w:styleId="SpacebottomChar">
    <w:name w:val="Space_bottom Char"/>
    <w:basedOn w:val="DefaultParagraphFont"/>
    <w:link w:val="Spacebottom"/>
    <w:rsid w:val="008E5BFA"/>
    <w:rPr>
      <w:rFonts w:ascii="Arial" w:hAnsi="Arial"/>
      <w:szCs w:val="22"/>
      <w:lang w:eastAsia="en-US"/>
    </w:rPr>
  </w:style>
  <w:style w:type="paragraph" w:customStyle="1" w:styleId="Spacetop">
    <w:name w:val="Space_top"/>
    <w:basedOn w:val="Heading2"/>
    <w:link w:val="SpacetopChar"/>
    <w:qFormat/>
    <w:rsid w:val="008E5BFA"/>
    <w:pPr>
      <w:spacing w:before="0" w:after="0"/>
    </w:pPr>
    <w:rPr>
      <w:lang w:val="fr-FR"/>
    </w:rPr>
  </w:style>
  <w:style w:type="character" w:customStyle="1" w:styleId="SpacetopChar">
    <w:name w:val="Space_top Char"/>
    <w:basedOn w:val="Heading2Char"/>
    <w:link w:val="Spacetop"/>
    <w:rsid w:val="008E5BFA"/>
    <w:rPr>
      <w:rFonts w:ascii="Arial" w:eastAsia="Times New Roman" w:hAnsi="Arial"/>
      <w:b/>
      <w:bCs/>
      <w:szCs w:val="26"/>
      <w:lang w:val="fr-FR" w:eastAsia="en-US"/>
    </w:rPr>
  </w:style>
  <w:style w:type="table" w:styleId="ListTable3-Accent3">
    <w:name w:val="List Table 3 Accent 3"/>
    <w:basedOn w:val="TableNormal"/>
    <w:uiPriority w:val="48"/>
    <w:rsid w:val="00E647D9"/>
    <w:tblPr>
      <w:tblStyleRowBandSize w:val="1"/>
      <w:tblStyleColBandSize w:val="1"/>
      <w:tblBorders>
        <w:top w:val="single" w:sz="4" w:space="0" w:color="008FD3" w:themeColor="accent3"/>
        <w:left w:val="single" w:sz="4" w:space="0" w:color="008FD3" w:themeColor="accent3"/>
        <w:bottom w:val="single" w:sz="4" w:space="0" w:color="008FD3" w:themeColor="accent3"/>
        <w:right w:val="single" w:sz="4" w:space="0" w:color="008FD3" w:themeColor="accent3"/>
      </w:tblBorders>
    </w:tblPr>
    <w:tblStylePr w:type="firstRow">
      <w:rPr>
        <w:b/>
        <w:bCs/>
        <w:color w:val="FFFFFF" w:themeColor="background1"/>
      </w:rPr>
      <w:tblPr/>
      <w:tcPr>
        <w:shd w:val="clear" w:color="auto" w:fill="008FD3" w:themeFill="accent3"/>
      </w:tcPr>
    </w:tblStylePr>
    <w:tblStylePr w:type="lastRow">
      <w:rPr>
        <w:b/>
        <w:bCs/>
      </w:rPr>
      <w:tblPr/>
      <w:tcPr>
        <w:tcBorders>
          <w:top w:val="double" w:sz="4" w:space="0" w:color="008FD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FD3" w:themeColor="accent3"/>
          <w:right w:val="single" w:sz="4" w:space="0" w:color="008FD3" w:themeColor="accent3"/>
        </w:tcBorders>
      </w:tcPr>
    </w:tblStylePr>
    <w:tblStylePr w:type="band1Horz">
      <w:tblPr/>
      <w:tcPr>
        <w:tcBorders>
          <w:top w:val="single" w:sz="4" w:space="0" w:color="008FD3" w:themeColor="accent3"/>
          <w:bottom w:val="single" w:sz="4" w:space="0" w:color="008FD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FD3" w:themeColor="accent3"/>
          <w:left w:val="nil"/>
        </w:tcBorders>
      </w:tcPr>
    </w:tblStylePr>
    <w:tblStylePr w:type="swCell">
      <w:tblPr/>
      <w:tcPr>
        <w:tcBorders>
          <w:top w:val="double" w:sz="4" w:space="0" w:color="008FD3" w:themeColor="accent3"/>
          <w:right w:val="nil"/>
        </w:tcBorders>
      </w:tcPr>
    </w:tblStylePr>
  </w:style>
  <w:style w:type="character" w:styleId="Mention">
    <w:name w:val="Mention"/>
    <w:basedOn w:val="DefaultParagraphFont"/>
    <w:uiPriority w:val="99"/>
    <w:semiHidden/>
    <w:unhideWhenUsed/>
    <w:rsid w:val="00787827"/>
    <w:rPr>
      <w:color w:val="2B579A"/>
      <w:shd w:val="clear" w:color="auto" w:fill="E6E6E6"/>
    </w:rPr>
  </w:style>
  <w:style w:type="character" w:styleId="CommentReference">
    <w:name w:val="annotation reference"/>
    <w:basedOn w:val="DefaultParagraphFont"/>
    <w:uiPriority w:val="99"/>
    <w:semiHidden/>
    <w:unhideWhenUsed/>
    <w:rsid w:val="00AB528C"/>
    <w:rPr>
      <w:sz w:val="16"/>
      <w:szCs w:val="16"/>
    </w:rPr>
  </w:style>
  <w:style w:type="paragraph" w:styleId="CommentText">
    <w:name w:val="annotation text"/>
    <w:basedOn w:val="Normal"/>
    <w:link w:val="CommentTextChar"/>
    <w:uiPriority w:val="99"/>
    <w:semiHidden/>
    <w:unhideWhenUsed/>
    <w:rsid w:val="00AB528C"/>
    <w:rPr>
      <w:szCs w:val="20"/>
    </w:rPr>
  </w:style>
  <w:style w:type="character" w:customStyle="1" w:styleId="CommentTextChar">
    <w:name w:val="Comment Text Char"/>
    <w:basedOn w:val="DefaultParagraphFont"/>
    <w:link w:val="CommentText"/>
    <w:uiPriority w:val="99"/>
    <w:semiHidden/>
    <w:rsid w:val="00AB528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B528C"/>
    <w:rPr>
      <w:b/>
      <w:bCs/>
    </w:rPr>
  </w:style>
  <w:style w:type="character" w:customStyle="1" w:styleId="CommentSubjectChar">
    <w:name w:val="Comment Subject Char"/>
    <w:basedOn w:val="CommentTextChar"/>
    <w:link w:val="CommentSubject"/>
    <w:uiPriority w:val="99"/>
    <w:semiHidden/>
    <w:rsid w:val="00AB528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formancemanager5.successfactors.eu/idp/samlmetadata?company=test_customer" TargetMode="External"/><Relationship Id="rId13" Type="http://schemas.openxmlformats.org/officeDocument/2006/relationships/hyperlink" Target="https://test-saml.test_vendor.com/content.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erformancemanager5.successfactors.eu/sf/idp/SAML2/SSO/POST/company/test_compan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est_saml.test_vendor.com/conten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st-saml.test_vendor.com/content.aspx" TargetMode="External"/><Relationship Id="rId5" Type="http://schemas.openxmlformats.org/officeDocument/2006/relationships/webSettings" Target="webSettings.xml"/><Relationship Id="rId15" Type="http://schemas.openxmlformats.org/officeDocument/2006/relationships/hyperlink" Target="https://performancemanagerX.successfactor.com/sf/idp-init-sso/mappingkey?RelayState=SPInitiatedURL" TargetMode="Externa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test_saml.test_vendor.com/content.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60429\Downloads\SAP_SuccessFactors_WordTemplate_short_A4.dotx" TargetMode="External"/></Relationships>
</file>

<file path=word/theme/theme1.xml><?xml version="1.0" encoding="utf-8"?>
<a:theme xmlns:a="http://schemas.openxmlformats.org/drawingml/2006/main" name="Office Theme">
  <a:themeElements>
    <a:clrScheme name="SAP_colors_2017">
      <a:dk1>
        <a:srgbClr val="000000"/>
      </a:dk1>
      <a:lt1>
        <a:srgbClr val="FFFFFF"/>
      </a:lt1>
      <a:dk2>
        <a:srgbClr val="CCCCCC"/>
      </a:dk2>
      <a:lt2>
        <a:srgbClr val="999999"/>
      </a:lt2>
      <a:accent1>
        <a:srgbClr val="F0AB00"/>
      </a:accent1>
      <a:accent2>
        <a:srgbClr val="666666"/>
      </a:accent2>
      <a:accent3>
        <a:srgbClr val="008FD3"/>
      </a:accent3>
      <a:accent4>
        <a:srgbClr val="4FB81C"/>
      </a:accent4>
      <a:accent5>
        <a:srgbClr val="E35500"/>
      </a:accent5>
      <a:accent6>
        <a:srgbClr val="970A82"/>
      </a:accent6>
      <a:hlink>
        <a:srgbClr val="008FD3"/>
      </a:hlink>
      <a:folHlink>
        <a:srgbClr val="008FD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A66E8-0260-47B3-B5BB-58AD3810D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SAP_SuccessFactors_WordTemplate_short_A4.dotx</Template>
  <TotalTime>7</TotalTime>
  <Pages>8</Pages>
  <Words>3453</Words>
  <Characters>19687</Characters>
  <Application>Microsoft Office Word</Application>
  <DocSecurity>0</DocSecurity>
  <Lines>164</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SAP</Company>
  <LinksUpToDate>false</LinksUpToDate>
  <CharactersWithSpaces>23094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Diel, Elisa</dc:creator>
  <cp:lastModifiedBy>Diel, Elisa</cp:lastModifiedBy>
  <cp:revision>2</cp:revision>
  <cp:lastPrinted>2016-12-16T09:52:00Z</cp:lastPrinted>
  <dcterms:created xsi:type="dcterms:W3CDTF">2017-10-04T14:35:00Z</dcterms:created>
  <dcterms:modified xsi:type="dcterms:W3CDTF">2017-10-04T14:35:00Z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-1093031904</vt:i4>
  </property>
  <property fmtid="{D5CDD505-2E9C-101B-9397-08002B2CF9AE}" pid="3" name="_NewReviewCycle">
    <vt:lpwstr/>
  </property>
  <property fmtid="{D5CDD505-2E9C-101B-9397-08002B2CF9AE}" pid="4" name="_EmailSubject">
    <vt:lpwstr>[Action Required] KBA: 2441407 - Outbound SSO to 3rd party guide and support scope - BizX Platform</vt:lpwstr>
  </property>
  <property fmtid="{D5CDD505-2E9C-101B-9397-08002B2CF9AE}" pid="5" name="_AuthorEmail">
    <vt:lpwstr>clyde.stephenson@sap.com</vt:lpwstr>
  </property>
  <property fmtid="{D5CDD505-2E9C-101B-9397-08002B2CF9AE}" pid="6" name="_AuthorEmailDisplayName">
    <vt:lpwstr>Stephenson, Clyde</vt:lpwstr>
  </property>
  <property fmtid="{D5CDD505-2E9C-101B-9397-08002B2CF9AE}" pid="7" name="_ReviewingToolsShownOnce">
    <vt:lpwstr/>
  </property>
</Properties>
</file>